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8920" w14:textId="059FE6DF" w:rsidR="00A01E0F" w:rsidRPr="000C2CB7" w:rsidRDefault="000C2CB7" w:rsidP="000C2CB7">
      <w:r w:rsidRPr="000C2CB7">
        <w:rPr>
          <w:rFonts w:hint="eastAsia"/>
        </w:rPr>
        <w:t>様式第</w:t>
      </w:r>
      <w:r w:rsidR="004F756F">
        <w:rPr>
          <w:rFonts w:hint="eastAsia"/>
        </w:rPr>
        <w:t>５</w:t>
      </w:r>
      <w:r w:rsidRPr="000C2CB7">
        <w:rPr>
          <w:rFonts w:hint="eastAsia"/>
        </w:rPr>
        <w:t>号（第</w:t>
      </w:r>
      <w:r w:rsidR="004F756F">
        <w:rPr>
          <w:rFonts w:hint="eastAsia"/>
        </w:rPr>
        <w:t>７</w:t>
      </w:r>
      <w:r w:rsidRPr="000C2CB7">
        <w:rPr>
          <w:rFonts w:hint="eastAsia"/>
        </w:rPr>
        <w:t>条関係）</w:t>
      </w:r>
    </w:p>
    <w:p w14:paraId="4CDED4DD" w14:textId="58AE6EC2" w:rsidR="00A01E0F" w:rsidRPr="000C2CB7" w:rsidRDefault="000C2CB7" w:rsidP="000C2CB7">
      <w:pPr>
        <w:ind w:rightChars="100" w:right="239"/>
        <w:jc w:val="right"/>
      </w:pPr>
      <w:r w:rsidRPr="000C2CB7">
        <w:rPr>
          <w:rFonts w:hint="eastAsia"/>
        </w:rPr>
        <w:t xml:space="preserve">　　年　　月　　日</w:t>
      </w:r>
    </w:p>
    <w:p w14:paraId="1B99062B" w14:textId="1806A868" w:rsidR="00A01E0F" w:rsidRPr="000C2CB7" w:rsidRDefault="000C2CB7" w:rsidP="000C2CB7">
      <w:pPr>
        <w:ind w:leftChars="100" w:left="239"/>
      </w:pPr>
      <w:r w:rsidRPr="000C2CB7">
        <w:rPr>
          <w:rFonts w:hint="eastAsia"/>
        </w:rPr>
        <w:t>西条市長　　　　　　　殿</w:t>
      </w:r>
    </w:p>
    <w:p w14:paraId="588E57F7" w14:textId="77777777" w:rsidR="00A01E0F" w:rsidRPr="000C2CB7" w:rsidRDefault="00A01E0F" w:rsidP="000C2CB7"/>
    <w:p w14:paraId="67D18F58" w14:textId="4F004918" w:rsidR="00A01E0F" w:rsidRPr="000C2CB7" w:rsidRDefault="000C2CB7" w:rsidP="000C2CB7">
      <w:pPr>
        <w:ind w:leftChars="1800" w:left="4297"/>
      </w:pPr>
      <w:r w:rsidRPr="000C2CB7">
        <w:rPr>
          <w:rFonts w:hint="eastAsia"/>
        </w:rPr>
        <w:t>住　　　所</w:t>
      </w:r>
    </w:p>
    <w:p w14:paraId="6D752365" w14:textId="74DB04C6" w:rsidR="00A01E0F" w:rsidRPr="000C2CB7" w:rsidRDefault="000C2CB7" w:rsidP="000C2CB7">
      <w:pPr>
        <w:ind w:leftChars="1800" w:left="4297"/>
      </w:pPr>
      <w:r w:rsidRPr="000C2CB7">
        <w:rPr>
          <w:rFonts w:hint="eastAsia"/>
        </w:rPr>
        <w:t>団　体　名</w:t>
      </w:r>
    </w:p>
    <w:p w14:paraId="41DBC045" w14:textId="2FBE734F" w:rsidR="00A01E0F" w:rsidRPr="000C2CB7" w:rsidRDefault="000C2CB7" w:rsidP="000C2CB7">
      <w:pPr>
        <w:ind w:leftChars="1800" w:left="4297"/>
      </w:pPr>
      <w:r w:rsidRPr="000C2CB7">
        <w:rPr>
          <w:rFonts w:hint="eastAsia"/>
        </w:rPr>
        <w:t>代表者氏名</w:t>
      </w:r>
    </w:p>
    <w:p w14:paraId="266BE42B" w14:textId="1E3EB814" w:rsidR="00A01E0F" w:rsidRPr="000C2CB7" w:rsidRDefault="000C2CB7" w:rsidP="000C2CB7">
      <w:pPr>
        <w:ind w:leftChars="1800" w:left="4297"/>
      </w:pPr>
      <w:r w:rsidRPr="000C2CB7">
        <w:rPr>
          <w:rFonts w:hint="eastAsia"/>
        </w:rPr>
        <w:t>連　絡　先</w:t>
      </w:r>
    </w:p>
    <w:p w14:paraId="141D1BF1" w14:textId="61F09064" w:rsidR="00A01E0F" w:rsidRDefault="00A01E0F" w:rsidP="000C2CB7"/>
    <w:p w14:paraId="549BD9B2" w14:textId="77777777" w:rsidR="00AF01E6" w:rsidRPr="000C2CB7" w:rsidDel="001218BB" w:rsidRDefault="00AF01E6" w:rsidP="00AF01E6">
      <w:pPr>
        <w:jc w:val="center"/>
      </w:pPr>
      <w:r w:rsidRPr="000C2CB7" w:rsidDel="001218BB">
        <w:rPr>
          <w:rFonts w:hint="eastAsia"/>
        </w:rPr>
        <w:t>西条市合併２０周年記念の冠使用状況報告書</w:t>
      </w:r>
    </w:p>
    <w:p w14:paraId="4C5D5B95" w14:textId="77777777" w:rsidR="00AF01E6" w:rsidRPr="00AF01E6" w:rsidRDefault="00AF01E6" w:rsidP="000C2CB7"/>
    <w:p w14:paraId="3BC5A99E" w14:textId="555E1CEC" w:rsidR="00A01E0F" w:rsidRDefault="000C2CB7" w:rsidP="00C359FA">
      <w:pPr>
        <w:ind w:firstLineChars="100" w:firstLine="239"/>
      </w:pPr>
      <w:r w:rsidRPr="000C2CB7">
        <w:rPr>
          <w:rFonts w:hint="eastAsia"/>
        </w:rPr>
        <w:t xml:space="preserve">　　年　　月　　日付けで承認決定されました西条市合併２０周年記念の冠を下記のとおり使用しましたので、関係書類を添えて報告します。</w:t>
      </w:r>
    </w:p>
    <w:p w14:paraId="0DAADEAD" w14:textId="77777777" w:rsidR="00C215EC" w:rsidRPr="000C2CB7" w:rsidRDefault="00C215EC" w:rsidP="00C359FA">
      <w:pPr>
        <w:ind w:firstLineChars="100" w:firstLine="239"/>
      </w:pPr>
    </w:p>
    <w:p w14:paraId="2908EDAA" w14:textId="442D0120" w:rsidR="00A01E0F" w:rsidRPr="000C2CB7" w:rsidRDefault="000C2CB7" w:rsidP="00C359FA">
      <w:pPr>
        <w:jc w:val="center"/>
      </w:pPr>
      <w:r w:rsidRPr="000C2CB7"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765"/>
        <w:gridCol w:w="6199"/>
      </w:tblGrid>
      <w:tr w:rsidR="00A01E0F" w:rsidRPr="000C2CB7" w14:paraId="6CDA74A4" w14:textId="77777777" w:rsidTr="007B3FB4">
        <w:trPr>
          <w:cantSplit/>
          <w:trHeight w:val="680"/>
        </w:trPr>
        <w:tc>
          <w:tcPr>
            <w:tcW w:w="2102" w:type="dxa"/>
            <w:vAlign w:val="center"/>
          </w:tcPr>
          <w:p w14:paraId="56924F60" w14:textId="0E4C4A16" w:rsidR="00A01E0F" w:rsidRPr="000C2CB7" w:rsidRDefault="000C2CB7" w:rsidP="00C359FA">
            <w:pPr>
              <w:jc w:val="center"/>
            </w:pPr>
            <w:r w:rsidRPr="000C2CB7">
              <w:rPr>
                <w:rFonts w:hint="eastAsia"/>
              </w:rPr>
              <w:t>団体名</w:t>
            </w:r>
          </w:p>
        </w:tc>
        <w:tc>
          <w:tcPr>
            <w:tcW w:w="6980" w:type="dxa"/>
            <w:gridSpan w:val="2"/>
            <w:vAlign w:val="center"/>
          </w:tcPr>
          <w:p w14:paraId="45FBEDB1" w14:textId="77777777" w:rsidR="00A01E0F" w:rsidRPr="000C2CB7" w:rsidRDefault="00A01E0F" w:rsidP="000C2CB7"/>
        </w:tc>
      </w:tr>
      <w:tr w:rsidR="00A01E0F" w:rsidRPr="000C2CB7" w14:paraId="67E4ACE0" w14:textId="77777777" w:rsidTr="007B3FB4">
        <w:trPr>
          <w:cantSplit/>
          <w:trHeight w:val="680"/>
        </w:trPr>
        <w:tc>
          <w:tcPr>
            <w:tcW w:w="2102" w:type="dxa"/>
            <w:vAlign w:val="center"/>
          </w:tcPr>
          <w:p w14:paraId="13B9B383" w14:textId="15DA0188" w:rsidR="00A01E0F" w:rsidRPr="000C2CB7" w:rsidRDefault="000C2CB7" w:rsidP="00C359FA">
            <w:pPr>
              <w:jc w:val="center"/>
            </w:pPr>
            <w:r w:rsidRPr="000C2CB7">
              <w:rPr>
                <w:rFonts w:hint="eastAsia"/>
              </w:rPr>
              <w:t>事業名</w:t>
            </w:r>
          </w:p>
        </w:tc>
        <w:tc>
          <w:tcPr>
            <w:tcW w:w="6980" w:type="dxa"/>
            <w:gridSpan w:val="2"/>
            <w:vAlign w:val="center"/>
          </w:tcPr>
          <w:p w14:paraId="56286CD9" w14:textId="77777777" w:rsidR="00A01E0F" w:rsidRPr="000C2CB7" w:rsidRDefault="00A01E0F" w:rsidP="000C2CB7"/>
        </w:tc>
      </w:tr>
      <w:tr w:rsidR="00A01E0F" w:rsidRPr="000C2CB7" w14:paraId="23AEC23C" w14:textId="77777777" w:rsidTr="005D087E">
        <w:trPr>
          <w:cantSplit/>
          <w:trHeight w:val="1433"/>
        </w:trPr>
        <w:tc>
          <w:tcPr>
            <w:tcW w:w="2102" w:type="dxa"/>
            <w:vAlign w:val="center"/>
          </w:tcPr>
          <w:p w14:paraId="1B74FADD" w14:textId="77777777" w:rsidR="00A01E0F" w:rsidRDefault="000C2CB7" w:rsidP="00C359FA">
            <w:pPr>
              <w:jc w:val="center"/>
            </w:pPr>
            <w:r w:rsidRPr="000C2CB7">
              <w:rPr>
                <w:rFonts w:hint="eastAsia"/>
              </w:rPr>
              <w:t>事業実施内容</w:t>
            </w:r>
          </w:p>
          <w:p w14:paraId="3E04EA8C" w14:textId="77777777" w:rsidR="007B3FB4" w:rsidRDefault="007B3FB4" w:rsidP="00C359FA">
            <w:pPr>
              <w:jc w:val="center"/>
            </w:pPr>
          </w:p>
          <w:p w14:paraId="4AC90ABB" w14:textId="5DA6E396" w:rsidR="007B3FB4" w:rsidRPr="000C2CB7" w:rsidRDefault="007B3FB4" w:rsidP="00C359FA">
            <w:pPr>
              <w:jc w:val="center"/>
            </w:pPr>
            <w:r w:rsidRPr="007B3FB4">
              <w:rPr>
                <w:rFonts w:hint="eastAsia"/>
                <w:sz w:val="20"/>
                <w:szCs w:val="16"/>
              </w:rPr>
              <w:t>※事業内容、参加人数を具体的に記入してください。</w:t>
            </w:r>
          </w:p>
        </w:tc>
        <w:tc>
          <w:tcPr>
            <w:tcW w:w="6980" w:type="dxa"/>
            <w:gridSpan w:val="2"/>
          </w:tcPr>
          <w:p w14:paraId="35403E66" w14:textId="1F5CCBFD" w:rsidR="00A01E0F" w:rsidRDefault="00A01E0F" w:rsidP="000C2CB7"/>
          <w:p w14:paraId="1DAD7D5B" w14:textId="395BA0A2" w:rsidR="00C359FA" w:rsidRPr="000C2CB7" w:rsidRDefault="00C359FA" w:rsidP="000C2CB7"/>
        </w:tc>
      </w:tr>
      <w:tr w:rsidR="00A01E0F" w:rsidRPr="000C2CB7" w14:paraId="4EE04894" w14:textId="77777777" w:rsidTr="00AA6DE3">
        <w:trPr>
          <w:cantSplit/>
          <w:trHeight w:val="771"/>
        </w:trPr>
        <w:tc>
          <w:tcPr>
            <w:tcW w:w="2102" w:type="dxa"/>
            <w:vAlign w:val="center"/>
          </w:tcPr>
          <w:p w14:paraId="025E37CA" w14:textId="408515AD" w:rsidR="00A01E0F" w:rsidRPr="000C2CB7" w:rsidRDefault="000C2CB7" w:rsidP="00C359FA">
            <w:pPr>
              <w:jc w:val="center"/>
            </w:pPr>
            <w:r w:rsidRPr="000C2CB7">
              <w:rPr>
                <w:rFonts w:hint="eastAsia"/>
              </w:rPr>
              <w:t>実施期間</w:t>
            </w:r>
          </w:p>
        </w:tc>
        <w:tc>
          <w:tcPr>
            <w:tcW w:w="6980" w:type="dxa"/>
            <w:gridSpan w:val="2"/>
            <w:vAlign w:val="center"/>
          </w:tcPr>
          <w:p w14:paraId="738EF880" w14:textId="26575E92" w:rsidR="00A01E0F" w:rsidRPr="000C2CB7" w:rsidRDefault="000C2CB7" w:rsidP="00C215EC">
            <w:pPr>
              <w:ind w:firstLineChars="200" w:firstLine="477"/>
            </w:pPr>
            <w:r w:rsidRPr="000C2CB7">
              <w:rPr>
                <w:rFonts w:hint="eastAsia"/>
              </w:rPr>
              <w:t xml:space="preserve">　　年　　月　　日～</w:t>
            </w:r>
            <w:r w:rsidR="00C215EC">
              <w:rPr>
                <w:rFonts w:hint="eastAsia"/>
              </w:rPr>
              <w:t xml:space="preserve">　　</w:t>
            </w:r>
            <w:r w:rsidRPr="000C2CB7">
              <w:rPr>
                <w:rFonts w:hint="eastAsia"/>
              </w:rPr>
              <w:t xml:space="preserve">　　年　　月　　日</w:t>
            </w:r>
            <w:r w:rsidR="00C359FA" w:rsidRPr="000C2CB7">
              <w:rPr>
                <w:rFonts w:hint="eastAsia"/>
              </w:rPr>
              <w:t>（　日間）</w:t>
            </w:r>
          </w:p>
        </w:tc>
      </w:tr>
      <w:tr w:rsidR="00A01E0F" w:rsidRPr="000C2CB7" w14:paraId="4D527882" w14:textId="77777777" w:rsidTr="007B3FB4">
        <w:trPr>
          <w:cantSplit/>
          <w:trHeight w:val="680"/>
        </w:trPr>
        <w:tc>
          <w:tcPr>
            <w:tcW w:w="2102" w:type="dxa"/>
            <w:vAlign w:val="center"/>
          </w:tcPr>
          <w:p w14:paraId="0D4D2CE9" w14:textId="3506A953" w:rsidR="00A01E0F" w:rsidRPr="000C2CB7" w:rsidRDefault="000C2CB7" w:rsidP="00C359FA">
            <w:pPr>
              <w:jc w:val="center"/>
            </w:pPr>
            <w:r w:rsidRPr="000C2CB7">
              <w:rPr>
                <w:rFonts w:hint="eastAsia"/>
              </w:rPr>
              <w:t>実施場所</w:t>
            </w:r>
          </w:p>
        </w:tc>
        <w:tc>
          <w:tcPr>
            <w:tcW w:w="6980" w:type="dxa"/>
            <w:gridSpan w:val="2"/>
            <w:vAlign w:val="center"/>
          </w:tcPr>
          <w:p w14:paraId="64C0A3A2" w14:textId="77777777" w:rsidR="00A01E0F" w:rsidRPr="000C2CB7" w:rsidRDefault="00A01E0F" w:rsidP="000C2CB7"/>
        </w:tc>
      </w:tr>
      <w:tr w:rsidR="00F22037" w:rsidRPr="000C2CB7" w14:paraId="1FA978B2" w14:textId="77777777" w:rsidTr="00C215EC">
        <w:trPr>
          <w:cantSplit/>
          <w:trHeight w:val="680"/>
        </w:trPr>
        <w:tc>
          <w:tcPr>
            <w:tcW w:w="2102" w:type="dxa"/>
            <w:vMerge w:val="restart"/>
            <w:vAlign w:val="center"/>
          </w:tcPr>
          <w:p w14:paraId="6FE5FA53" w14:textId="59323B14" w:rsidR="00F22037" w:rsidRPr="000C2CB7" w:rsidRDefault="000C2CB7" w:rsidP="00C359FA">
            <w:pPr>
              <w:jc w:val="center"/>
            </w:pPr>
            <w:r w:rsidRPr="000C2CB7">
              <w:rPr>
                <w:rFonts w:hint="eastAsia"/>
              </w:rPr>
              <w:t>使用冠の種別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64C13FF4" w14:textId="77777777" w:rsidR="00F22037" w:rsidRPr="000C2CB7" w:rsidRDefault="00F22037" w:rsidP="000C2CB7"/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14:paraId="64BF72F1" w14:textId="38781575" w:rsidR="00F22037" w:rsidRPr="000C2CB7" w:rsidRDefault="000C2CB7" w:rsidP="000C2CB7">
            <w:r w:rsidRPr="000C2CB7">
              <w:rPr>
                <w:rFonts w:hint="eastAsia"/>
              </w:rPr>
              <w:t>西条市合併２０周年記念</w:t>
            </w:r>
          </w:p>
        </w:tc>
      </w:tr>
      <w:tr w:rsidR="00F22037" w:rsidRPr="000C2CB7" w14:paraId="6BB1B118" w14:textId="77777777" w:rsidTr="00C215EC">
        <w:trPr>
          <w:cantSplit/>
          <w:trHeight w:val="680"/>
        </w:trPr>
        <w:tc>
          <w:tcPr>
            <w:tcW w:w="2102" w:type="dxa"/>
            <w:vMerge/>
            <w:vAlign w:val="center"/>
          </w:tcPr>
          <w:p w14:paraId="438802C8" w14:textId="77777777" w:rsidR="00F22037" w:rsidRPr="000C2CB7" w:rsidRDefault="00F22037" w:rsidP="00C359FA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14:paraId="53DF7C63" w14:textId="77777777" w:rsidR="00F22037" w:rsidRPr="000C2CB7" w:rsidRDefault="00F22037" w:rsidP="000C2CB7"/>
        </w:tc>
        <w:tc>
          <w:tcPr>
            <w:tcW w:w="6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3B19D" w14:textId="531D2D17" w:rsidR="00F22037" w:rsidRPr="000C2CB7" w:rsidRDefault="000C2CB7" w:rsidP="000C2CB7">
            <w:r w:rsidRPr="000C2CB7">
              <w:rPr>
                <w:rFonts w:hint="eastAsia"/>
              </w:rPr>
              <w:t>ロゴマーク</w:t>
            </w:r>
          </w:p>
        </w:tc>
      </w:tr>
      <w:tr w:rsidR="00F22037" w:rsidRPr="000C2CB7" w14:paraId="40A2F955" w14:textId="77777777" w:rsidTr="00C215EC">
        <w:trPr>
          <w:cantSplit/>
          <w:trHeight w:val="680"/>
        </w:trPr>
        <w:tc>
          <w:tcPr>
            <w:tcW w:w="2102" w:type="dxa"/>
            <w:vMerge/>
            <w:vAlign w:val="center"/>
          </w:tcPr>
          <w:p w14:paraId="1AE3D67D" w14:textId="77777777" w:rsidR="00F22037" w:rsidRPr="000C2CB7" w:rsidRDefault="00F22037" w:rsidP="00C359FA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14:paraId="31A83B20" w14:textId="77777777" w:rsidR="00F22037" w:rsidRPr="000C2CB7" w:rsidRDefault="00F22037" w:rsidP="000C2CB7"/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14:paraId="1DF0F991" w14:textId="4495B76B" w:rsidR="00F22037" w:rsidRPr="000C2CB7" w:rsidRDefault="000C2CB7" w:rsidP="000C2CB7">
            <w:r w:rsidRPr="000C2CB7"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A01E0F" w:rsidRPr="000C2CB7" w14:paraId="3833DF62" w14:textId="77777777" w:rsidTr="007B3FB4">
        <w:trPr>
          <w:cantSplit/>
          <w:trHeight w:val="680"/>
        </w:trPr>
        <w:tc>
          <w:tcPr>
            <w:tcW w:w="2102" w:type="dxa"/>
            <w:vAlign w:val="center"/>
          </w:tcPr>
          <w:p w14:paraId="4743FA8F" w14:textId="4B2654D3" w:rsidR="00A01E0F" w:rsidRPr="000C2CB7" w:rsidRDefault="000C2CB7" w:rsidP="00C359FA">
            <w:pPr>
              <w:jc w:val="center"/>
            </w:pPr>
            <w:r w:rsidRPr="000C2CB7">
              <w:rPr>
                <w:rFonts w:hint="eastAsia"/>
              </w:rPr>
              <w:t>のぼり旗使用数</w:t>
            </w:r>
          </w:p>
        </w:tc>
        <w:tc>
          <w:tcPr>
            <w:tcW w:w="6980" w:type="dxa"/>
            <w:gridSpan w:val="2"/>
            <w:vAlign w:val="center"/>
          </w:tcPr>
          <w:p w14:paraId="15F02122" w14:textId="7D494629" w:rsidR="00A01E0F" w:rsidRPr="000C2CB7" w:rsidRDefault="000C2CB7" w:rsidP="00C359FA">
            <w:pPr>
              <w:ind w:rightChars="2200" w:right="5252"/>
              <w:jc w:val="right"/>
            </w:pPr>
            <w:r w:rsidRPr="000C2CB7">
              <w:rPr>
                <w:rFonts w:hint="eastAsia"/>
              </w:rPr>
              <w:t>本</w:t>
            </w:r>
          </w:p>
        </w:tc>
      </w:tr>
      <w:tr w:rsidR="00A01E0F" w:rsidRPr="000C2CB7" w14:paraId="3B8C14C6" w14:textId="77777777" w:rsidTr="007B3FB4">
        <w:trPr>
          <w:cantSplit/>
          <w:trHeight w:val="771"/>
        </w:trPr>
        <w:tc>
          <w:tcPr>
            <w:tcW w:w="9082" w:type="dxa"/>
            <w:gridSpan w:val="3"/>
            <w:vAlign w:val="center"/>
          </w:tcPr>
          <w:p w14:paraId="390D77C3" w14:textId="1BB0320E" w:rsidR="00A01E0F" w:rsidRPr="000C2CB7" w:rsidRDefault="000C2CB7" w:rsidP="000C2CB7">
            <w:r w:rsidRPr="000C2CB7">
              <w:rPr>
                <w:rFonts w:hint="eastAsia"/>
              </w:rPr>
              <w:t>（留意事項）</w:t>
            </w:r>
          </w:p>
          <w:p w14:paraId="54B8406A" w14:textId="68237E03" w:rsidR="00A01E0F" w:rsidRPr="000C2CB7" w:rsidRDefault="000C2CB7" w:rsidP="00C215EC">
            <w:pPr>
              <w:ind w:firstLineChars="100" w:firstLine="239"/>
            </w:pPr>
            <w:r w:rsidRPr="000C2CB7">
              <w:rPr>
                <w:rFonts w:hint="eastAsia"/>
              </w:rPr>
              <w:t>事業実施内容が</w:t>
            </w:r>
            <w:r w:rsidR="00C215EC">
              <w:rPr>
                <w:rFonts w:hint="eastAsia"/>
              </w:rPr>
              <w:t>分かる</w:t>
            </w:r>
            <w:r w:rsidRPr="000C2CB7">
              <w:rPr>
                <w:rFonts w:hint="eastAsia"/>
              </w:rPr>
              <w:t>写真（３枚～５枚）の添付すること。</w:t>
            </w:r>
          </w:p>
        </w:tc>
      </w:tr>
    </w:tbl>
    <w:p w14:paraId="4A682BCC" w14:textId="77777777" w:rsidR="000C2CB7" w:rsidRPr="00C359FA" w:rsidRDefault="000C2CB7" w:rsidP="005D087E">
      <w:pPr>
        <w:rPr>
          <w:rFonts w:hint="eastAsia"/>
        </w:rPr>
      </w:pPr>
    </w:p>
    <w:sectPr w:rsidR="000C2CB7" w:rsidRPr="00C359FA" w:rsidSect="00651F51">
      <w:footerReference w:type="default" r:id="rId8"/>
      <w:pgSz w:w="11907" w:h="16839" w:code="9"/>
      <w:pgMar w:top="1418" w:right="1418" w:bottom="1418" w:left="1418" w:header="284" w:footer="284" w:gutter="0"/>
      <w:cols w:space="425"/>
      <w:docGrid w:type="linesAndChars" w:linePitch="388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E3DB" w14:textId="77777777" w:rsidR="00651F51" w:rsidRDefault="00651F51">
      <w:r>
        <w:separator/>
      </w:r>
    </w:p>
  </w:endnote>
  <w:endnote w:type="continuationSeparator" w:id="0">
    <w:p w14:paraId="650D50B8" w14:textId="77777777" w:rsidR="00651F51" w:rsidRDefault="006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A537" w14:textId="77777777" w:rsidR="002D17AF" w:rsidRDefault="002D17A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D191" w14:textId="77777777" w:rsidR="00651F51" w:rsidRDefault="00651F51">
      <w:r>
        <w:separator/>
      </w:r>
    </w:p>
  </w:footnote>
  <w:footnote w:type="continuationSeparator" w:id="0">
    <w:p w14:paraId="4B5D5DA0" w14:textId="77777777" w:rsidR="00651F51" w:rsidRDefault="0065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044"/>
    <w:multiLevelType w:val="hybridMultilevel"/>
    <w:tmpl w:val="4B460B56"/>
    <w:lvl w:ilvl="0" w:tplc="D4F0B0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2735A"/>
    <w:multiLevelType w:val="hybridMultilevel"/>
    <w:tmpl w:val="FEC8CB22"/>
    <w:lvl w:ilvl="0" w:tplc="5E3C97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4633A5"/>
    <w:multiLevelType w:val="hybridMultilevel"/>
    <w:tmpl w:val="C54A3472"/>
    <w:lvl w:ilvl="0" w:tplc="43EAE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0595208">
    <w:abstractNumId w:val="1"/>
  </w:num>
  <w:num w:numId="2" w16cid:durableId="918321038">
    <w:abstractNumId w:val="2"/>
  </w:num>
  <w:num w:numId="3" w16cid:durableId="119500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15"/>
    <w:rsid w:val="0000301E"/>
    <w:rsid w:val="0000532C"/>
    <w:rsid w:val="00005F43"/>
    <w:rsid w:val="0001021A"/>
    <w:rsid w:val="00051737"/>
    <w:rsid w:val="00055070"/>
    <w:rsid w:val="00055651"/>
    <w:rsid w:val="00060CF9"/>
    <w:rsid w:val="00066C33"/>
    <w:rsid w:val="00074BAF"/>
    <w:rsid w:val="00086F27"/>
    <w:rsid w:val="00096C7F"/>
    <w:rsid w:val="00097E94"/>
    <w:rsid w:val="000B2C47"/>
    <w:rsid w:val="000B33CE"/>
    <w:rsid w:val="000B5D60"/>
    <w:rsid w:val="000C2CB7"/>
    <w:rsid w:val="000C6D3D"/>
    <w:rsid w:val="000C7C9E"/>
    <w:rsid w:val="000D4814"/>
    <w:rsid w:val="000D7EE7"/>
    <w:rsid w:val="001000E4"/>
    <w:rsid w:val="00106B85"/>
    <w:rsid w:val="00112AB5"/>
    <w:rsid w:val="00115CE7"/>
    <w:rsid w:val="0011766A"/>
    <w:rsid w:val="001218BB"/>
    <w:rsid w:val="00146301"/>
    <w:rsid w:val="00163342"/>
    <w:rsid w:val="00165997"/>
    <w:rsid w:val="00170214"/>
    <w:rsid w:val="00172400"/>
    <w:rsid w:val="00185653"/>
    <w:rsid w:val="001B0E16"/>
    <w:rsid w:val="001C4E67"/>
    <w:rsid w:val="001E5B66"/>
    <w:rsid w:val="001E773B"/>
    <w:rsid w:val="001F011F"/>
    <w:rsid w:val="002333C8"/>
    <w:rsid w:val="00236EB3"/>
    <w:rsid w:val="00241B0B"/>
    <w:rsid w:val="0025113A"/>
    <w:rsid w:val="0026650F"/>
    <w:rsid w:val="00290CB1"/>
    <w:rsid w:val="002D17AF"/>
    <w:rsid w:val="002E3F93"/>
    <w:rsid w:val="002E46BC"/>
    <w:rsid w:val="002E58B2"/>
    <w:rsid w:val="002F23AC"/>
    <w:rsid w:val="00304DCE"/>
    <w:rsid w:val="00310490"/>
    <w:rsid w:val="0034542E"/>
    <w:rsid w:val="003502DC"/>
    <w:rsid w:val="0036100D"/>
    <w:rsid w:val="00363B84"/>
    <w:rsid w:val="0036729A"/>
    <w:rsid w:val="00374A0C"/>
    <w:rsid w:val="00383D84"/>
    <w:rsid w:val="003A0518"/>
    <w:rsid w:val="003D72CA"/>
    <w:rsid w:val="003E4734"/>
    <w:rsid w:val="003E6346"/>
    <w:rsid w:val="004014A7"/>
    <w:rsid w:val="004144AF"/>
    <w:rsid w:val="004247C8"/>
    <w:rsid w:val="004322D0"/>
    <w:rsid w:val="004439CA"/>
    <w:rsid w:val="004555A2"/>
    <w:rsid w:val="0046019B"/>
    <w:rsid w:val="00462C70"/>
    <w:rsid w:val="004839D2"/>
    <w:rsid w:val="00490AEA"/>
    <w:rsid w:val="004A13BC"/>
    <w:rsid w:val="004B302F"/>
    <w:rsid w:val="004B53A7"/>
    <w:rsid w:val="004C5B3B"/>
    <w:rsid w:val="004F24EA"/>
    <w:rsid w:val="004F756F"/>
    <w:rsid w:val="00513533"/>
    <w:rsid w:val="0051685D"/>
    <w:rsid w:val="00522DBF"/>
    <w:rsid w:val="00536E99"/>
    <w:rsid w:val="00545E61"/>
    <w:rsid w:val="005517A2"/>
    <w:rsid w:val="00562DAE"/>
    <w:rsid w:val="005C0FFC"/>
    <w:rsid w:val="005C16F9"/>
    <w:rsid w:val="005D0132"/>
    <w:rsid w:val="005D087E"/>
    <w:rsid w:val="005D6E9A"/>
    <w:rsid w:val="0060169C"/>
    <w:rsid w:val="00613330"/>
    <w:rsid w:val="006218C4"/>
    <w:rsid w:val="00626C05"/>
    <w:rsid w:val="00650699"/>
    <w:rsid w:val="00651F51"/>
    <w:rsid w:val="00662773"/>
    <w:rsid w:val="00664F8B"/>
    <w:rsid w:val="00671FC2"/>
    <w:rsid w:val="006771FF"/>
    <w:rsid w:val="00685077"/>
    <w:rsid w:val="00696A2B"/>
    <w:rsid w:val="006A1DCF"/>
    <w:rsid w:val="006A2FA2"/>
    <w:rsid w:val="006A615E"/>
    <w:rsid w:val="006C6E1A"/>
    <w:rsid w:val="006E754C"/>
    <w:rsid w:val="006F472D"/>
    <w:rsid w:val="006F7CFF"/>
    <w:rsid w:val="006F7D02"/>
    <w:rsid w:val="007001BD"/>
    <w:rsid w:val="00702E1E"/>
    <w:rsid w:val="00704B10"/>
    <w:rsid w:val="00741686"/>
    <w:rsid w:val="0079565F"/>
    <w:rsid w:val="007B3FB4"/>
    <w:rsid w:val="007C67B1"/>
    <w:rsid w:val="007D0CE5"/>
    <w:rsid w:val="007D2E5A"/>
    <w:rsid w:val="007D7F91"/>
    <w:rsid w:val="007E2D4E"/>
    <w:rsid w:val="007E458F"/>
    <w:rsid w:val="00812EA8"/>
    <w:rsid w:val="00817F6A"/>
    <w:rsid w:val="008329A5"/>
    <w:rsid w:val="00837F1A"/>
    <w:rsid w:val="008508E6"/>
    <w:rsid w:val="00862F31"/>
    <w:rsid w:val="00866270"/>
    <w:rsid w:val="00890EFB"/>
    <w:rsid w:val="008A4D20"/>
    <w:rsid w:val="008D5CA8"/>
    <w:rsid w:val="008D6397"/>
    <w:rsid w:val="008F467C"/>
    <w:rsid w:val="009130D1"/>
    <w:rsid w:val="0091514F"/>
    <w:rsid w:val="00925EA6"/>
    <w:rsid w:val="00937192"/>
    <w:rsid w:val="00942FE7"/>
    <w:rsid w:val="0096326E"/>
    <w:rsid w:val="0099375D"/>
    <w:rsid w:val="009A1216"/>
    <w:rsid w:val="009A5298"/>
    <w:rsid w:val="009C1301"/>
    <w:rsid w:val="009C5ED1"/>
    <w:rsid w:val="009C65BC"/>
    <w:rsid w:val="009E32F7"/>
    <w:rsid w:val="009E41C7"/>
    <w:rsid w:val="00A008A3"/>
    <w:rsid w:val="00A01E0F"/>
    <w:rsid w:val="00A07134"/>
    <w:rsid w:val="00A30B17"/>
    <w:rsid w:val="00A30C91"/>
    <w:rsid w:val="00A321E7"/>
    <w:rsid w:val="00A33298"/>
    <w:rsid w:val="00A45F58"/>
    <w:rsid w:val="00A5761C"/>
    <w:rsid w:val="00A70C23"/>
    <w:rsid w:val="00AA6DE3"/>
    <w:rsid w:val="00AB2BB3"/>
    <w:rsid w:val="00AD2AD7"/>
    <w:rsid w:val="00AE0051"/>
    <w:rsid w:val="00AF01E6"/>
    <w:rsid w:val="00AF78D0"/>
    <w:rsid w:val="00B13E2E"/>
    <w:rsid w:val="00B15C75"/>
    <w:rsid w:val="00B227BD"/>
    <w:rsid w:val="00B31A5E"/>
    <w:rsid w:val="00B97136"/>
    <w:rsid w:val="00BA211D"/>
    <w:rsid w:val="00BA40F0"/>
    <w:rsid w:val="00BB5235"/>
    <w:rsid w:val="00BD052B"/>
    <w:rsid w:val="00BD2A7A"/>
    <w:rsid w:val="00C114D7"/>
    <w:rsid w:val="00C13888"/>
    <w:rsid w:val="00C215EC"/>
    <w:rsid w:val="00C359FA"/>
    <w:rsid w:val="00C55459"/>
    <w:rsid w:val="00C63812"/>
    <w:rsid w:val="00C658FC"/>
    <w:rsid w:val="00C739E5"/>
    <w:rsid w:val="00C81A09"/>
    <w:rsid w:val="00C92CD0"/>
    <w:rsid w:val="00C948A7"/>
    <w:rsid w:val="00C9563D"/>
    <w:rsid w:val="00CA3FEA"/>
    <w:rsid w:val="00CC0235"/>
    <w:rsid w:val="00CC0B34"/>
    <w:rsid w:val="00CC2C95"/>
    <w:rsid w:val="00CC5B7D"/>
    <w:rsid w:val="00CC78E8"/>
    <w:rsid w:val="00CD0891"/>
    <w:rsid w:val="00CE6506"/>
    <w:rsid w:val="00CF1EED"/>
    <w:rsid w:val="00D01DF4"/>
    <w:rsid w:val="00D43E24"/>
    <w:rsid w:val="00D67477"/>
    <w:rsid w:val="00D825D1"/>
    <w:rsid w:val="00D9188F"/>
    <w:rsid w:val="00D94AA3"/>
    <w:rsid w:val="00DA0401"/>
    <w:rsid w:val="00DA4969"/>
    <w:rsid w:val="00DB1DE6"/>
    <w:rsid w:val="00DC25D6"/>
    <w:rsid w:val="00DE2187"/>
    <w:rsid w:val="00DE79D9"/>
    <w:rsid w:val="00DF58D8"/>
    <w:rsid w:val="00DF5FD2"/>
    <w:rsid w:val="00E1166F"/>
    <w:rsid w:val="00E1499B"/>
    <w:rsid w:val="00E509BA"/>
    <w:rsid w:val="00E64FD5"/>
    <w:rsid w:val="00E767E0"/>
    <w:rsid w:val="00E801D3"/>
    <w:rsid w:val="00E82637"/>
    <w:rsid w:val="00E856F4"/>
    <w:rsid w:val="00E93D15"/>
    <w:rsid w:val="00EA1569"/>
    <w:rsid w:val="00EA6928"/>
    <w:rsid w:val="00EF06C2"/>
    <w:rsid w:val="00F22037"/>
    <w:rsid w:val="00F3720A"/>
    <w:rsid w:val="00F50583"/>
    <w:rsid w:val="00F548C4"/>
    <w:rsid w:val="00F66788"/>
    <w:rsid w:val="00F673BB"/>
    <w:rsid w:val="00F75905"/>
    <w:rsid w:val="00F842D6"/>
    <w:rsid w:val="00F87687"/>
    <w:rsid w:val="00F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8EB22"/>
  <w15:chartTrackingRefBased/>
  <w15:docId w15:val="{389D21A8-4A2D-431C-B3A3-FF7AAC1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CE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439C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9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1E5B66"/>
    <w:pPr>
      <w:wordWrap/>
      <w:overflowPunct/>
      <w:autoSpaceDE/>
      <w:autoSpaceDN/>
      <w:adjustRightInd/>
      <w:jc w:val="right"/>
    </w:pPr>
    <w:rPr>
      <w:rFonts w:hAnsi="ＭＳ 明朝"/>
      <w:kern w:val="2"/>
      <w:szCs w:val="22"/>
    </w:rPr>
  </w:style>
  <w:style w:type="character" w:customStyle="1" w:styleId="a9">
    <w:name w:val="結語 (文字)"/>
    <w:link w:val="a8"/>
    <w:uiPriority w:val="99"/>
    <w:rsid w:val="001E5B66"/>
    <w:rPr>
      <w:rFonts w:ascii="ＭＳ 明朝" w:hAnsi="ＭＳ 明朝"/>
      <w:kern w:val="2"/>
      <w:sz w:val="22"/>
      <w:szCs w:val="22"/>
    </w:rPr>
  </w:style>
  <w:style w:type="paragraph" w:styleId="aa">
    <w:name w:val="Revision"/>
    <w:hidden/>
    <w:uiPriority w:val="99"/>
    <w:semiHidden/>
    <w:rsid w:val="00096C7F"/>
    <w:rPr>
      <w:rFonts w:ascii="ＭＳ 明朝"/>
      <w:sz w:val="22"/>
    </w:rPr>
  </w:style>
  <w:style w:type="paragraph" w:styleId="ab">
    <w:name w:val="Note Heading"/>
    <w:basedOn w:val="a"/>
    <w:next w:val="a"/>
    <w:link w:val="ac"/>
    <w:rsid w:val="007B3FB4"/>
    <w:pPr>
      <w:jc w:val="center"/>
    </w:pPr>
    <w:rPr>
      <w:rFonts w:hAnsi="ＭＳ 明朝"/>
      <w:szCs w:val="22"/>
    </w:rPr>
  </w:style>
  <w:style w:type="character" w:customStyle="1" w:styleId="ac">
    <w:name w:val="記 (文字)"/>
    <w:basedOn w:val="a0"/>
    <w:link w:val="ab"/>
    <w:rsid w:val="007B3FB4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4D0D-7A66-4C01-91ED-8A666D28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515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西条市住宅用太陽光発電システム設置費補助金交付要綱</vt:lpstr>
      <vt:lpstr>　　　西条市住宅用太陽光発電システム設置費補助金交付要綱</vt:lpstr>
    </vt:vector>
  </TitlesOfParts>
  <Company/>
  <LinksUpToDate>false</LinksUpToDate>
  <CharactersWithSpaces>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西条市住宅用太陽光発電システム設置費補助金交付要綱</dc:title>
  <dc:subject/>
  <dc:creator>diskeeper</dc:creator>
  <cp:keywords/>
  <cp:lastModifiedBy>山中 貴雄</cp:lastModifiedBy>
  <cp:revision>29</cp:revision>
  <cp:lastPrinted>2023-12-21T01:08:00Z</cp:lastPrinted>
  <dcterms:created xsi:type="dcterms:W3CDTF">2023-12-08T04:33:00Z</dcterms:created>
  <dcterms:modified xsi:type="dcterms:W3CDTF">2024-01-18T01:18:00Z</dcterms:modified>
</cp:coreProperties>
</file>