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E2" w:rsidRDefault="007673E2" w:rsidP="007673E2">
      <w:pPr>
        <w:overflowPunct/>
        <w:jc w:val="left"/>
        <w:rPr>
          <w:rFonts w:hint="eastAsia"/>
        </w:rPr>
      </w:pPr>
      <w:bookmarkStart w:id="0" w:name="_GoBack"/>
      <w:bookmarkEnd w:id="0"/>
      <w:r w:rsidRPr="007673E2">
        <w:rPr>
          <w:rFonts w:hint="eastAsia"/>
        </w:rPr>
        <w:t>様式第３号（第１１条関係）</w:t>
      </w:r>
    </w:p>
    <w:p w:rsidR="007673E2" w:rsidRDefault="007673E2" w:rsidP="007673E2">
      <w:pPr>
        <w:overflowPunct/>
        <w:jc w:val="center"/>
        <w:rPr>
          <w:rFonts w:hint="eastAsia"/>
        </w:rPr>
      </w:pPr>
      <w:r w:rsidRPr="00AE6336">
        <w:rPr>
          <w:rFonts w:hint="eastAsia"/>
          <w:sz w:val="22"/>
          <w:szCs w:val="22"/>
        </w:rPr>
        <w:t>事業実施報告書</w:t>
      </w:r>
    </w:p>
    <w:p w:rsidR="007673E2" w:rsidRDefault="003E2B93" w:rsidP="007673E2">
      <w:pPr>
        <w:overflowPunct/>
        <w:ind w:firstLineChars="2457" w:firstLine="5195"/>
        <w:rPr>
          <w:rFonts w:hint="eastAsia"/>
        </w:rPr>
      </w:pPr>
      <w:r>
        <w:rPr>
          <w:rFonts w:hint="eastAsia"/>
        </w:rPr>
        <w:t>令和</w:t>
      </w:r>
      <w:r w:rsidR="007673E2">
        <w:rPr>
          <w:rFonts w:hint="eastAsia"/>
        </w:rPr>
        <w:t xml:space="preserve">　　年　　月　　日</w:t>
      </w:r>
    </w:p>
    <w:p w:rsidR="007673E2" w:rsidRDefault="007673E2" w:rsidP="007673E2">
      <w:pPr>
        <w:overflowPunct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西条市長　</w:t>
      </w:r>
      <w:r w:rsidR="003E419A">
        <w:rPr>
          <w:rFonts w:hint="eastAsia"/>
        </w:rPr>
        <w:t>玉井 敏久</w:t>
      </w:r>
      <w:r>
        <w:rPr>
          <w:rFonts w:hint="eastAsia"/>
          <w:lang w:eastAsia="zh-CN"/>
        </w:rPr>
        <w:t xml:space="preserve">　殿</w:t>
      </w:r>
    </w:p>
    <w:p w:rsidR="007673E2" w:rsidRDefault="007673E2" w:rsidP="007673E2">
      <w:pPr>
        <w:overflowPunct/>
        <w:rPr>
          <w:rFonts w:hint="eastAsia"/>
          <w:u w:val="single"/>
        </w:rPr>
      </w:pPr>
      <w:r>
        <w:rPr>
          <w:rFonts w:hint="eastAsia"/>
          <w:lang w:eastAsia="zh-CN"/>
        </w:rPr>
        <w:t xml:space="preserve">　　　　　　　　　　　　　　　　</w:t>
      </w: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7673E2" w:rsidRDefault="007673E2" w:rsidP="007673E2">
      <w:pPr>
        <w:overflowPunct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団体名</w:t>
      </w:r>
      <w:r>
        <w:rPr>
          <w:rFonts w:hint="eastAsia"/>
          <w:u w:val="single"/>
        </w:rPr>
        <w:t xml:space="preserve">　　　　　　　　　　　　　　　　　　</w:t>
      </w:r>
    </w:p>
    <w:p w:rsidR="007673E2" w:rsidRDefault="007673E2" w:rsidP="007673E2">
      <w:pPr>
        <w:overflowPunct/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代表者</w:t>
      </w:r>
      <w:r>
        <w:rPr>
          <w:rFonts w:hint="eastAsia"/>
          <w:u w:val="single"/>
          <w:lang w:eastAsia="zh-CN"/>
        </w:rPr>
        <w:t xml:space="preserve">　　　　　　　　　　　　　　　　㊞</w:t>
      </w:r>
    </w:p>
    <w:p w:rsidR="007673E2" w:rsidRDefault="003A4D95" w:rsidP="007673E2">
      <w:pPr>
        <w:overflowPunct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7673E2">
        <w:rPr>
          <w:rFonts w:hint="eastAsia"/>
          <w:lang w:eastAsia="zh-CN"/>
        </w:rPr>
        <w:t>担当者</w:t>
      </w:r>
    </w:p>
    <w:p w:rsidR="007673E2" w:rsidRDefault="007673E2" w:rsidP="007673E2">
      <w:pPr>
        <w:overflowPunct/>
        <w:rPr>
          <w:rFonts w:hint="eastAsia"/>
          <w:u w:val="single"/>
        </w:rPr>
      </w:pPr>
      <w:r>
        <w:rPr>
          <w:rFonts w:hint="eastAsia"/>
          <w:lang w:eastAsia="zh-CN"/>
        </w:rPr>
        <w:t xml:space="preserve">　　　　　　　　　　　　　　　　　　氏名</w:t>
      </w:r>
      <w:r w:rsidR="003A4D95">
        <w:rPr>
          <w:rFonts w:hint="eastAsia"/>
          <w:u w:val="single"/>
          <w:lang w:eastAsia="zh-CN"/>
        </w:rPr>
        <w:t xml:space="preserve">　　　　　　</w:t>
      </w:r>
      <w:r w:rsidR="003A4D95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電話　　　　　</w:t>
      </w:r>
      <w:r w:rsidR="003A4D95">
        <w:rPr>
          <w:rFonts w:hint="eastAsia"/>
          <w:u w:val="single"/>
        </w:rPr>
        <w:t xml:space="preserve">　　  </w:t>
      </w:r>
    </w:p>
    <w:p w:rsidR="007673E2" w:rsidRDefault="007673E2" w:rsidP="007673E2">
      <w:pPr>
        <w:overflowPunct/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住所</w:t>
      </w:r>
      <w:r>
        <w:rPr>
          <w:rFonts w:hint="eastAsia"/>
          <w:u w:val="single"/>
          <w:lang w:eastAsia="zh-CN"/>
        </w:rPr>
        <w:t xml:space="preserve">〒　　　　　　　　　　　　　　　　</w:t>
      </w:r>
    </w:p>
    <w:p w:rsidR="007673E2" w:rsidRDefault="007673E2" w:rsidP="007673E2">
      <w:pPr>
        <w:overflowPunct/>
        <w:rPr>
          <w:rFonts w:hint="eastAsia"/>
        </w:rPr>
      </w:pPr>
      <w:r>
        <w:rPr>
          <w:rFonts w:hint="eastAsia"/>
          <w:lang w:eastAsia="zh-CN"/>
        </w:rPr>
        <w:t xml:space="preserve">　</w:t>
      </w:r>
      <w:r w:rsidR="003E2B93">
        <w:rPr>
          <w:rFonts w:hint="eastAsia"/>
        </w:rPr>
        <w:t>令和</w:t>
      </w:r>
      <w:r w:rsidRPr="007673E2">
        <w:rPr>
          <w:rFonts w:hint="eastAsia"/>
        </w:rPr>
        <w:t xml:space="preserve">　　年　　月　　日付けで</w:t>
      </w:r>
      <w:r w:rsidRPr="007673E2">
        <w:rPr>
          <w:rFonts w:hint="eastAsia"/>
          <w:u w:val="single"/>
        </w:rPr>
        <w:t xml:space="preserve">　　　　</w:t>
      </w:r>
      <w:r w:rsidRPr="007673E2">
        <w:rPr>
          <w:rFonts w:hint="eastAsia"/>
        </w:rPr>
        <w:t>が承認された事業について、下記とおり実施しましたので報告します。</w:t>
      </w:r>
    </w:p>
    <w:p w:rsidR="007673E2" w:rsidRDefault="007673E2" w:rsidP="007673E2">
      <w:pPr>
        <w:overflowPunct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6055"/>
      </w:tblGrid>
      <w:tr w:rsidR="007673E2" w:rsidTr="000660D8">
        <w:trPr>
          <w:trHeight w:val="600"/>
        </w:trPr>
        <w:tc>
          <w:tcPr>
            <w:tcW w:w="1796" w:type="dxa"/>
            <w:shd w:val="clear" w:color="auto" w:fill="auto"/>
            <w:vAlign w:val="center"/>
          </w:tcPr>
          <w:p w:rsidR="007673E2" w:rsidRDefault="007673E2" w:rsidP="000660D8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226" w:type="dxa"/>
            <w:shd w:val="clear" w:color="auto" w:fill="auto"/>
          </w:tcPr>
          <w:p w:rsidR="007673E2" w:rsidRDefault="007673E2" w:rsidP="000660D8">
            <w:pPr>
              <w:overflowPunct/>
              <w:rPr>
                <w:rFonts w:hint="eastAsia"/>
              </w:rPr>
            </w:pPr>
          </w:p>
        </w:tc>
      </w:tr>
      <w:tr w:rsidR="007673E2" w:rsidTr="000660D8">
        <w:trPr>
          <w:trHeight w:val="595"/>
        </w:trPr>
        <w:tc>
          <w:tcPr>
            <w:tcW w:w="1796" w:type="dxa"/>
            <w:shd w:val="clear" w:color="auto" w:fill="auto"/>
            <w:vAlign w:val="center"/>
          </w:tcPr>
          <w:p w:rsidR="007673E2" w:rsidRDefault="007673E2" w:rsidP="000660D8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226" w:type="dxa"/>
            <w:shd w:val="clear" w:color="auto" w:fill="auto"/>
          </w:tcPr>
          <w:p w:rsidR="007673E2" w:rsidRDefault="003E2B93" w:rsidP="000660D8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673E2">
              <w:rPr>
                <w:rFonts w:hint="eastAsia"/>
              </w:rPr>
              <w:t xml:space="preserve">　　年　　月　　日（　）～</w:t>
            </w:r>
            <w:r>
              <w:rPr>
                <w:rFonts w:hint="eastAsia"/>
              </w:rPr>
              <w:t>令和</w:t>
            </w:r>
            <w:r w:rsidR="007673E2">
              <w:rPr>
                <w:rFonts w:hint="eastAsia"/>
              </w:rPr>
              <w:t xml:space="preserve">　　年　　月　　日（　）</w:t>
            </w:r>
          </w:p>
          <w:p w:rsidR="007673E2" w:rsidRPr="001E3CA2" w:rsidRDefault="007673E2" w:rsidP="000660D8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日間</w:t>
            </w:r>
          </w:p>
        </w:tc>
      </w:tr>
      <w:tr w:rsidR="007673E2" w:rsidTr="000660D8">
        <w:trPr>
          <w:trHeight w:val="605"/>
        </w:trPr>
        <w:tc>
          <w:tcPr>
            <w:tcW w:w="1796" w:type="dxa"/>
            <w:shd w:val="clear" w:color="auto" w:fill="auto"/>
            <w:vAlign w:val="center"/>
          </w:tcPr>
          <w:p w:rsidR="007673E2" w:rsidRDefault="007673E2" w:rsidP="000660D8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6226" w:type="dxa"/>
            <w:shd w:val="clear" w:color="auto" w:fill="auto"/>
          </w:tcPr>
          <w:p w:rsidR="007673E2" w:rsidRDefault="007673E2" w:rsidP="000660D8">
            <w:pPr>
              <w:overflowPunct/>
              <w:rPr>
                <w:rFonts w:hint="eastAsia"/>
              </w:rPr>
            </w:pPr>
          </w:p>
        </w:tc>
      </w:tr>
      <w:tr w:rsidR="007673E2" w:rsidTr="000660D8">
        <w:trPr>
          <w:trHeight w:val="715"/>
        </w:trPr>
        <w:tc>
          <w:tcPr>
            <w:tcW w:w="1796" w:type="dxa"/>
            <w:shd w:val="clear" w:color="auto" w:fill="auto"/>
            <w:vAlign w:val="center"/>
          </w:tcPr>
          <w:p w:rsidR="007673E2" w:rsidRDefault="007673E2" w:rsidP="000660D8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6226" w:type="dxa"/>
            <w:shd w:val="clear" w:color="auto" w:fill="auto"/>
          </w:tcPr>
          <w:p w:rsidR="007673E2" w:rsidRDefault="007673E2" w:rsidP="000660D8">
            <w:pPr>
              <w:overflowPunct/>
              <w:rPr>
                <w:rFonts w:hint="eastAsia"/>
              </w:rPr>
            </w:pPr>
          </w:p>
        </w:tc>
      </w:tr>
      <w:tr w:rsidR="007673E2" w:rsidTr="000660D8">
        <w:trPr>
          <w:trHeight w:val="595"/>
        </w:trPr>
        <w:tc>
          <w:tcPr>
            <w:tcW w:w="1796" w:type="dxa"/>
            <w:shd w:val="clear" w:color="auto" w:fill="auto"/>
            <w:vAlign w:val="center"/>
          </w:tcPr>
          <w:p w:rsidR="007673E2" w:rsidRDefault="007673E2" w:rsidP="000660D8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6226" w:type="dxa"/>
            <w:shd w:val="clear" w:color="auto" w:fill="auto"/>
          </w:tcPr>
          <w:p w:rsidR="007673E2" w:rsidRDefault="007673E2" w:rsidP="000660D8">
            <w:pPr>
              <w:overflowPunct/>
              <w:rPr>
                <w:rFonts w:hint="eastAsia"/>
              </w:rPr>
            </w:pPr>
          </w:p>
        </w:tc>
      </w:tr>
      <w:tr w:rsidR="007673E2" w:rsidTr="000660D8">
        <w:trPr>
          <w:trHeight w:val="604"/>
        </w:trPr>
        <w:tc>
          <w:tcPr>
            <w:tcW w:w="1796" w:type="dxa"/>
            <w:shd w:val="clear" w:color="auto" w:fill="auto"/>
            <w:vAlign w:val="center"/>
          </w:tcPr>
          <w:p w:rsidR="007673E2" w:rsidRDefault="007673E2" w:rsidP="000660D8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共催者</w:t>
            </w:r>
          </w:p>
        </w:tc>
        <w:tc>
          <w:tcPr>
            <w:tcW w:w="6226" w:type="dxa"/>
            <w:shd w:val="clear" w:color="auto" w:fill="auto"/>
          </w:tcPr>
          <w:p w:rsidR="007673E2" w:rsidRDefault="007673E2" w:rsidP="000660D8">
            <w:pPr>
              <w:overflowPunct/>
              <w:rPr>
                <w:rFonts w:hint="eastAsia"/>
              </w:rPr>
            </w:pPr>
          </w:p>
        </w:tc>
      </w:tr>
      <w:tr w:rsidR="007673E2" w:rsidTr="000660D8">
        <w:trPr>
          <w:trHeight w:val="599"/>
        </w:trPr>
        <w:tc>
          <w:tcPr>
            <w:tcW w:w="1796" w:type="dxa"/>
            <w:shd w:val="clear" w:color="auto" w:fill="auto"/>
            <w:vAlign w:val="center"/>
          </w:tcPr>
          <w:p w:rsidR="007673E2" w:rsidRDefault="007673E2" w:rsidP="000660D8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後援者</w:t>
            </w:r>
          </w:p>
        </w:tc>
        <w:tc>
          <w:tcPr>
            <w:tcW w:w="6226" w:type="dxa"/>
            <w:shd w:val="clear" w:color="auto" w:fill="auto"/>
          </w:tcPr>
          <w:p w:rsidR="007673E2" w:rsidRDefault="007673E2" w:rsidP="000660D8">
            <w:pPr>
              <w:overflowPunct/>
              <w:rPr>
                <w:rFonts w:hint="eastAsia"/>
              </w:rPr>
            </w:pPr>
          </w:p>
        </w:tc>
      </w:tr>
      <w:tr w:rsidR="007673E2" w:rsidTr="000660D8">
        <w:trPr>
          <w:trHeight w:val="594"/>
        </w:trPr>
        <w:tc>
          <w:tcPr>
            <w:tcW w:w="1796" w:type="dxa"/>
            <w:shd w:val="clear" w:color="auto" w:fill="auto"/>
            <w:vAlign w:val="center"/>
          </w:tcPr>
          <w:p w:rsidR="007673E2" w:rsidRDefault="007673E2" w:rsidP="000660D8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226" w:type="dxa"/>
            <w:shd w:val="clear" w:color="auto" w:fill="auto"/>
          </w:tcPr>
          <w:p w:rsidR="007673E2" w:rsidRDefault="007673E2" w:rsidP="000660D8">
            <w:pPr>
              <w:overflowPunct/>
              <w:rPr>
                <w:rFonts w:hint="eastAsia"/>
              </w:rPr>
            </w:pPr>
          </w:p>
        </w:tc>
      </w:tr>
    </w:tbl>
    <w:p w:rsidR="007673E2" w:rsidRPr="005F15F0" w:rsidRDefault="007673E2" w:rsidP="005F15F0">
      <w:pPr>
        <w:rPr>
          <w:rFonts w:hint="eastAsia"/>
          <w:spacing w:val="20"/>
          <w:szCs w:val="21"/>
        </w:rPr>
      </w:pPr>
      <w:r>
        <w:rPr>
          <w:rFonts w:hint="eastAsia"/>
        </w:rPr>
        <w:t>添付資料：</w:t>
      </w:r>
      <w:r w:rsidR="006E373D">
        <w:rPr>
          <w:rFonts w:hint="eastAsia"/>
        </w:rPr>
        <w:t>当日の資料、</w:t>
      </w:r>
      <w:r w:rsidR="002F4A2F" w:rsidRPr="006C5D42">
        <w:rPr>
          <w:rFonts w:hint="eastAsia"/>
        </w:rPr>
        <w:t>収支決算書</w:t>
      </w:r>
      <w:r w:rsidR="002F4A2F">
        <w:rPr>
          <w:rFonts w:hint="eastAsia"/>
        </w:rPr>
        <w:t>その他内容の把握できる書類</w:t>
      </w:r>
    </w:p>
    <w:sectPr w:rsidR="007673E2" w:rsidRPr="005F15F0" w:rsidSect="001E3CA2">
      <w:pgSz w:w="11906" w:h="16838" w:code="9"/>
      <w:pgMar w:top="1701" w:right="2041" w:bottom="1701" w:left="2041" w:header="284" w:footer="284" w:gutter="0"/>
      <w:cols w:space="425"/>
      <w:docGrid w:type="linesAndChars" w:linePitch="610" w:charSpace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4D" w:rsidRDefault="00F07E4D">
      <w:r>
        <w:separator/>
      </w:r>
    </w:p>
  </w:endnote>
  <w:endnote w:type="continuationSeparator" w:id="0">
    <w:p w:rsidR="00F07E4D" w:rsidRDefault="00F0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4D" w:rsidRDefault="00F07E4D">
      <w:r>
        <w:separator/>
      </w:r>
    </w:p>
  </w:footnote>
  <w:footnote w:type="continuationSeparator" w:id="0">
    <w:p w:rsidR="00F07E4D" w:rsidRDefault="00F0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0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E0"/>
    <w:rsid w:val="000660D8"/>
    <w:rsid w:val="0011296E"/>
    <w:rsid w:val="001D72DF"/>
    <w:rsid w:val="001E3CA2"/>
    <w:rsid w:val="00226F02"/>
    <w:rsid w:val="0025194F"/>
    <w:rsid w:val="002534A5"/>
    <w:rsid w:val="002A27D4"/>
    <w:rsid w:val="002F4A2F"/>
    <w:rsid w:val="003A4D95"/>
    <w:rsid w:val="003E2B93"/>
    <w:rsid w:val="003E419A"/>
    <w:rsid w:val="00417B48"/>
    <w:rsid w:val="005551A4"/>
    <w:rsid w:val="005B3D20"/>
    <w:rsid w:val="005C6BBE"/>
    <w:rsid w:val="005F15F0"/>
    <w:rsid w:val="00626658"/>
    <w:rsid w:val="00651F13"/>
    <w:rsid w:val="006C5601"/>
    <w:rsid w:val="006C73BD"/>
    <w:rsid w:val="006E10BE"/>
    <w:rsid w:val="006E373D"/>
    <w:rsid w:val="00707DED"/>
    <w:rsid w:val="0071252A"/>
    <w:rsid w:val="007673E2"/>
    <w:rsid w:val="007C0FED"/>
    <w:rsid w:val="008F7DDF"/>
    <w:rsid w:val="009273E0"/>
    <w:rsid w:val="00A24F4A"/>
    <w:rsid w:val="00A74FFE"/>
    <w:rsid w:val="00A755EA"/>
    <w:rsid w:val="00AD20B0"/>
    <w:rsid w:val="00AD5DFF"/>
    <w:rsid w:val="00BD1332"/>
    <w:rsid w:val="00BE1C35"/>
    <w:rsid w:val="00C36FA3"/>
    <w:rsid w:val="00C551F4"/>
    <w:rsid w:val="00DF30AF"/>
    <w:rsid w:val="00F07E4D"/>
    <w:rsid w:val="00F23880"/>
    <w:rsid w:val="00F7750E"/>
    <w:rsid w:val="00F77D65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025D2-4F71-43FC-94EE-1308D64F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2534A5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626658"/>
    <w:pPr>
      <w:jc w:val="center"/>
    </w:pPr>
  </w:style>
  <w:style w:type="paragraph" w:styleId="a8">
    <w:name w:val="Closing"/>
    <w:basedOn w:val="a"/>
    <w:rsid w:val="00626658"/>
    <w:pPr>
      <w:jc w:val="right"/>
    </w:pPr>
  </w:style>
  <w:style w:type="paragraph" w:styleId="a9">
    <w:name w:val="Balloon Text"/>
    <w:basedOn w:val="a"/>
    <w:semiHidden/>
    <w:rsid w:val="005C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801D-2130-45B6-B561-2E3FE130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西条市共催・後援等事業事務処理要領</vt:lpstr>
      <vt:lpstr>　　　西条市共催・後援等事業事務処理要領</vt:lpstr>
    </vt:vector>
  </TitlesOfParts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西条市共催・後援等事業事務処理要領</dc:title>
  <dc:subject/>
  <dc:creator>diskeeper</dc:creator>
  <cp:keywords/>
  <cp:lastModifiedBy>大星　ひめか</cp:lastModifiedBy>
  <cp:revision>2</cp:revision>
  <cp:lastPrinted>2017-01-27T01:14:00Z</cp:lastPrinted>
  <dcterms:created xsi:type="dcterms:W3CDTF">2022-03-14T08:12:00Z</dcterms:created>
  <dcterms:modified xsi:type="dcterms:W3CDTF">2022-03-14T08:12:00Z</dcterms:modified>
</cp:coreProperties>
</file>