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9C" w:rsidRDefault="00A1609C" w:rsidP="00A1609C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団　体　調　査　票</w:t>
      </w:r>
    </w:p>
    <w:p w:rsidR="00A1609C" w:rsidRDefault="009A604A" w:rsidP="009A604A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7E2D07">
        <w:rPr>
          <w:rFonts w:hint="eastAsia"/>
        </w:rPr>
        <w:t>令和</w:t>
      </w:r>
      <w:r w:rsidR="00A1609C">
        <w:rPr>
          <w:rFonts w:hint="eastAsia"/>
        </w:rPr>
        <w:t xml:space="preserve">　　 </w:t>
      </w:r>
      <w:r>
        <w:rPr>
          <w:rFonts w:hint="eastAsia"/>
        </w:rPr>
        <w:t>年　　月　　日現在</w:t>
      </w:r>
      <w:r w:rsidR="005D3FDC">
        <w:rPr>
          <w:rFonts w:hint="eastAsia"/>
        </w:rPr>
        <w:t xml:space="preserve">　　　</w:t>
      </w:r>
    </w:p>
    <w:tbl>
      <w:tblPr>
        <w:tblW w:w="874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905"/>
        <w:gridCol w:w="1918"/>
        <w:gridCol w:w="794"/>
        <w:gridCol w:w="1085"/>
        <w:gridCol w:w="2495"/>
      </w:tblGrid>
      <w:tr w:rsidR="00A1609C" w:rsidTr="005D3FDC">
        <w:trPr>
          <w:cantSplit/>
          <w:trHeight w:val="705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97" w:type="dxa"/>
            <w:gridSpan w:val="5"/>
          </w:tcPr>
          <w:p w:rsidR="00A1609C" w:rsidRDefault="00A1609C" w:rsidP="007C3B6A"/>
        </w:tc>
      </w:tr>
      <w:tr w:rsidR="00A1609C" w:rsidTr="005D3FDC">
        <w:trPr>
          <w:cantSplit/>
          <w:trHeight w:val="610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97" w:type="dxa"/>
            <w:gridSpan w:val="5"/>
          </w:tcPr>
          <w:p w:rsidR="00A1609C" w:rsidRDefault="00A1609C" w:rsidP="007C3B6A"/>
        </w:tc>
      </w:tr>
      <w:tr w:rsidR="00A1609C" w:rsidTr="005D3FDC">
        <w:trPr>
          <w:cantSplit/>
          <w:trHeight w:val="708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事務所</w:t>
            </w:r>
          </w:p>
        </w:tc>
        <w:tc>
          <w:tcPr>
            <w:tcW w:w="7197" w:type="dxa"/>
            <w:gridSpan w:val="5"/>
            <w:vAlign w:val="center"/>
          </w:tcPr>
          <w:p w:rsidR="00A1609C" w:rsidRDefault="00A1609C" w:rsidP="007C3B6A">
            <w:r>
              <w:rPr>
                <w:rFonts w:hint="eastAsia"/>
              </w:rPr>
              <w:t>住所　　　　　　　　　　　　　　　　　　ＴＥＬ</w:t>
            </w:r>
          </w:p>
        </w:tc>
      </w:tr>
      <w:tr w:rsidR="00A1609C" w:rsidTr="005D3FDC">
        <w:trPr>
          <w:cantSplit/>
          <w:trHeight w:val="1005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197" w:type="dxa"/>
            <w:gridSpan w:val="5"/>
            <w:vAlign w:val="center"/>
          </w:tcPr>
          <w:p w:rsidR="00A1609C" w:rsidRDefault="00A1609C" w:rsidP="007C3B6A">
            <w:r>
              <w:rPr>
                <w:rFonts w:hint="eastAsia"/>
              </w:rPr>
              <w:t>氏名</w:t>
            </w:r>
          </w:p>
          <w:p w:rsidR="00A1609C" w:rsidRDefault="00A1609C" w:rsidP="007C3B6A">
            <w:r>
              <w:rPr>
                <w:rFonts w:hint="eastAsia"/>
              </w:rPr>
              <w:t>住所　　　　　　　　　　　　　　　　　　ＴＥＬ</w:t>
            </w:r>
          </w:p>
        </w:tc>
      </w:tr>
      <w:tr w:rsidR="00A1609C" w:rsidTr="005D3FDC">
        <w:trPr>
          <w:cantSplit/>
          <w:trHeight w:val="1137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団体の</w:t>
            </w:r>
          </w:p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97" w:type="dxa"/>
            <w:gridSpan w:val="5"/>
          </w:tcPr>
          <w:p w:rsidR="00A1609C" w:rsidRDefault="00A1609C" w:rsidP="007C3B6A"/>
        </w:tc>
      </w:tr>
      <w:tr w:rsidR="00A1609C" w:rsidTr="005D3FDC">
        <w:trPr>
          <w:cantSplit/>
          <w:trHeight w:val="526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規約又は会則</w:t>
            </w:r>
          </w:p>
        </w:tc>
        <w:tc>
          <w:tcPr>
            <w:tcW w:w="7197" w:type="dxa"/>
            <w:gridSpan w:val="5"/>
            <w:vAlign w:val="center"/>
          </w:tcPr>
          <w:p w:rsidR="00A1609C" w:rsidRDefault="00A1609C" w:rsidP="007C3B6A">
            <w:r>
              <w:rPr>
                <w:rFonts w:hint="eastAsia"/>
              </w:rPr>
              <w:t xml:space="preserve">　　　有　　　・　　　無　　　　有りの場合はその写しを添付のこと</w:t>
            </w:r>
          </w:p>
        </w:tc>
      </w:tr>
      <w:tr w:rsidR="00A1609C" w:rsidTr="005D3FDC">
        <w:trPr>
          <w:cantSplit/>
          <w:trHeight w:val="1142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全国・県及び他の組織との　　　関　連</w:t>
            </w:r>
          </w:p>
        </w:tc>
        <w:tc>
          <w:tcPr>
            <w:tcW w:w="7197" w:type="dxa"/>
            <w:gridSpan w:val="5"/>
          </w:tcPr>
          <w:p w:rsidR="00A1609C" w:rsidRDefault="00A1609C" w:rsidP="007C3B6A"/>
        </w:tc>
      </w:tr>
      <w:tr w:rsidR="00A1609C" w:rsidTr="005D3FDC">
        <w:trPr>
          <w:cantSplit/>
          <w:trHeight w:val="682"/>
        </w:trPr>
        <w:tc>
          <w:tcPr>
            <w:tcW w:w="1545" w:type="dxa"/>
            <w:vMerge w:val="restart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役員構成</w:t>
            </w:r>
          </w:p>
        </w:tc>
        <w:tc>
          <w:tcPr>
            <w:tcW w:w="905" w:type="dxa"/>
            <w:vAlign w:val="center"/>
          </w:tcPr>
          <w:p w:rsidR="00A1609C" w:rsidRDefault="00A1609C" w:rsidP="007C3B6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18" w:type="dxa"/>
            <w:vAlign w:val="center"/>
          </w:tcPr>
          <w:p w:rsidR="00A1609C" w:rsidRDefault="00A1609C" w:rsidP="007C3B6A">
            <w:pPr>
              <w:jc w:val="center"/>
            </w:pPr>
            <w:r>
              <w:rPr>
                <w:rFonts w:hint="eastAsia"/>
              </w:rPr>
              <w:t>氏   名</w:t>
            </w:r>
          </w:p>
        </w:tc>
        <w:tc>
          <w:tcPr>
            <w:tcW w:w="794" w:type="dxa"/>
            <w:vAlign w:val="center"/>
          </w:tcPr>
          <w:p w:rsidR="00A1609C" w:rsidRDefault="00A1609C" w:rsidP="007C3B6A">
            <w:pPr>
              <w:jc w:val="center"/>
            </w:pPr>
            <w:r>
              <w:rPr>
                <w:rFonts w:hint="eastAsia"/>
              </w:rPr>
              <w:t>年 齢</w:t>
            </w:r>
          </w:p>
        </w:tc>
        <w:tc>
          <w:tcPr>
            <w:tcW w:w="1085" w:type="dxa"/>
            <w:vAlign w:val="center"/>
          </w:tcPr>
          <w:p w:rsidR="00A1609C" w:rsidRDefault="00A1609C" w:rsidP="007C3B6A">
            <w:pPr>
              <w:jc w:val="center"/>
            </w:pPr>
            <w:r>
              <w:rPr>
                <w:rFonts w:hint="eastAsia"/>
              </w:rPr>
              <w:t>職 業</w:t>
            </w:r>
          </w:p>
        </w:tc>
        <w:tc>
          <w:tcPr>
            <w:tcW w:w="2495" w:type="dxa"/>
            <w:vAlign w:val="center"/>
          </w:tcPr>
          <w:p w:rsidR="00A1609C" w:rsidRDefault="00A1609C" w:rsidP="007C3B6A">
            <w:pPr>
              <w:jc w:val="center"/>
            </w:pPr>
            <w:r>
              <w:rPr>
                <w:rFonts w:hint="eastAsia"/>
              </w:rPr>
              <w:t>住    所</w:t>
            </w:r>
          </w:p>
        </w:tc>
      </w:tr>
      <w:tr w:rsidR="00A1609C" w:rsidTr="005D3FDC">
        <w:trPr>
          <w:cantSplit/>
          <w:trHeight w:val="713"/>
        </w:trPr>
        <w:tc>
          <w:tcPr>
            <w:tcW w:w="1545" w:type="dxa"/>
            <w:vMerge/>
          </w:tcPr>
          <w:p w:rsidR="00A1609C" w:rsidRDefault="00A1609C" w:rsidP="007C3B6A">
            <w:pPr>
              <w:jc w:val="distribute"/>
            </w:pPr>
          </w:p>
        </w:tc>
        <w:tc>
          <w:tcPr>
            <w:tcW w:w="905" w:type="dxa"/>
          </w:tcPr>
          <w:p w:rsidR="00A1609C" w:rsidRDefault="00A1609C" w:rsidP="007C3B6A"/>
        </w:tc>
        <w:tc>
          <w:tcPr>
            <w:tcW w:w="1918" w:type="dxa"/>
          </w:tcPr>
          <w:p w:rsidR="00A1609C" w:rsidRDefault="00A1609C" w:rsidP="007C3B6A"/>
        </w:tc>
        <w:tc>
          <w:tcPr>
            <w:tcW w:w="794" w:type="dxa"/>
          </w:tcPr>
          <w:p w:rsidR="00A1609C" w:rsidRDefault="00A1609C" w:rsidP="007C3B6A"/>
        </w:tc>
        <w:tc>
          <w:tcPr>
            <w:tcW w:w="1085" w:type="dxa"/>
          </w:tcPr>
          <w:p w:rsidR="00A1609C" w:rsidRDefault="00A1609C" w:rsidP="007C3B6A"/>
        </w:tc>
        <w:tc>
          <w:tcPr>
            <w:tcW w:w="2495" w:type="dxa"/>
          </w:tcPr>
          <w:p w:rsidR="00A1609C" w:rsidRDefault="00A1609C" w:rsidP="007C3B6A"/>
        </w:tc>
      </w:tr>
      <w:tr w:rsidR="00A1609C" w:rsidTr="005D3FDC">
        <w:trPr>
          <w:cantSplit/>
          <w:trHeight w:val="688"/>
        </w:trPr>
        <w:tc>
          <w:tcPr>
            <w:tcW w:w="1545" w:type="dxa"/>
            <w:vMerge/>
          </w:tcPr>
          <w:p w:rsidR="00A1609C" w:rsidRDefault="00A1609C" w:rsidP="007C3B6A">
            <w:pPr>
              <w:jc w:val="distribute"/>
            </w:pPr>
          </w:p>
        </w:tc>
        <w:tc>
          <w:tcPr>
            <w:tcW w:w="905" w:type="dxa"/>
          </w:tcPr>
          <w:p w:rsidR="00A1609C" w:rsidRDefault="00A1609C" w:rsidP="007C3B6A"/>
        </w:tc>
        <w:tc>
          <w:tcPr>
            <w:tcW w:w="1918" w:type="dxa"/>
          </w:tcPr>
          <w:p w:rsidR="00A1609C" w:rsidRDefault="00A1609C" w:rsidP="007C3B6A"/>
        </w:tc>
        <w:tc>
          <w:tcPr>
            <w:tcW w:w="794" w:type="dxa"/>
          </w:tcPr>
          <w:p w:rsidR="00A1609C" w:rsidRDefault="00A1609C" w:rsidP="007C3B6A"/>
        </w:tc>
        <w:tc>
          <w:tcPr>
            <w:tcW w:w="1085" w:type="dxa"/>
          </w:tcPr>
          <w:p w:rsidR="00A1609C" w:rsidRDefault="00A1609C" w:rsidP="007C3B6A"/>
        </w:tc>
        <w:tc>
          <w:tcPr>
            <w:tcW w:w="2495" w:type="dxa"/>
          </w:tcPr>
          <w:p w:rsidR="00A1609C" w:rsidRDefault="00A1609C" w:rsidP="007C3B6A"/>
        </w:tc>
      </w:tr>
      <w:tr w:rsidR="00A1609C" w:rsidTr="005D3FDC">
        <w:trPr>
          <w:cantSplit/>
          <w:trHeight w:val="699"/>
        </w:trPr>
        <w:tc>
          <w:tcPr>
            <w:tcW w:w="1545" w:type="dxa"/>
            <w:vMerge/>
          </w:tcPr>
          <w:p w:rsidR="00A1609C" w:rsidRDefault="00A1609C" w:rsidP="007C3B6A">
            <w:pPr>
              <w:jc w:val="distribute"/>
            </w:pPr>
          </w:p>
        </w:tc>
        <w:tc>
          <w:tcPr>
            <w:tcW w:w="905" w:type="dxa"/>
          </w:tcPr>
          <w:p w:rsidR="00A1609C" w:rsidRDefault="00A1609C" w:rsidP="007C3B6A"/>
        </w:tc>
        <w:tc>
          <w:tcPr>
            <w:tcW w:w="1918" w:type="dxa"/>
          </w:tcPr>
          <w:p w:rsidR="00A1609C" w:rsidRDefault="00A1609C" w:rsidP="007C3B6A"/>
        </w:tc>
        <w:tc>
          <w:tcPr>
            <w:tcW w:w="794" w:type="dxa"/>
          </w:tcPr>
          <w:p w:rsidR="00A1609C" w:rsidRDefault="00A1609C" w:rsidP="007C3B6A"/>
        </w:tc>
        <w:tc>
          <w:tcPr>
            <w:tcW w:w="1085" w:type="dxa"/>
          </w:tcPr>
          <w:p w:rsidR="00A1609C" w:rsidRDefault="00A1609C" w:rsidP="007C3B6A"/>
        </w:tc>
        <w:tc>
          <w:tcPr>
            <w:tcW w:w="2495" w:type="dxa"/>
          </w:tcPr>
          <w:p w:rsidR="00A1609C" w:rsidRDefault="00A1609C" w:rsidP="007C3B6A"/>
        </w:tc>
      </w:tr>
      <w:tr w:rsidR="00A1609C" w:rsidTr="005D3FDC">
        <w:trPr>
          <w:cantSplit/>
          <w:trHeight w:val="711"/>
        </w:trPr>
        <w:tc>
          <w:tcPr>
            <w:tcW w:w="1545" w:type="dxa"/>
            <w:vMerge/>
          </w:tcPr>
          <w:p w:rsidR="00A1609C" w:rsidRDefault="00A1609C" w:rsidP="007C3B6A">
            <w:pPr>
              <w:jc w:val="distribute"/>
            </w:pPr>
          </w:p>
        </w:tc>
        <w:tc>
          <w:tcPr>
            <w:tcW w:w="905" w:type="dxa"/>
          </w:tcPr>
          <w:p w:rsidR="00A1609C" w:rsidRDefault="00A1609C" w:rsidP="007C3B6A"/>
        </w:tc>
        <w:tc>
          <w:tcPr>
            <w:tcW w:w="1918" w:type="dxa"/>
          </w:tcPr>
          <w:p w:rsidR="00A1609C" w:rsidRDefault="00A1609C" w:rsidP="007C3B6A"/>
        </w:tc>
        <w:tc>
          <w:tcPr>
            <w:tcW w:w="794" w:type="dxa"/>
          </w:tcPr>
          <w:p w:rsidR="00A1609C" w:rsidRDefault="00A1609C" w:rsidP="007C3B6A"/>
        </w:tc>
        <w:tc>
          <w:tcPr>
            <w:tcW w:w="1085" w:type="dxa"/>
          </w:tcPr>
          <w:p w:rsidR="00A1609C" w:rsidRDefault="00A1609C" w:rsidP="007C3B6A"/>
        </w:tc>
        <w:tc>
          <w:tcPr>
            <w:tcW w:w="2495" w:type="dxa"/>
          </w:tcPr>
          <w:p w:rsidR="00A1609C" w:rsidRDefault="00A1609C" w:rsidP="007C3B6A"/>
        </w:tc>
      </w:tr>
      <w:tr w:rsidR="00A1609C" w:rsidTr="005D3FDC">
        <w:trPr>
          <w:cantSplit/>
          <w:trHeight w:val="687"/>
        </w:trPr>
        <w:tc>
          <w:tcPr>
            <w:tcW w:w="1545" w:type="dxa"/>
            <w:vMerge/>
          </w:tcPr>
          <w:p w:rsidR="00A1609C" w:rsidRDefault="00A1609C" w:rsidP="007C3B6A">
            <w:pPr>
              <w:jc w:val="distribute"/>
            </w:pPr>
          </w:p>
        </w:tc>
        <w:tc>
          <w:tcPr>
            <w:tcW w:w="905" w:type="dxa"/>
          </w:tcPr>
          <w:p w:rsidR="00A1609C" w:rsidRDefault="00A1609C" w:rsidP="007C3B6A"/>
        </w:tc>
        <w:tc>
          <w:tcPr>
            <w:tcW w:w="1918" w:type="dxa"/>
          </w:tcPr>
          <w:p w:rsidR="00A1609C" w:rsidRDefault="00A1609C" w:rsidP="007C3B6A"/>
        </w:tc>
        <w:tc>
          <w:tcPr>
            <w:tcW w:w="794" w:type="dxa"/>
          </w:tcPr>
          <w:p w:rsidR="00A1609C" w:rsidRDefault="00A1609C" w:rsidP="007C3B6A"/>
        </w:tc>
        <w:tc>
          <w:tcPr>
            <w:tcW w:w="1085" w:type="dxa"/>
          </w:tcPr>
          <w:p w:rsidR="00A1609C" w:rsidRDefault="00A1609C" w:rsidP="007C3B6A"/>
        </w:tc>
        <w:tc>
          <w:tcPr>
            <w:tcW w:w="2495" w:type="dxa"/>
          </w:tcPr>
          <w:p w:rsidR="00A1609C" w:rsidRDefault="00A1609C" w:rsidP="007C3B6A"/>
        </w:tc>
      </w:tr>
      <w:tr w:rsidR="00A1609C" w:rsidTr="005D3FDC">
        <w:trPr>
          <w:cantSplit/>
          <w:trHeight w:val="728"/>
        </w:trPr>
        <w:tc>
          <w:tcPr>
            <w:tcW w:w="1545" w:type="dxa"/>
            <w:vAlign w:val="center"/>
          </w:tcPr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197" w:type="dxa"/>
            <w:gridSpan w:val="5"/>
            <w:vAlign w:val="center"/>
          </w:tcPr>
          <w:p w:rsidR="00A1609C" w:rsidRDefault="00A1609C" w:rsidP="009A604A">
            <w:pPr>
              <w:ind w:firstLineChars="300" w:firstLine="618"/>
            </w:pPr>
            <w:r>
              <w:rPr>
                <w:rFonts w:hint="eastAsia"/>
              </w:rPr>
              <w:t xml:space="preserve">         名</w:t>
            </w:r>
          </w:p>
        </w:tc>
      </w:tr>
      <w:tr w:rsidR="00A1609C" w:rsidTr="005D3FDC">
        <w:trPr>
          <w:cantSplit/>
          <w:trHeight w:val="1503"/>
        </w:trPr>
        <w:tc>
          <w:tcPr>
            <w:tcW w:w="1545" w:type="dxa"/>
            <w:vAlign w:val="center"/>
          </w:tcPr>
          <w:p w:rsidR="00A1609C" w:rsidRDefault="00A1609C" w:rsidP="009A604A">
            <w:r>
              <w:rPr>
                <w:rFonts w:hint="eastAsia"/>
              </w:rPr>
              <w:t>現在までの主な活動状況</w:t>
            </w:r>
          </w:p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又　は</w:t>
            </w:r>
          </w:p>
          <w:p w:rsidR="00A1609C" w:rsidRDefault="00A1609C" w:rsidP="007C3B6A">
            <w:pPr>
              <w:jc w:val="distribute"/>
            </w:pPr>
            <w:r>
              <w:rPr>
                <w:rFonts w:hint="eastAsia"/>
              </w:rPr>
              <w:t>事業実施状況</w:t>
            </w:r>
          </w:p>
        </w:tc>
        <w:tc>
          <w:tcPr>
            <w:tcW w:w="7197" w:type="dxa"/>
            <w:gridSpan w:val="5"/>
          </w:tcPr>
          <w:p w:rsidR="00A1609C" w:rsidRDefault="00A1609C" w:rsidP="007C3B6A"/>
        </w:tc>
      </w:tr>
    </w:tbl>
    <w:p w:rsidR="00A1609C" w:rsidRDefault="00A1609C" w:rsidP="009A604A">
      <w:pPr>
        <w:overflowPunct/>
      </w:pPr>
    </w:p>
    <w:sectPr w:rsidR="00A1609C" w:rsidSect="005D3FDC">
      <w:footerReference w:type="default" r:id="rId7"/>
      <w:pgSz w:w="11906" w:h="16838" w:code="9"/>
      <w:pgMar w:top="1440" w:right="1080" w:bottom="1440" w:left="1080" w:header="284" w:footer="284" w:gutter="0"/>
      <w:cols w:space="425"/>
      <w:docGrid w:type="linesAndChars" w:linePitch="537" w:charSpace="-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91" w:rsidRDefault="00682291">
      <w:r>
        <w:separator/>
      </w:r>
    </w:p>
  </w:endnote>
  <w:endnote w:type="continuationSeparator" w:id="0">
    <w:p w:rsidR="00682291" w:rsidRDefault="006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80" w:rsidRDefault="00F2388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91" w:rsidRDefault="00682291">
      <w:r>
        <w:separator/>
      </w:r>
    </w:p>
  </w:footnote>
  <w:footnote w:type="continuationSeparator" w:id="0">
    <w:p w:rsidR="00682291" w:rsidRDefault="0068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537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0"/>
    <w:rsid w:val="00017628"/>
    <w:rsid w:val="000660D8"/>
    <w:rsid w:val="00195442"/>
    <w:rsid w:val="001E3CA2"/>
    <w:rsid w:val="00226F02"/>
    <w:rsid w:val="0025194F"/>
    <w:rsid w:val="002534A5"/>
    <w:rsid w:val="002A27D4"/>
    <w:rsid w:val="002F4A2F"/>
    <w:rsid w:val="003F2F57"/>
    <w:rsid w:val="003F4EF8"/>
    <w:rsid w:val="005C6BBE"/>
    <w:rsid w:val="005D3FDC"/>
    <w:rsid w:val="00626658"/>
    <w:rsid w:val="00651F13"/>
    <w:rsid w:val="00682291"/>
    <w:rsid w:val="006C73BD"/>
    <w:rsid w:val="006E373D"/>
    <w:rsid w:val="006F2A9D"/>
    <w:rsid w:val="007673E2"/>
    <w:rsid w:val="00767590"/>
    <w:rsid w:val="007C3B6A"/>
    <w:rsid w:val="007E2D07"/>
    <w:rsid w:val="00896BC6"/>
    <w:rsid w:val="009273E0"/>
    <w:rsid w:val="00932EA1"/>
    <w:rsid w:val="009A604A"/>
    <w:rsid w:val="00A1609C"/>
    <w:rsid w:val="00A24F4A"/>
    <w:rsid w:val="00A74FFE"/>
    <w:rsid w:val="00AC7976"/>
    <w:rsid w:val="00AD20B0"/>
    <w:rsid w:val="00BD1332"/>
    <w:rsid w:val="00BE1C35"/>
    <w:rsid w:val="00C810D1"/>
    <w:rsid w:val="00D1344F"/>
    <w:rsid w:val="00D62798"/>
    <w:rsid w:val="00DF04C3"/>
    <w:rsid w:val="00F23880"/>
    <w:rsid w:val="00F7750E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1216AB"/>
  <w15:docId w15:val="{5B495144-D621-4FEB-B494-AC17550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534A5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26658"/>
    <w:pPr>
      <w:jc w:val="center"/>
    </w:pPr>
  </w:style>
  <w:style w:type="paragraph" w:styleId="a8">
    <w:name w:val="Closing"/>
    <w:basedOn w:val="a"/>
    <w:rsid w:val="00626658"/>
    <w:pPr>
      <w:jc w:val="right"/>
    </w:pPr>
  </w:style>
  <w:style w:type="paragraph" w:styleId="a9">
    <w:name w:val="Balloon Text"/>
    <w:basedOn w:val="a"/>
    <w:semiHidden/>
    <w:rsid w:val="005C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E816-2B5D-4D10-9B94-5788CEFF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西条市共催・後援等事業事務処理要領</vt:lpstr>
      <vt:lpstr>　　　西条市共催・後援等事業事務処理要領</vt:lpstr>
    </vt:vector>
  </TitlesOfParts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西条市共催・後援等事業事務処理要領</dc:title>
  <dc:creator>diskeeper</dc:creator>
  <cp:lastModifiedBy>大星　ひめか</cp:lastModifiedBy>
  <cp:revision>5</cp:revision>
  <cp:lastPrinted>2004-11-30T08:07:00Z</cp:lastPrinted>
  <dcterms:created xsi:type="dcterms:W3CDTF">2016-05-12T23:45:00Z</dcterms:created>
  <dcterms:modified xsi:type="dcterms:W3CDTF">2022-03-14T08:08:00Z</dcterms:modified>
</cp:coreProperties>
</file>