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E2" w:rsidRPr="00D93E80" w:rsidRDefault="000C4FE2" w:rsidP="000C4FE2">
      <w:pPr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様式第２号（第４条関係）</w:t>
      </w:r>
    </w:p>
    <w:p w:rsidR="000C4FE2" w:rsidRPr="00D93E80" w:rsidRDefault="000C4FE2" w:rsidP="000C4FE2">
      <w:pPr>
        <w:ind w:rightChars="100" w:right="239"/>
        <w:jc w:val="right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年　　月　　日</w:t>
      </w:r>
    </w:p>
    <w:p w:rsidR="000C4FE2" w:rsidRPr="00D93E80" w:rsidRDefault="000C4FE2" w:rsidP="000C4FE2">
      <w:pPr>
        <w:ind w:leftChars="100" w:left="239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西条市長　　　　殿</w:t>
      </w:r>
    </w:p>
    <w:p w:rsidR="000C4FE2" w:rsidRPr="00D93E80" w:rsidRDefault="000C4FE2" w:rsidP="000C4FE2">
      <w:pPr>
        <w:rPr>
          <w:color w:val="000000" w:themeColor="text1"/>
        </w:rPr>
      </w:pPr>
    </w:p>
    <w:p w:rsidR="000C4FE2" w:rsidRPr="00D93E80" w:rsidRDefault="000C4FE2" w:rsidP="000C4FE2">
      <w:pPr>
        <w:ind w:leftChars="1400" w:left="3342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氏名又は団体名</w:t>
      </w:r>
    </w:p>
    <w:p w:rsidR="000C4FE2" w:rsidRPr="00D93E80" w:rsidRDefault="000C4FE2" w:rsidP="000C4FE2">
      <w:pPr>
        <w:ind w:leftChars="900" w:left="2148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（申請者）団体の場合は担当者氏名</w:t>
      </w:r>
    </w:p>
    <w:p w:rsidR="000C4FE2" w:rsidRPr="00D93E80" w:rsidRDefault="000C4FE2" w:rsidP="000C4FE2">
      <w:pPr>
        <w:ind w:leftChars="1400" w:left="3342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住所又は所在地</w:t>
      </w:r>
    </w:p>
    <w:p w:rsidR="000C4FE2" w:rsidRPr="00D93E80" w:rsidRDefault="000C4FE2" w:rsidP="000C4FE2">
      <w:pPr>
        <w:ind w:leftChars="1400" w:left="3342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電　話　番　号</w:t>
      </w:r>
    </w:p>
    <w:p w:rsidR="000C4FE2" w:rsidRPr="00D93E80" w:rsidRDefault="000C4FE2" w:rsidP="000C4FE2">
      <w:pPr>
        <w:rPr>
          <w:color w:val="000000" w:themeColor="text1"/>
        </w:rPr>
      </w:pPr>
    </w:p>
    <w:p w:rsidR="000C4FE2" w:rsidRPr="00D93E80" w:rsidRDefault="000C4FE2" w:rsidP="000C4FE2">
      <w:pPr>
        <w:jc w:val="center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西条市国際交流員翻訳依頼書</w:t>
      </w:r>
    </w:p>
    <w:p w:rsidR="000C4FE2" w:rsidRPr="00D93E80" w:rsidRDefault="000C4FE2" w:rsidP="000C4FE2">
      <w:pPr>
        <w:rPr>
          <w:color w:val="000000" w:themeColor="text1"/>
        </w:rPr>
      </w:pPr>
    </w:p>
    <w:p w:rsidR="000C4FE2" w:rsidRPr="00D93E80" w:rsidRDefault="000C4FE2" w:rsidP="000C4FE2">
      <w:pPr>
        <w:ind w:firstLineChars="100" w:firstLine="239"/>
        <w:rPr>
          <w:color w:val="000000" w:themeColor="text1"/>
        </w:rPr>
      </w:pPr>
      <w:r w:rsidRPr="00D93E80">
        <w:rPr>
          <w:rFonts w:hint="eastAsia"/>
          <w:color w:val="000000" w:themeColor="text1"/>
        </w:rPr>
        <w:t>西条市国際交流員</w:t>
      </w:r>
      <w:r w:rsidR="00D93E80">
        <w:rPr>
          <w:rFonts w:hint="eastAsia"/>
          <w:color w:val="000000" w:themeColor="text1"/>
        </w:rPr>
        <w:t>による</w:t>
      </w:r>
      <w:r w:rsidRPr="00D93E80">
        <w:rPr>
          <w:rFonts w:hint="eastAsia"/>
          <w:color w:val="000000" w:themeColor="text1"/>
        </w:rPr>
        <w:t>翻訳について、次のとおり依頼します。</w:t>
      </w:r>
    </w:p>
    <w:p w:rsidR="000C4FE2" w:rsidRPr="00D93E80" w:rsidRDefault="000C4FE2" w:rsidP="000C4FE2">
      <w:pPr>
        <w:rPr>
          <w:color w:val="000000" w:themeColor="text1"/>
        </w:rPr>
      </w:pPr>
    </w:p>
    <w:tbl>
      <w:tblPr>
        <w:tblW w:w="4820" w:type="pct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6348"/>
      </w:tblGrid>
      <w:tr w:rsidR="00D93E80" w:rsidRPr="00D93E80" w:rsidTr="000C4FE2">
        <w:trPr>
          <w:trHeight w:val="907"/>
        </w:trPr>
        <w:tc>
          <w:tcPr>
            <w:tcW w:w="2386" w:type="dxa"/>
            <w:vAlign w:val="center"/>
          </w:tcPr>
          <w:p w:rsidR="000C4FE2" w:rsidRPr="00D93E80" w:rsidRDefault="000C4FE2" w:rsidP="000C4FE2">
            <w:pPr>
              <w:ind w:leftChars="100" w:left="239" w:rightChars="100" w:right="239"/>
              <w:jc w:val="distribute"/>
              <w:rPr>
                <w:color w:val="000000" w:themeColor="text1"/>
              </w:rPr>
            </w:pPr>
            <w:r w:rsidRPr="00D93E80">
              <w:rPr>
                <w:rFonts w:hint="eastAsia"/>
                <w:color w:val="000000" w:themeColor="text1"/>
              </w:rPr>
              <w:t>文書等の名前</w:t>
            </w:r>
          </w:p>
        </w:tc>
        <w:tc>
          <w:tcPr>
            <w:tcW w:w="6348" w:type="dxa"/>
            <w:vAlign w:val="center"/>
          </w:tcPr>
          <w:p w:rsidR="000C4FE2" w:rsidRPr="00D93E80" w:rsidRDefault="000C4FE2" w:rsidP="00D350DD">
            <w:pPr>
              <w:rPr>
                <w:color w:val="000000" w:themeColor="text1"/>
              </w:rPr>
            </w:pPr>
          </w:p>
        </w:tc>
      </w:tr>
      <w:tr w:rsidR="000C4FE2" w:rsidRPr="00B85F07" w:rsidTr="000C4FE2">
        <w:trPr>
          <w:trHeight w:val="907"/>
        </w:trPr>
        <w:tc>
          <w:tcPr>
            <w:tcW w:w="2386" w:type="dxa"/>
            <w:vAlign w:val="center"/>
          </w:tcPr>
          <w:p w:rsidR="000C4FE2" w:rsidRPr="00B85F07" w:rsidRDefault="000C4FE2" w:rsidP="000C4FE2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翻訳の目的</w:t>
            </w:r>
          </w:p>
        </w:tc>
        <w:tc>
          <w:tcPr>
            <w:tcW w:w="6348" w:type="dxa"/>
            <w:vAlign w:val="center"/>
          </w:tcPr>
          <w:p w:rsidR="000C4FE2" w:rsidRPr="00B85F07" w:rsidRDefault="000C4FE2" w:rsidP="00D350DD"/>
        </w:tc>
      </w:tr>
      <w:tr w:rsidR="000C4FE2" w:rsidRPr="00B85F07" w:rsidTr="000C4FE2">
        <w:trPr>
          <w:trHeight w:val="907"/>
        </w:trPr>
        <w:tc>
          <w:tcPr>
            <w:tcW w:w="2386" w:type="dxa"/>
            <w:vAlign w:val="center"/>
          </w:tcPr>
          <w:p w:rsidR="000C4FE2" w:rsidRPr="00B85F07" w:rsidRDefault="000C4FE2" w:rsidP="000C4FE2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文書等の枚数</w:t>
            </w:r>
          </w:p>
        </w:tc>
        <w:tc>
          <w:tcPr>
            <w:tcW w:w="6348" w:type="dxa"/>
            <w:vAlign w:val="center"/>
          </w:tcPr>
          <w:p w:rsidR="000C4FE2" w:rsidRPr="00B85F07" w:rsidRDefault="000C4FE2" w:rsidP="00D350DD">
            <w:r w:rsidRPr="00B85F07">
              <w:rPr>
                <w:rFonts w:hint="eastAsia"/>
              </w:rPr>
              <w:t>・Ａ４　　枚　　・Ｂ４　　枚　　・その他（　　）　　枚</w:t>
            </w:r>
          </w:p>
          <w:p w:rsidR="000C4FE2" w:rsidRPr="00B85F07" w:rsidRDefault="000C4FE2" w:rsidP="00D350DD">
            <w:r w:rsidRPr="00B85F07">
              <w:rPr>
                <w:rFonts w:hint="eastAsia"/>
              </w:rPr>
              <w:t>・Ａ３　　枚　　・Ｂ５　　枚</w:t>
            </w:r>
          </w:p>
        </w:tc>
      </w:tr>
      <w:tr w:rsidR="000C4FE2" w:rsidRPr="00B85F07" w:rsidTr="000C4FE2">
        <w:trPr>
          <w:trHeight w:val="907"/>
        </w:trPr>
        <w:tc>
          <w:tcPr>
            <w:tcW w:w="2386" w:type="dxa"/>
            <w:vAlign w:val="center"/>
          </w:tcPr>
          <w:p w:rsidR="000C4FE2" w:rsidRPr="00B85F07" w:rsidRDefault="000C4FE2" w:rsidP="000C4FE2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翻訳言語</w:t>
            </w:r>
          </w:p>
        </w:tc>
        <w:tc>
          <w:tcPr>
            <w:tcW w:w="6348" w:type="dxa"/>
            <w:vAlign w:val="center"/>
          </w:tcPr>
          <w:p w:rsidR="000C4FE2" w:rsidRPr="00B85F07" w:rsidRDefault="000C4FE2" w:rsidP="00D350DD">
            <w:pPr>
              <w:ind w:rightChars="200" w:right="477"/>
              <w:jc w:val="right"/>
            </w:pPr>
            <w:r w:rsidRPr="00B85F07">
              <w:rPr>
                <w:rFonts w:hint="eastAsia"/>
              </w:rPr>
              <w:t>語　から　　　　　　　　語</w:t>
            </w:r>
          </w:p>
        </w:tc>
      </w:tr>
      <w:tr w:rsidR="000C4FE2" w:rsidRPr="00B85F07" w:rsidTr="000C4FE2">
        <w:trPr>
          <w:trHeight w:val="907"/>
        </w:trPr>
        <w:tc>
          <w:tcPr>
            <w:tcW w:w="2386" w:type="dxa"/>
            <w:tcBorders>
              <w:top w:val="nil"/>
            </w:tcBorders>
            <w:vAlign w:val="center"/>
          </w:tcPr>
          <w:p w:rsidR="000C4FE2" w:rsidRPr="00B85F07" w:rsidRDefault="000C4FE2" w:rsidP="000C4FE2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翻訳完了希望日</w:t>
            </w:r>
          </w:p>
        </w:tc>
        <w:tc>
          <w:tcPr>
            <w:tcW w:w="6348" w:type="dxa"/>
            <w:tcBorders>
              <w:top w:val="nil"/>
            </w:tcBorders>
            <w:vAlign w:val="center"/>
          </w:tcPr>
          <w:p w:rsidR="000C4FE2" w:rsidRPr="00B85F07" w:rsidRDefault="000C4FE2" w:rsidP="00D350DD">
            <w:pPr>
              <w:ind w:leftChars="100" w:left="239"/>
            </w:pP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曜日）</w:t>
            </w:r>
            <w:r>
              <w:rPr>
                <w:rFonts w:hint="eastAsia"/>
              </w:rPr>
              <w:t xml:space="preserve">　　</w:t>
            </w:r>
          </w:p>
        </w:tc>
      </w:tr>
      <w:tr w:rsidR="000C4FE2" w:rsidRPr="00B85F07" w:rsidTr="000C4FE2">
        <w:trPr>
          <w:trHeight w:val="1232"/>
        </w:trPr>
        <w:tc>
          <w:tcPr>
            <w:tcW w:w="2386" w:type="dxa"/>
            <w:vAlign w:val="center"/>
          </w:tcPr>
          <w:p w:rsidR="000C4FE2" w:rsidRPr="00B85F07" w:rsidRDefault="000C4FE2" w:rsidP="000C4FE2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翻訳文の受取</w:t>
            </w:r>
          </w:p>
        </w:tc>
        <w:tc>
          <w:tcPr>
            <w:tcW w:w="6348" w:type="dxa"/>
            <w:vAlign w:val="center"/>
          </w:tcPr>
          <w:p w:rsidR="000C4FE2" w:rsidRPr="00B85F07" w:rsidRDefault="000C4FE2" w:rsidP="000C4FE2">
            <w:pPr>
              <w:ind w:leftChars="100" w:left="239"/>
            </w:pP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曜日）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B85F07">
              <w:rPr>
                <w:rFonts w:hint="eastAsia"/>
              </w:rPr>
              <w:t>分</w:t>
            </w:r>
          </w:p>
          <w:p w:rsidR="000C4FE2" w:rsidRPr="00B85F07" w:rsidRDefault="000C4FE2" w:rsidP="000C4FE2">
            <w:pPr>
              <w:spacing w:beforeLines="50" w:before="194"/>
              <w:ind w:leftChars="100" w:left="239"/>
            </w:pPr>
            <w:r w:rsidRPr="00B85F07">
              <w:rPr>
                <w:rFonts w:hint="eastAsia"/>
              </w:rPr>
              <w:t>郵便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来庁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85F07">
              <w:rPr>
                <w:rFonts w:hint="eastAsia"/>
              </w:rPr>
              <w:t>メール　にて</w:t>
            </w:r>
            <w:r w:rsidR="00D93E80">
              <w:rPr>
                <w:rFonts w:hint="eastAsia"/>
              </w:rPr>
              <w:t>受取</w:t>
            </w:r>
            <w:r w:rsidRPr="00B85F07">
              <w:rPr>
                <w:rFonts w:hint="eastAsia"/>
              </w:rPr>
              <w:t>希望</w:t>
            </w:r>
          </w:p>
        </w:tc>
      </w:tr>
      <w:tr w:rsidR="000C4FE2" w:rsidRPr="00B85F07" w:rsidTr="000C4FE2">
        <w:trPr>
          <w:trHeight w:val="1928"/>
        </w:trPr>
        <w:tc>
          <w:tcPr>
            <w:tcW w:w="2386" w:type="dxa"/>
            <w:vAlign w:val="center"/>
          </w:tcPr>
          <w:p w:rsidR="000C4FE2" w:rsidRPr="00B85F07" w:rsidRDefault="000C4FE2" w:rsidP="000C4FE2">
            <w:pPr>
              <w:ind w:leftChars="100" w:left="239" w:rightChars="100" w:right="239"/>
              <w:jc w:val="distribute"/>
            </w:pPr>
            <w:r w:rsidRPr="00B85F07">
              <w:rPr>
                <w:rFonts w:hint="eastAsia"/>
              </w:rPr>
              <w:t>備考</w:t>
            </w:r>
          </w:p>
        </w:tc>
        <w:tc>
          <w:tcPr>
            <w:tcW w:w="6348" w:type="dxa"/>
            <w:vAlign w:val="center"/>
          </w:tcPr>
          <w:p w:rsidR="000C4FE2" w:rsidRPr="00B85F07" w:rsidRDefault="000C4FE2" w:rsidP="00D350DD"/>
        </w:tc>
      </w:tr>
    </w:tbl>
    <w:p w:rsidR="000C4FE2" w:rsidRPr="00B85F07" w:rsidRDefault="000C4FE2" w:rsidP="000C4FE2">
      <w:r w:rsidRPr="00B85F07">
        <w:rPr>
          <w:rFonts w:hint="eastAsia"/>
        </w:rPr>
        <w:t>留意事項</w:t>
      </w:r>
    </w:p>
    <w:p w:rsidR="000C4FE2" w:rsidRPr="00B85F07" w:rsidRDefault="000C4FE2" w:rsidP="000C4FE2">
      <w:pPr>
        <w:ind w:leftChars="100" w:left="478" w:hangingChars="100" w:hanging="239"/>
      </w:pPr>
      <w:r w:rsidRPr="00B85F07">
        <w:rPr>
          <w:rFonts w:hint="eastAsia"/>
        </w:rPr>
        <w:t>(</w:t>
      </w:r>
      <w:r w:rsidRPr="00B85F07">
        <w:t xml:space="preserve">1) </w:t>
      </w:r>
      <w:r w:rsidRPr="00B85F07">
        <w:rPr>
          <w:rFonts w:hint="eastAsia"/>
        </w:rPr>
        <w:t>事前に担当</w:t>
      </w:r>
      <w:r w:rsidR="00D93E80">
        <w:rPr>
          <w:rFonts w:hint="eastAsia"/>
        </w:rPr>
        <w:t>者に翻訳依頼希望日と内容の概要を伝え、翻訳者の日程を確認した上</w:t>
      </w:r>
      <w:r w:rsidRPr="00B85F07">
        <w:rPr>
          <w:rFonts w:hint="eastAsia"/>
        </w:rPr>
        <w:t>で依頼書を提出してください。（裏面へ）</w:t>
      </w:r>
    </w:p>
    <w:p w:rsidR="000C4FE2" w:rsidRPr="00B85F07" w:rsidRDefault="000C4FE2" w:rsidP="000C4FE2">
      <w:pPr>
        <w:ind w:leftChars="100" w:left="478" w:hangingChars="100" w:hanging="239"/>
      </w:pPr>
      <w:r w:rsidRPr="00B85F07">
        <w:lastRenderedPageBreak/>
        <w:t xml:space="preserve">(2) </w:t>
      </w:r>
      <w:r w:rsidRPr="00B85F07">
        <w:rPr>
          <w:rFonts w:hint="eastAsia"/>
        </w:rPr>
        <w:t>金銭の授受、契約、商取引に関する文書及び企業からの翻訳依頼は</w:t>
      </w:r>
      <w:r w:rsidR="00D93E80">
        <w:rPr>
          <w:rFonts w:hint="eastAsia"/>
        </w:rPr>
        <w:t>、</w:t>
      </w:r>
      <w:r w:rsidRPr="00B85F07">
        <w:rPr>
          <w:rFonts w:hint="eastAsia"/>
        </w:rPr>
        <w:t>受け</w:t>
      </w:r>
      <w:r w:rsidR="00D93E80">
        <w:rPr>
          <w:rFonts w:hint="eastAsia"/>
        </w:rPr>
        <w:t>付けられません</w:t>
      </w:r>
      <w:r w:rsidRPr="00B85F07">
        <w:rPr>
          <w:rFonts w:hint="eastAsia"/>
        </w:rPr>
        <w:t>。</w:t>
      </w:r>
    </w:p>
    <w:p w:rsidR="000C4FE2" w:rsidRPr="00B85F07" w:rsidRDefault="000C4FE2" w:rsidP="000C4FE2">
      <w:pPr>
        <w:ind w:leftChars="100" w:left="478" w:hangingChars="100" w:hanging="239"/>
      </w:pPr>
      <w:r w:rsidRPr="00B85F07">
        <w:t xml:space="preserve">(3) </w:t>
      </w:r>
      <w:r w:rsidRPr="00B85F07">
        <w:rPr>
          <w:rFonts w:hint="eastAsia"/>
        </w:rPr>
        <w:t>企業・団体名、肩書など、既に定められた表記がある場合は、備考欄に記入してください。</w:t>
      </w:r>
    </w:p>
    <w:p w:rsidR="000C4FE2" w:rsidRPr="00B85F07" w:rsidRDefault="000C4FE2" w:rsidP="000C4FE2">
      <w:pPr>
        <w:ind w:leftChars="100" w:left="478" w:hangingChars="100" w:hanging="239"/>
      </w:pPr>
      <w:r w:rsidRPr="00B85F07">
        <w:t xml:space="preserve">(4) </w:t>
      </w:r>
      <w:r w:rsidRPr="00B85F07">
        <w:rPr>
          <w:rFonts w:hint="eastAsia"/>
        </w:rPr>
        <w:t>読みにくい日本語（特に人名、地名など）には</w:t>
      </w:r>
      <w:r w:rsidR="00D93E80">
        <w:rPr>
          <w:rFonts w:hint="eastAsia"/>
        </w:rPr>
        <w:t>、「ふりがな」を付け</w:t>
      </w:r>
      <w:r w:rsidRPr="00B85F07">
        <w:rPr>
          <w:rFonts w:hint="eastAsia"/>
        </w:rPr>
        <w:t>てください。</w:t>
      </w:r>
    </w:p>
    <w:p w:rsidR="000C4FE2" w:rsidRPr="00B85F07" w:rsidRDefault="000C4FE2" w:rsidP="000C4FE2">
      <w:pPr>
        <w:ind w:leftChars="100" w:left="478" w:hangingChars="100" w:hanging="239"/>
      </w:pPr>
      <w:r w:rsidRPr="00B85F07">
        <w:t xml:space="preserve">(5) </w:t>
      </w:r>
      <w:r w:rsidRPr="00B85F07">
        <w:rPr>
          <w:rFonts w:hint="eastAsia"/>
        </w:rPr>
        <w:t>翻訳の際に参考となる資料、過去の翻訳文などがある場合は</w:t>
      </w:r>
      <w:r w:rsidR="00D93E80">
        <w:rPr>
          <w:rFonts w:hint="eastAsia"/>
        </w:rPr>
        <w:t>、</w:t>
      </w:r>
      <w:r w:rsidRPr="00B85F07">
        <w:rPr>
          <w:rFonts w:hint="eastAsia"/>
        </w:rPr>
        <w:t>添付してください。</w:t>
      </w:r>
    </w:p>
    <w:p w:rsidR="00A07F6D" w:rsidRPr="000C4FE2" w:rsidRDefault="000C4FE2" w:rsidP="000C4FE2">
      <w:pPr>
        <w:ind w:leftChars="100" w:left="478" w:hangingChars="100" w:hanging="239"/>
      </w:pPr>
      <w:r w:rsidRPr="00B85F07">
        <w:t xml:space="preserve">(6) </w:t>
      </w:r>
      <w:r w:rsidRPr="00B85F07">
        <w:rPr>
          <w:rFonts w:hint="eastAsia"/>
        </w:rPr>
        <w:t>国際交流員は高い日本語能力を有していますが、専門家ではありません。論文等専門性の高い翻訳については</w:t>
      </w:r>
      <w:r w:rsidR="00D93E80">
        <w:rPr>
          <w:rFonts w:hint="eastAsia"/>
        </w:rPr>
        <w:t>、</w:t>
      </w:r>
      <w:r w:rsidRPr="00B85F07">
        <w:rPr>
          <w:rFonts w:hint="eastAsia"/>
        </w:rPr>
        <w:t>十分な配慮をお願いします。</w:t>
      </w:r>
    </w:p>
    <w:p w:rsidR="00A07F6D" w:rsidRDefault="00A07F6D">
      <w:pPr>
        <w:widowControl/>
        <w:jc w:val="left"/>
      </w:pPr>
    </w:p>
    <w:p w:rsidR="00A07F6D" w:rsidRDefault="00A07F6D">
      <w:pPr>
        <w:widowControl/>
        <w:jc w:val="left"/>
      </w:pPr>
      <w:bookmarkStart w:id="0" w:name="_GoBack"/>
      <w:bookmarkEnd w:id="0"/>
    </w:p>
    <w:sectPr w:rsidR="00A07F6D" w:rsidSect="000D1E40">
      <w:pgSz w:w="11906" w:h="16838" w:code="9"/>
      <w:pgMar w:top="1418" w:right="1418" w:bottom="1418" w:left="1418" w:header="680" w:footer="680" w:gutter="0"/>
      <w:cols w:space="0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80" w:rsidRDefault="00106580" w:rsidP="00F375AD">
      <w:r>
        <w:separator/>
      </w:r>
    </w:p>
  </w:endnote>
  <w:endnote w:type="continuationSeparator" w:id="0">
    <w:p w:rsidR="00106580" w:rsidRDefault="00106580" w:rsidP="00F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80" w:rsidRDefault="00106580" w:rsidP="00F375AD">
      <w:r>
        <w:separator/>
      </w:r>
    </w:p>
  </w:footnote>
  <w:footnote w:type="continuationSeparator" w:id="0">
    <w:p w:rsidR="00106580" w:rsidRDefault="00106580" w:rsidP="00F3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DED8"/>
    <w:multiLevelType w:val="singleLevel"/>
    <w:tmpl w:val="5D4FDED8"/>
    <w:lvl w:ilvl="0">
      <w:start w:val="8"/>
      <w:numFmt w:val="decimalFullWidth"/>
      <w:suff w:val="nothing"/>
      <w:lvlText w:val="第%1条"/>
      <w:lvlJc w:val="left"/>
    </w:lvl>
  </w:abstractNum>
  <w:abstractNum w:abstractNumId="1" w15:restartNumberingAfterBreak="0">
    <w:nsid w:val="5D4FE132"/>
    <w:multiLevelType w:val="singleLevel"/>
    <w:tmpl w:val="5D4FE132"/>
    <w:lvl w:ilvl="0">
      <w:start w:val="2"/>
      <w:numFmt w:val="decimalFullWidth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9A0"/>
    <w:rsid w:val="00044447"/>
    <w:rsid w:val="00091123"/>
    <w:rsid w:val="000B2807"/>
    <w:rsid w:val="000C4FE2"/>
    <w:rsid w:val="000D1E40"/>
    <w:rsid w:val="001047EE"/>
    <w:rsid w:val="00106580"/>
    <w:rsid w:val="00172A27"/>
    <w:rsid w:val="001B2287"/>
    <w:rsid w:val="001E6FB3"/>
    <w:rsid w:val="00246F38"/>
    <w:rsid w:val="00260232"/>
    <w:rsid w:val="00284FE7"/>
    <w:rsid w:val="00290EE5"/>
    <w:rsid w:val="002C0716"/>
    <w:rsid w:val="003356C5"/>
    <w:rsid w:val="0034269D"/>
    <w:rsid w:val="00361F8D"/>
    <w:rsid w:val="00426461"/>
    <w:rsid w:val="004949A9"/>
    <w:rsid w:val="004D45A8"/>
    <w:rsid w:val="005236F1"/>
    <w:rsid w:val="00532658"/>
    <w:rsid w:val="00537B47"/>
    <w:rsid w:val="005631EC"/>
    <w:rsid w:val="00585CBC"/>
    <w:rsid w:val="005C7BC5"/>
    <w:rsid w:val="00623A75"/>
    <w:rsid w:val="0073536A"/>
    <w:rsid w:val="0077750E"/>
    <w:rsid w:val="007947FE"/>
    <w:rsid w:val="007B420B"/>
    <w:rsid w:val="00804FBC"/>
    <w:rsid w:val="008A6FBB"/>
    <w:rsid w:val="00902D6D"/>
    <w:rsid w:val="00920118"/>
    <w:rsid w:val="0095513A"/>
    <w:rsid w:val="00985871"/>
    <w:rsid w:val="009870EF"/>
    <w:rsid w:val="009A7297"/>
    <w:rsid w:val="009E1B69"/>
    <w:rsid w:val="00A07F6D"/>
    <w:rsid w:val="00A136FB"/>
    <w:rsid w:val="00A36FC0"/>
    <w:rsid w:val="00BD2148"/>
    <w:rsid w:val="00CB30B9"/>
    <w:rsid w:val="00D31BDD"/>
    <w:rsid w:val="00D93440"/>
    <w:rsid w:val="00D93E80"/>
    <w:rsid w:val="00DF280C"/>
    <w:rsid w:val="00E00059"/>
    <w:rsid w:val="00E55D76"/>
    <w:rsid w:val="00E63027"/>
    <w:rsid w:val="00E84DDD"/>
    <w:rsid w:val="00EA21AB"/>
    <w:rsid w:val="00EA6711"/>
    <w:rsid w:val="00EF6900"/>
    <w:rsid w:val="00F3200C"/>
    <w:rsid w:val="00F375AD"/>
    <w:rsid w:val="00F443C6"/>
    <w:rsid w:val="00F647C1"/>
    <w:rsid w:val="00F85A63"/>
    <w:rsid w:val="00FA0DEE"/>
    <w:rsid w:val="00FC7AE2"/>
    <w:rsid w:val="00FF0B9C"/>
    <w:rsid w:val="4B727B2E"/>
    <w:rsid w:val="6E3C3AA9"/>
    <w:rsid w:val="732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E787D"/>
  <w15:docId w15:val="{95883214-08EF-4E0B-8AE3-14619B63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69"/>
    <w:pPr>
      <w:widowControl w:val="0"/>
      <w:jc w:val="both"/>
    </w:pPr>
    <w:rPr>
      <w:rFonts w:ascii="ＭＳ 明朝" w:eastAsia="ＭＳ 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0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A0D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75AD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75AD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soft\WPS%20Office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builtin.wpt</Template>
  <TotalTime>207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cp:lastModifiedBy>佐々木 絵美</cp:lastModifiedBy>
  <cp:revision>12</cp:revision>
  <cp:lastPrinted>2020-08-06T02:13:00Z</cp:lastPrinted>
  <dcterms:created xsi:type="dcterms:W3CDTF">2020-08-04T04:49:00Z</dcterms:created>
  <dcterms:modified xsi:type="dcterms:W3CDTF">2020-08-13T07:45:00Z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