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BC" w:rsidRPr="00B4060E" w:rsidRDefault="002A73D2" w:rsidP="006115BC">
      <w:pPr>
        <w:widowControl/>
        <w:wordWrap/>
        <w:overflowPunct/>
        <w:autoSpaceDE/>
        <w:autoSpaceDN/>
        <w:adjustRightInd/>
        <w:jc w:val="left"/>
      </w:pPr>
      <w:r>
        <w:rPr>
          <w:rFonts w:hint="eastAsia"/>
        </w:rPr>
        <w:t>様式第５号（第３８条関係）</w:t>
      </w:r>
    </w:p>
    <w:p w:rsidR="006115BC" w:rsidRPr="00B4060E" w:rsidRDefault="006115BC" w:rsidP="006115BC">
      <w:pPr>
        <w:ind w:right="-2"/>
        <w:jc w:val="center"/>
        <w:rPr>
          <w:rFonts w:ascii="ＭＳ ゴシック" w:eastAsia="ＭＳ ゴシック" w:hAnsi="ＭＳ ゴシック"/>
          <w:sz w:val="24"/>
          <w:szCs w:val="24"/>
        </w:rPr>
      </w:pPr>
      <w:bookmarkStart w:id="0" w:name="_GoBack"/>
      <w:r w:rsidRPr="00B4060E">
        <w:rPr>
          <w:rFonts w:ascii="ＭＳ ゴシック" w:eastAsia="ＭＳ ゴシック" w:hAnsi="ＭＳ ゴシック" w:hint="eastAsia"/>
          <w:sz w:val="24"/>
          <w:szCs w:val="24"/>
        </w:rPr>
        <w:t>えひめ電子入札共同システム（西条市）業者ＩＤ・パスワード再発行申請書</w:t>
      </w:r>
      <w:bookmarkEnd w:id="0"/>
    </w:p>
    <w:p w:rsidR="006115BC" w:rsidRPr="00B4060E" w:rsidRDefault="006115BC" w:rsidP="006115BC">
      <w:pPr>
        <w:spacing w:line="240" w:lineRule="exact"/>
        <w:jc w:val="right"/>
      </w:pPr>
      <w:r w:rsidRPr="00B4060E">
        <w:rPr>
          <w:rFonts w:hint="eastAsia"/>
        </w:rPr>
        <w:t xml:space="preserve">　　年　　月　　日</w:t>
      </w:r>
    </w:p>
    <w:p w:rsidR="006115BC" w:rsidRDefault="006115BC" w:rsidP="006115BC">
      <w:pPr>
        <w:spacing w:line="240" w:lineRule="exact"/>
        <w:ind w:right="-2" w:firstLineChars="100" w:firstLine="216"/>
      </w:pPr>
      <w:r w:rsidRPr="00B4060E">
        <w:rPr>
          <w:rFonts w:hint="eastAsia"/>
        </w:rPr>
        <w:t xml:space="preserve">西　条　市　長　　</w:t>
      </w:r>
      <w:r w:rsidR="002A73D2">
        <w:rPr>
          <w:rFonts w:hint="eastAsia"/>
        </w:rPr>
        <w:t>殿</w:t>
      </w:r>
    </w:p>
    <w:p w:rsidR="00B6715E" w:rsidRPr="00B4060E" w:rsidRDefault="00B6715E" w:rsidP="00D42894">
      <w:pPr>
        <w:spacing w:line="240" w:lineRule="exact"/>
        <w:ind w:right="-2"/>
      </w:pPr>
    </w:p>
    <w:p w:rsidR="006115BC" w:rsidRDefault="006115BC" w:rsidP="006115BC">
      <w:pPr>
        <w:spacing w:line="240" w:lineRule="exact"/>
        <w:ind w:firstLineChars="1500" w:firstLine="3238"/>
      </w:pPr>
      <w:r w:rsidRPr="00B4060E">
        <w:rPr>
          <w:rFonts w:hint="eastAsia"/>
        </w:rPr>
        <w:t xml:space="preserve">　</w:t>
      </w:r>
      <w:r w:rsidRPr="006115BC">
        <w:rPr>
          <w:rFonts w:hint="eastAsia"/>
          <w:spacing w:val="69"/>
          <w:fitText w:val="1296" w:id="1120592645"/>
        </w:rPr>
        <w:t>郵便番</w:t>
      </w:r>
      <w:r w:rsidRPr="006115BC">
        <w:rPr>
          <w:rFonts w:hint="eastAsia"/>
          <w:spacing w:val="1"/>
          <w:fitText w:val="1296" w:id="1120592645"/>
        </w:rPr>
        <w:t>号</w:t>
      </w:r>
      <w:r>
        <w:rPr>
          <w:rFonts w:hint="eastAsia"/>
        </w:rPr>
        <w:t xml:space="preserve">　　〒</w:t>
      </w:r>
      <w:r w:rsidR="005A29B9">
        <w:rPr>
          <w:rFonts w:hint="eastAsia"/>
        </w:rPr>
        <w:t xml:space="preserve">　　　－</w:t>
      </w:r>
    </w:p>
    <w:p w:rsidR="006115BC" w:rsidRPr="00B4060E" w:rsidRDefault="006115BC" w:rsidP="006115BC">
      <w:pPr>
        <w:spacing w:line="240" w:lineRule="exact"/>
        <w:ind w:firstLineChars="1500" w:firstLine="3238"/>
      </w:pPr>
      <w:r>
        <w:rPr>
          <w:rFonts w:hint="eastAsia"/>
        </w:rPr>
        <w:t xml:space="preserve">　</w:t>
      </w:r>
      <w:r w:rsidRPr="00B4060E">
        <w:rPr>
          <w:rFonts w:hint="eastAsia"/>
        </w:rPr>
        <w:t>住　　　　所</w:t>
      </w:r>
      <w:r w:rsidR="005A29B9">
        <w:rPr>
          <w:rFonts w:hint="eastAsia"/>
        </w:rPr>
        <w:t xml:space="preserve">　　</w:t>
      </w:r>
    </w:p>
    <w:p w:rsidR="006115BC" w:rsidRPr="00B4060E" w:rsidRDefault="00D42894" w:rsidP="00D42894">
      <w:pPr>
        <w:spacing w:line="240" w:lineRule="exact"/>
        <w:ind w:firstLineChars="1000" w:firstLine="2159"/>
      </w:pPr>
      <w:r w:rsidRPr="00B4060E">
        <w:rPr>
          <w:rFonts w:hint="eastAsia"/>
        </w:rPr>
        <w:t>（申請者）</w:t>
      </w:r>
      <w:r w:rsidR="006115BC">
        <w:rPr>
          <w:rFonts w:hint="eastAsia"/>
        </w:rPr>
        <w:t xml:space="preserve">　</w:t>
      </w:r>
      <w:r w:rsidR="006115BC" w:rsidRPr="00B4060E">
        <w:rPr>
          <w:rFonts w:hint="eastAsia"/>
        </w:rPr>
        <w:t>商号又は名称</w:t>
      </w:r>
      <w:r w:rsidR="005A29B9">
        <w:rPr>
          <w:rFonts w:hint="eastAsia"/>
        </w:rPr>
        <w:t xml:space="preserve">　　</w:t>
      </w:r>
    </w:p>
    <w:p w:rsidR="006115BC" w:rsidRPr="00B4060E" w:rsidRDefault="006115BC" w:rsidP="006115BC">
      <w:pPr>
        <w:spacing w:line="240" w:lineRule="exact"/>
        <w:ind w:firstLineChars="1500" w:firstLine="3238"/>
      </w:pPr>
      <w:r w:rsidRPr="00B4060E">
        <w:rPr>
          <w:rFonts w:hint="eastAsia"/>
        </w:rPr>
        <w:t xml:space="preserve">　</w:t>
      </w:r>
      <w:r w:rsidRPr="005A29B9">
        <w:rPr>
          <w:rFonts w:hint="eastAsia"/>
          <w:spacing w:val="159"/>
          <w:fitText w:val="1296" w:id="1120592646"/>
        </w:rPr>
        <w:t>役職</w:t>
      </w:r>
      <w:r w:rsidRPr="005A29B9">
        <w:rPr>
          <w:rFonts w:hint="eastAsia"/>
          <w:fitText w:val="1296" w:id="1120592646"/>
        </w:rPr>
        <w:t>名</w:t>
      </w:r>
      <w:r w:rsidR="005A29B9">
        <w:rPr>
          <w:rFonts w:hint="eastAsia"/>
        </w:rPr>
        <w:t xml:space="preserve">　　</w:t>
      </w:r>
    </w:p>
    <w:p w:rsidR="006115BC" w:rsidRPr="00B4060E" w:rsidRDefault="006115BC" w:rsidP="006115BC">
      <w:pPr>
        <w:spacing w:line="240" w:lineRule="exact"/>
        <w:ind w:firstLineChars="1500" w:firstLine="3238"/>
      </w:pPr>
      <w:r w:rsidRPr="00B4060E">
        <w:rPr>
          <w:rFonts w:hint="eastAsia"/>
        </w:rPr>
        <w:t xml:space="preserve">　氏　　　　名　　　　　　　　　　　　　　　　　</w:t>
      </w:r>
      <w:r>
        <w:rPr>
          <w:rFonts w:hint="eastAsia"/>
        </w:rPr>
        <w:t xml:space="preserve">　　</w:t>
      </w:r>
      <w:r w:rsidR="002A73D2">
        <w:rPr>
          <w:rFonts w:hint="eastAsia"/>
        </w:rPr>
        <w:t>㊞</w:t>
      </w:r>
    </w:p>
    <w:p w:rsidR="006115BC" w:rsidRPr="00B4060E" w:rsidRDefault="006115BC" w:rsidP="006115BC">
      <w:pPr>
        <w:spacing w:line="240" w:lineRule="exact"/>
        <w:ind w:firstLineChars="1500" w:firstLine="3238"/>
      </w:pPr>
      <w:r w:rsidRPr="00B4060E">
        <w:rPr>
          <w:rFonts w:hint="eastAsia"/>
        </w:rPr>
        <w:t xml:space="preserve">　</w:t>
      </w:r>
      <w:r w:rsidRPr="005A29B9">
        <w:rPr>
          <w:rFonts w:hint="eastAsia"/>
          <w:spacing w:val="69"/>
          <w:fitText w:val="1296" w:id="1120592647"/>
        </w:rPr>
        <w:t>電話番</w:t>
      </w:r>
      <w:r w:rsidRPr="005A29B9">
        <w:rPr>
          <w:rFonts w:hint="eastAsia"/>
          <w:spacing w:val="1"/>
          <w:fitText w:val="1296" w:id="1120592647"/>
        </w:rPr>
        <w:t>号</w:t>
      </w:r>
      <w:r w:rsidR="005A29B9">
        <w:rPr>
          <w:rFonts w:hint="eastAsia"/>
        </w:rPr>
        <w:t xml:space="preserve">　　</w:t>
      </w:r>
      <w:r w:rsidRPr="00B4060E">
        <w:rPr>
          <w:rFonts w:hint="eastAsia"/>
        </w:rPr>
        <w:t xml:space="preserve">（　　　　）　　　　－　　　　</w:t>
      </w:r>
    </w:p>
    <w:p w:rsidR="006115BC" w:rsidRPr="00B4060E" w:rsidRDefault="006115BC" w:rsidP="006115BC">
      <w:pPr>
        <w:spacing w:line="240" w:lineRule="exact"/>
        <w:ind w:right="-2"/>
      </w:pPr>
    </w:p>
    <w:p w:rsidR="006115BC" w:rsidRPr="00B4060E" w:rsidRDefault="006115BC" w:rsidP="006115BC">
      <w:pPr>
        <w:spacing w:line="240" w:lineRule="exact"/>
        <w:ind w:firstLineChars="100" w:firstLine="216"/>
      </w:pPr>
      <w:r w:rsidRPr="00B4060E">
        <w:rPr>
          <w:rFonts w:hint="eastAsia"/>
        </w:rPr>
        <w:t xml:space="preserve">　下記の内容により業者ＩＤ・パスワードの再発行を申請します。</w:t>
      </w:r>
    </w:p>
    <w:p w:rsidR="006115BC" w:rsidRPr="00B4060E" w:rsidRDefault="006115BC" w:rsidP="006115BC">
      <w:pPr>
        <w:spacing w:line="180" w:lineRule="exact"/>
      </w:pPr>
    </w:p>
    <w:p w:rsidR="006115BC" w:rsidRPr="00B4060E" w:rsidRDefault="006115BC" w:rsidP="006115BC">
      <w:pPr>
        <w:spacing w:line="240" w:lineRule="exact"/>
      </w:pPr>
      <w:r w:rsidRPr="00B4060E">
        <w:rPr>
          <w:rFonts w:hint="eastAsia"/>
        </w:rPr>
        <w:t>【申請事項】</w:t>
      </w:r>
    </w:p>
    <w:p w:rsidR="006115BC" w:rsidRPr="00B4060E" w:rsidRDefault="006115BC" w:rsidP="006115BC">
      <w:pPr>
        <w:spacing w:line="240" w:lineRule="exact"/>
      </w:pPr>
      <w:r w:rsidRPr="00B4060E">
        <w:rPr>
          <w:rFonts w:hint="eastAsia"/>
        </w:rPr>
        <w:t>１　企業情報（本社）</w:t>
      </w:r>
    </w:p>
    <w:tbl>
      <w:tblPr>
        <w:tblStyle w:val="a8"/>
        <w:tblW w:w="0" w:type="auto"/>
        <w:tblInd w:w="108" w:type="dxa"/>
        <w:tblLook w:val="04A0" w:firstRow="1" w:lastRow="0" w:firstColumn="1" w:lastColumn="0" w:noHBand="0" w:noVBand="1"/>
      </w:tblPr>
      <w:tblGrid>
        <w:gridCol w:w="1862"/>
        <w:gridCol w:w="3658"/>
        <w:gridCol w:w="3658"/>
      </w:tblGrid>
      <w:tr w:rsidR="006115BC" w:rsidRPr="00B4060E" w:rsidTr="00401049">
        <w:trPr>
          <w:trHeight w:val="363"/>
        </w:trPr>
        <w:tc>
          <w:tcPr>
            <w:tcW w:w="1862" w:type="dxa"/>
            <w:vAlign w:val="center"/>
          </w:tcPr>
          <w:p w:rsidR="006115BC" w:rsidRPr="00B4060E" w:rsidRDefault="006115BC" w:rsidP="00401049">
            <w:pPr>
              <w:widowControl/>
              <w:wordWrap/>
              <w:overflowPunct/>
              <w:autoSpaceDE/>
              <w:autoSpaceDN/>
              <w:adjustRightInd/>
              <w:ind w:right="-2"/>
              <w:jc w:val="distribute"/>
            </w:pPr>
            <w:r w:rsidRPr="00B4060E">
              <w:rPr>
                <w:rFonts w:hint="eastAsia"/>
              </w:rPr>
              <w:t>本店住所</w:t>
            </w:r>
          </w:p>
        </w:tc>
        <w:tc>
          <w:tcPr>
            <w:tcW w:w="7316" w:type="dxa"/>
            <w:gridSpan w:val="2"/>
            <w:vAlign w:val="center"/>
          </w:tcPr>
          <w:p w:rsidR="006115BC" w:rsidRPr="00B4060E" w:rsidRDefault="006115BC" w:rsidP="00401049">
            <w:pPr>
              <w:widowControl/>
              <w:wordWrap/>
              <w:overflowPunct/>
              <w:autoSpaceDE/>
              <w:autoSpaceDN/>
              <w:adjustRightInd/>
              <w:ind w:right="-2"/>
            </w:pPr>
            <w:r w:rsidRPr="00B4060E">
              <w:rPr>
                <w:rFonts w:hint="eastAsia"/>
              </w:rPr>
              <w:t>〒</w:t>
            </w:r>
          </w:p>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52"/>
        </w:trPr>
        <w:tc>
          <w:tcPr>
            <w:tcW w:w="1862" w:type="dxa"/>
            <w:vAlign w:val="center"/>
          </w:tcPr>
          <w:p w:rsidR="006115BC" w:rsidRPr="00B4060E" w:rsidRDefault="006115BC" w:rsidP="00401049">
            <w:pPr>
              <w:ind w:right="-2"/>
              <w:jc w:val="distribute"/>
            </w:pPr>
            <w:r w:rsidRPr="00B4060E">
              <w:rPr>
                <w:rFonts w:hint="eastAsia"/>
              </w:rPr>
              <w:t>商号又は名称</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52"/>
        </w:trPr>
        <w:tc>
          <w:tcPr>
            <w:tcW w:w="1862" w:type="dxa"/>
            <w:vAlign w:val="center"/>
          </w:tcPr>
          <w:p w:rsidR="006115BC" w:rsidRPr="00B4060E" w:rsidRDefault="006115BC" w:rsidP="00401049">
            <w:pPr>
              <w:ind w:right="-2"/>
              <w:jc w:val="distribute"/>
            </w:pPr>
            <w:r w:rsidRPr="00B4060E">
              <w:rPr>
                <w:rFonts w:hint="eastAsia"/>
              </w:rPr>
              <w:t>代表者役職</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52"/>
        </w:trPr>
        <w:tc>
          <w:tcPr>
            <w:tcW w:w="1862" w:type="dxa"/>
            <w:vAlign w:val="center"/>
          </w:tcPr>
          <w:p w:rsidR="006115BC" w:rsidRPr="00B4060E" w:rsidRDefault="006115BC" w:rsidP="00401049">
            <w:pPr>
              <w:ind w:right="-2"/>
              <w:jc w:val="distribute"/>
            </w:pPr>
            <w:r w:rsidRPr="00B4060E">
              <w:rPr>
                <w:rFonts w:hint="eastAsia"/>
              </w:rPr>
              <w:t>代表者氏名</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52"/>
        </w:trPr>
        <w:tc>
          <w:tcPr>
            <w:tcW w:w="1862" w:type="dxa"/>
            <w:vAlign w:val="center"/>
          </w:tcPr>
          <w:p w:rsidR="006115BC" w:rsidRPr="00B4060E" w:rsidRDefault="006115BC" w:rsidP="00401049">
            <w:pPr>
              <w:ind w:right="-2"/>
              <w:jc w:val="distribute"/>
            </w:pPr>
            <w:r w:rsidRPr="00B4060E">
              <w:rPr>
                <w:rFonts w:hint="eastAsia"/>
              </w:rPr>
              <w:t>電話番号</w:t>
            </w:r>
          </w:p>
        </w:tc>
        <w:tc>
          <w:tcPr>
            <w:tcW w:w="7316" w:type="dxa"/>
            <w:gridSpan w:val="2"/>
            <w:vAlign w:val="center"/>
          </w:tcPr>
          <w:p w:rsidR="006115BC" w:rsidRPr="00B4060E" w:rsidRDefault="006115BC" w:rsidP="00401049">
            <w:pPr>
              <w:ind w:right="-2"/>
            </w:pPr>
            <w:r w:rsidRPr="00B4060E">
              <w:rPr>
                <w:rFonts w:hint="eastAsia"/>
              </w:rPr>
              <w:t>（　　　　）　　　　－</w:t>
            </w:r>
          </w:p>
        </w:tc>
      </w:tr>
    </w:tbl>
    <w:p w:rsidR="006115BC" w:rsidRPr="00B4060E" w:rsidRDefault="006115BC" w:rsidP="006115BC">
      <w:pPr>
        <w:spacing w:line="180" w:lineRule="exact"/>
      </w:pPr>
    </w:p>
    <w:p w:rsidR="006115BC" w:rsidRPr="00B4060E" w:rsidRDefault="006115BC" w:rsidP="006115BC">
      <w:pPr>
        <w:spacing w:line="240" w:lineRule="exact"/>
      </w:pPr>
      <w:r w:rsidRPr="00B4060E">
        <w:rPr>
          <w:rFonts w:hint="eastAsia"/>
        </w:rPr>
        <w:t>２　企業情報（受任者）</w:t>
      </w:r>
      <w:r w:rsidRPr="00B4060E">
        <w:rPr>
          <w:rFonts w:hint="eastAsia"/>
          <w:sz w:val="18"/>
          <w:szCs w:val="18"/>
        </w:rPr>
        <w:t>※本</w:t>
      </w:r>
      <w:r w:rsidR="00CB17CF">
        <w:rPr>
          <w:rFonts w:hint="eastAsia"/>
          <w:sz w:val="18"/>
          <w:szCs w:val="18"/>
        </w:rPr>
        <w:t>店</w:t>
      </w:r>
      <w:r w:rsidRPr="00B4060E">
        <w:rPr>
          <w:rFonts w:hint="eastAsia"/>
          <w:sz w:val="18"/>
          <w:szCs w:val="18"/>
        </w:rPr>
        <w:t>ＩＣカードの業者の場合は記入不要</w:t>
      </w:r>
    </w:p>
    <w:tbl>
      <w:tblPr>
        <w:tblStyle w:val="a8"/>
        <w:tblW w:w="0" w:type="auto"/>
        <w:tblInd w:w="108" w:type="dxa"/>
        <w:tblLook w:val="04A0" w:firstRow="1" w:lastRow="0" w:firstColumn="1" w:lastColumn="0" w:noHBand="0" w:noVBand="1"/>
      </w:tblPr>
      <w:tblGrid>
        <w:gridCol w:w="1862"/>
        <w:gridCol w:w="3658"/>
        <w:gridCol w:w="3658"/>
      </w:tblGrid>
      <w:tr w:rsidR="006115BC" w:rsidRPr="00B4060E" w:rsidTr="00401049">
        <w:trPr>
          <w:trHeight w:val="363"/>
        </w:trPr>
        <w:tc>
          <w:tcPr>
            <w:tcW w:w="1862" w:type="dxa"/>
            <w:vAlign w:val="center"/>
          </w:tcPr>
          <w:p w:rsidR="006115BC" w:rsidRPr="00B4060E" w:rsidRDefault="006115BC" w:rsidP="00401049">
            <w:pPr>
              <w:widowControl/>
              <w:wordWrap/>
              <w:overflowPunct/>
              <w:autoSpaceDE/>
              <w:autoSpaceDN/>
              <w:adjustRightInd/>
              <w:ind w:right="-2"/>
              <w:jc w:val="distribute"/>
            </w:pPr>
            <w:r w:rsidRPr="00B4060E">
              <w:rPr>
                <w:rFonts w:hint="eastAsia"/>
              </w:rPr>
              <w:t>受任者住所</w:t>
            </w:r>
          </w:p>
        </w:tc>
        <w:tc>
          <w:tcPr>
            <w:tcW w:w="7316" w:type="dxa"/>
            <w:gridSpan w:val="2"/>
            <w:vAlign w:val="center"/>
          </w:tcPr>
          <w:p w:rsidR="006115BC" w:rsidRPr="00B4060E" w:rsidRDefault="006115BC" w:rsidP="00401049">
            <w:pPr>
              <w:widowControl/>
              <w:wordWrap/>
              <w:overflowPunct/>
              <w:autoSpaceDE/>
              <w:autoSpaceDN/>
              <w:adjustRightInd/>
              <w:ind w:right="-2"/>
            </w:pPr>
            <w:r w:rsidRPr="00B4060E">
              <w:rPr>
                <w:rFonts w:hint="eastAsia"/>
              </w:rPr>
              <w:t>〒</w:t>
            </w:r>
          </w:p>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20"/>
        </w:trPr>
        <w:tc>
          <w:tcPr>
            <w:tcW w:w="1862" w:type="dxa"/>
            <w:vAlign w:val="center"/>
          </w:tcPr>
          <w:p w:rsidR="006115BC" w:rsidRPr="00B4060E" w:rsidRDefault="006115BC" w:rsidP="00401049">
            <w:pPr>
              <w:ind w:right="-2"/>
              <w:jc w:val="distribute"/>
            </w:pPr>
            <w:r w:rsidRPr="00B4060E">
              <w:rPr>
                <w:rFonts w:hint="eastAsia"/>
              </w:rPr>
              <w:t>商号又は名称</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20"/>
        </w:trPr>
        <w:tc>
          <w:tcPr>
            <w:tcW w:w="1862" w:type="dxa"/>
            <w:vAlign w:val="center"/>
          </w:tcPr>
          <w:p w:rsidR="006115BC" w:rsidRPr="00B4060E" w:rsidRDefault="006115BC" w:rsidP="00401049">
            <w:pPr>
              <w:ind w:right="-2"/>
              <w:jc w:val="distribute"/>
            </w:pPr>
            <w:r w:rsidRPr="00B4060E">
              <w:rPr>
                <w:rFonts w:hint="eastAsia"/>
              </w:rPr>
              <w:t>受任者役職</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20"/>
        </w:trPr>
        <w:tc>
          <w:tcPr>
            <w:tcW w:w="1862" w:type="dxa"/>
            <w:vAlign w:val="center"/>
          </w:tcPr>
          <w:p w:rsidR="006115BC" w:rsidRPr="00B4060E" w:rsidRDefault="006115BC" w:rsidP="00401049">
            <w:pPr>
              <w:ind w:right="-2"/>
              <w:jc w:val="distribute"/>
            </w:pPr>
            <w:r w:rsidRPr="00B4060E">
              <w:rPr>
                <w:rFonts w:hint="eastAsia"/>
              </w:rPr>
              <w:t>受任者氏名</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20"/>
        </w:trPr>
        <w:tc>
          <w:tcPr>
            <w:tcW w:w="1862" w:type="dxa"/>
            <w:vAlign w:val="center"/>
          </w:tcPr>
          <w:p w:rsidR="006115BC" w:rsidRPr="00B4060E" w:rsidRDefault="006115BC" w:rsidP="00401049">
            <w:pPr>
              <w:ind w:right="-2"/>
              <w:jc w:val="distribute"/>
            </w:pPr>
            <w:r w:rsidRPr="00B4060E">
              <w:rPr>
                <w:rFonts w:hint="eastAsia"/>
              </w:rPr>
              <w:t>電話番号</w:t>
            </w:r>
          </w:p>
        </w:tc>
        <w:tc>
          <w:tcPr>
            <w:tcW w:w="7316" w:type="dxa"/>
            <w:gridSpan w:val="2"/>
            <w:vAlign w:val="center"/>
          </w:tcPr>
          <w:p w:rsidR="006115BC" w:rsidRPr="00B4060E" w:rsidRDefault="006115BC" w:rsidP="00401049">
            <w:pPr>
              <w:ind w:right="-2"/>
            </w:pPr>
            <w:r w:rsidRPr="00B4060E">
              <w:rPr>
                <w:rFonts w:hint="eastAsia"/>
              </w:rPr>
              <w:t>（　　　　）　　　　－</w:t>
            </w:r>
          </w:p>
        </w:tc>
      </w:tr>
    </w:tbl>
    <w:p w:rsidR="006115BC" w:rsidRPr="00B4060E" w:rsidRDefault="006115BC" w:rsidP="006115BC">
      <w:pPr>
        <w:spacing w:line="180" w:lineRule="exact"/>
      </w:pPr>
    </w:p>
    <w:p w:rsidR="006115BC" w:rsidRDefault="006115BC" w:rsidP="006115BC">
      <w:pPr>
        <w:spacing w:line="240" w:lineRule="exact"/>
      </w:pPr>
      <w:r w:rsidRPr="00B4060E">
        <w:rPr>
          <w:rFonts w:hint="eastAsia"/>
        </w:rPr>
        <w:t>３　申請理由</w:t>
      </w:r>
    </w:p>
    <w:tbl>
      <w:tblPr>
        <w:tblStyle w:val="a8"/>
        <w:tblW w:w="0" w:type="auto"/>
        <w:tblInd w:w="108" w:type="dxa"/>
        <w:tblLook w:val="04A0" w:firstRow="1" w:lastRow="0" w:firstColumn="1" w:lastColumn="0" w:noHBand="0" w:noVBand="1"/>
      </w:tblPr>
      <w:tblGrid>
        <w:gridCol w:w="1276"/>
        <w:gridCol w:w="7902"/>
      </w:tblGrid>
      <w:tr w:rsidR="00F83D8E" w:rsidRPr="00B4060E" w:rsidTr="00A51DB3">
        <w:trPr>
          <w:trHeight w:val="320"/>
        </w:trPr>
        <w:tc>
          <w:tcPr>
            <w:tcW w:w="1276" w:type="dxa"/>
            <w:vAlign w:val="center"/>
          </w:tcPr>
          <w:p w:rsidR="00F83D8E" w:rsidRPr="00B4060E" w:rsidRDefault="00F83D8E" w:rsidP="00A51DB3">
            <w:pPr>
              <w:ind w:right="-2"/>
              <w:jc w:val="distribute"/>
            </w:pPr>
            <w:r w:rsidRPr="00B4060E">
              <w:rPr>
                <w:rFonts w:hint="eastAsia"/>
              </w:rPr>
              <w:t>申請理由</w:t>
            </w:r>
          </w:p>
        </w:tc>
        <w:tc>
          <w:tcPr>
            <w:tcW w:w="7902" w:type="dxa"/>
            <w:vAlign w:val="center"/>
          </w:tcPr>
          <w:p w:rsidR="00F83D8E" w:rsidRPr="00B4060E" w:rsidRDefault="00F83D8E" w:rsidP="00A51DB3">
            <w:pPr>
              <w:ind w:right="-2"/>
            </w:pPr>
            <w:r w:rsidRPr="00B4060E">
              <w:rPr>
                <w:rFonts w:hint="eastAsia"/>
              </w:rPr>
              <w:t xml:space="preserve">　紛失</w:t>
            </w:r>
            <w:r>
              <w:rPr>
                <w:rFonts w:hint="eastAsia"/>
              </w:rPr>
              <w:t xml:space="preserve">　</w:t>
            </w:r>
            <w:r w:rsidR="00317D44">
              <w:rPr>
                <w:rFonts w:hint="eastAsia"/>
              </w:rPr>
              <w:t>・</w:t>
            </w:r>
            <w:r>
              <w:rPr>
                <w:rFonts w:hint="eastAsia"/>
              </w:rPr>
              <w:t xml:space="preserve">　</w:t>
            </w:r>
            <w:r w:rsidRPr="00B4060E">
              <w:rPr>
                <w:rFonts w:hint="eastAsia"/>
              </w:rPr>
              <w:t>盗難</w:t>
            </w:r>
            <w:r>
              <w:rPr>
                <w:rFonts w:hint="eastAsia"/>
              </w:rPr>
              <w:t xml:space="preserve">　</w:t>
            </w:r>
            <w:r w:rsidR="002A73D2">
              <w:rPr>
                <w:rFonts w:hint="eastAsia"/>
              </w:rPr>
              <w:t xml:space="preserve">・ </w:t>
            </w:r>
            <w:r w:rsidRPr="00B4060E">
              <w:rPr>
                <w:rFonts w:hint="eastAsia"/>
                <w:sz w:val="18"/>
                <w:szCs w:val="18"/>
              </w:rPr>
              <w:t>（いずれかを</w:t>
            </w:r>
            <w:r>
              <w:rPr>
                <w:rFonts w:hint="eastAsia"/>
                <w:sz w:val="18"/>
                <w:szCs w:val="18"/>
              </w:rPr>
              <w:t>○で囲</w:t>
            </w:r>
            <w:r w:rsidR="00317D44">
              <w:rPr>
                <w:rFonts w:hint="eastAsia"/>
                <w:sz w:val="18"/>
                <w:szCs w:val="18"/>
              </w:rPr>
              <w:t>み、その他の場合は</w:t>
            </w:r>
            <w:r w:rsidR="00EE157C">
              <w:rPr>
                <w:rFonts w:hint="eastAsia"/>
                <w:sz w:val="18"/>
                <w:szCs w:val="18"/>
              </w:rPr>
              <w:t>理由を</w:t>
            </w:r>
            <w:r w:rsidR="00317D44">
              <w:rPr>
                <w:rFonts w:hint="eastAsia"/>
                <w:sz w:val="18"/>
                <w:szCs w:val="18"/>
              </w:rPr>
              <w:t>記載して</w:t>
            </w:r>
            <w:r w:rsidRPr="00B4060E">
              <w:rPr>
                <w:rFonts w:hint="eastAsia"/>
                <w:sz w:val="18"/>
                <w:szCs w:val="18"/>
              </w:rPr>
              <w:t>ください</w:t>
            </w:r>
            <w:r w:rsidR="002A73D2">
              <w:rPr>
                <w:rFonts w:hint="eastAsia"/>
                <w:sz w:val="18"/>
                <w:szCs w:val="18"/>
              </w:rPr>
              <w:t>。</w:t>
            </w:r>
            <w:r w:rsidRPr="00B4060E">
              <w:rPr>
                <w:rFonts w:hint="eastAsia"/>
                <w:sz w:val="18"/>
                <w:szCs w:val="18"/>
              </w:rPr>
              <w:t>）</w:t>
            </w:r>
          </w:p>
          <w:p w:rsidR="00F83D8E" w:rsidRPr="00B4060E" w:rsidRDefault="00F83D8E" w:rsidP="00A51DB3">
            <w:pPr>
              <w:ind w:right="-2"/>
            </w:pPr>
            <w:r>
              <w:rPr>
                <w:rFonts w:hint="eastAsia"/>
              </w:rPr>
              <w:t xml:space="preserve">　</w:t>
            </w:r>
            <w:r w:rsidRPr="00B4060E">
              <w:rPr>
                <w:rFonts w:hint="eastAsia"/>
              </w:rPr>
              <w:t xml:space="preserve">その他（　　　　　　　　　　　　</w:t>
            </w:r>
            <w:r>
              <w:rPr>
                <w:rFonts w:hint="eastAsia"/>
              </w:rPr>
              <w:t xml:space="preserve">　　　　　　　　　　　</w:t>
            </w:r>
            <w:r w:rsidRPr="00B4060E">
              <w:rPr>
                <w:rFonts w:hint="eastAsia"/>
              </w:rPr>
              <w:t xml:space="preserve">　　　　　　　）</w:t>
            </w:r>
          </w:p>
        </w:tc>
      </w:tr>
    </w:tbl>
    <w:p w:rsidR="006115BC" w:rsidRPr="00B4060E" w:rsidRDefault="006115BC" w:rsidP="006115BC">
      <w:pPr>
        <w:spacing w:line="240" w:lineRule="exact"/>
      </w:pPr>
    </w:p>
    <w:p w:rsidR="006115BC" w:rsidRPr="00B4060E" w:rsidRDefault="006115BC" w:rsidP="006115BC">
      <w:pPr>
        <w:spacing w:line="240" w:lineRule="exact"/>
      </w:pPr>
      <w:r w:rsidRPr="00B4060E">
        <w:rPr>
          <w:rFonts w:hint="eastAsia"/>
        </w:rPr>
        <w:t>【問い合せ先】</w:t>
      </w:r>
    </w:p>
    <w:tbl>
      <w:tblPr>
        <w:tblStyle w:val="a8"/>
        <w:tblW w:w="9183" w:type="dxa"/>
        <w:tblInd w:w="108" w:type="dxa"/>
        <w:tblLook w:val="04A0" w:firstRow="1" w:lastRow="0" w:firstColumn="1" w:lastColumn="0" w:noHBand="0" w:noVBand="1"/>
      </w:tblPr>
      <w:tblGrid>
        <w:gridCol w:w="680"/>
        <w:gridCol w:w="2098"/>
        <w:gridCol w:w="680"/>
        <w:gridCol w:w="2098"/>
        <w:gridCol w:w="1105"/>
        <w:gridCol w:w="2522"/>
      </w:tblGrid>
      <w:tr w:rsidR="006115BC" w:rsidRPr="00B4060E" w:rsidTr="00401049">
        <w:trPr>
          <w:trHeight w:val="352"/>
        </w:trPr>
        <w:tc>
          <w:tcPr>
            <w:tcW w:w="680" w:type="dxa"/>
            <w:vAlign w:val="center"/>
          </w:tcPr>
          <w:p w:rsidR="006115BC" w:rsidRPr="00B4060E" w:rsidRDefault="006115BC" w:rsidP="00401049">
            <w:pPr>
              <w:widowControl/>
              <w:wordWrap/>
              <w:overflowPunct/>
              <w:autoSpaceDE/>
              <w:autoSpaceDN/>
              <w:adjustRightInd/>
              <w:ind w:right="-2"/>
            </w:pPr>
            <w:r w:rsidRPr="00B4060E">
              <w:rPr>
                <w:rFonts w:hint="eastAsia"/>
              </w:rPr>
              <w:t>所属</w:t>
            </w:r>
          </w:p>
        </w:tc>
        <w:tc>
          <w:tcPr>
            <w:tcW w:w="2098" w:type="dxa"/>
            <w:vAlign w:val="center"/>
          </w:tcPr>
          <w:p w:rsidR="006115BC" w:rsidRPr="00B4060E" w:rsidRDefault="006115BC" w:rsidP="00401049">
            <w:pPr>
              <w:ind w:right="-2"/>
            </w:pPr>
          </w:p>
        </w:tc>
        <w:tc>
          <w:tcPr>
            <w:tcW w:w="680" w:type="dxa"/>
            <w:vAlign w:val="center"/>
          </w:tcPr>
          <w:p w:rsidR="006115BC" w:rsidRPr="00B4060E" w:rsidRDefault="006115BC" w:rsidP="00401049">
            <w:pPr>
              <w:ind w:right="-2"/>
            </w:pPr>
            <w:r w:rsidRPr="00B4060E">
              <w:rPr>
                <w:rFonts w:hint="eastAsia"/>
              </w:rPr>
              <w:t>職名</w:t>
            </w:r>
          </w:p>
        </w:tc>
        <w:tc>
          <w:tcPr>
            <w:tcW w:w="2098" w:type="dxa"/>
            <w:vAlign w:val="center"/>
          </w:tcPr>
          <w:p w:rsidR="006115BC" w:rsidRPr="00B4060E" w:rsidRDefault="006115BC" w:rsidP="00401049">
            <w:pPr>
              <w:ind w:right="-2"/>
            </w:pPr>
          </w:p>
        </w:tc>
        <w:tc>
          <w:tcPr>
            <w:tcW w:w="1105" w:type="dxa"/>
            <w:vAlign w:val="center"/>
          </w:tcPr>
          <w:p w:rsidR="006115BC" w:rsidRPr="00B4060E" w:rsidRDefault="006115BC" w:rsidP="00401049">
            <w:pPr>
              <w:ind w:right="-2"/>
            </w:pPr>
            <w:r w:rsidRPr="00B4060E">
              <w:rPr>
                <w:rFonts w:hint="eastAsia"/>
              </w:rPr>
              <w:t>担当者名</w:t>
            </w:r>
          </w:p>
        </w:tc>
        <w:tc>
          <w:tcPr>
            <w:tcW w:w="2522" w:type="dxa"/>
            <w:vAlign w:val="center"/>
          </w:tcPr>
          <w:p w:rsidR="006115BC" w:rsidRPr="00B4060E" w:rsidRDefault="006115BC" w:rsidP="00401049">
            <w:pPr>
              <w:ind w:right="-2"/>
            </w:pPr>
          </w:p>
        </w:tc>
      </w:tr>
      <w:tr w:rsidR="006115BC" w:rsidRPr="00B4060E" w:rsidTr="00401049">
        <w:trPr>
          <w:trHeight w:val="352"/>
        </w:trPr>
        <w:tc>
          <w:tcPr>
            <w:tcW w:w="680" w:type="dxa"/>
            <w:vAlign w:val="center"/>
          </w:tcPr>
          <w:p w:rsidR="006115BC" w:rsidRPr="00B4060E" w:rsidRDefault="006115BC" w:rsidP="00401049">
            <w:pPr>
              <w:widowControl/>
              <w:wordWrap/>
              <w:overflowPunct/>
              <w:autoSpaceDE/>
              <w:autoSpaceDN/>
              <w:adjustRightInd/>
              <w:ind w:right="-2"/>
            </w:pPr>
            <w:r w:rsidRPr="00B4060E">
              <w:rPr>
                <w:rFonts w:hint="eastAsia"/>
              </w:rPr>
              <w:t>電話</w:t>
            </w:r>
          </w:p>
        </w:tc>
        <w:tc>
          <w:tcPr>
            <w:tcW w:w="2098" w:type="dxa"/>
            <w:vAlign w:val="center"/>
          </w:tcPr>
          <w:p w:rsidR="006115BC" w:rsidRPr="00B4060E" w:rsidRDefault="006115BC" w:rsidP="00401049">
            <w:pPr>
              <w:ind w:right="-2"/>
            </w:pPr>
          </w:p>
        </w:tc>
        <w:tc>
          <w:tcPr>
            <w:tcW w:w="680" w:type="dxa"/>
            <w:vAlign w:val="center"/>
          </w:tcPr>
          <w:p w:rsidR="006115BC" w:rsidRPr="00B4060E" w:rsidRDefault="006115BC" w:rsidP="00401049">
            <w:pPr>
              <w:ind w:right="-2"/>
            </w:pPr>
            <w:r w:rsidRPr="00B4060E">
              <w:t>FAX</w:t>
            </w:r>
          </w:p>
        </w:tc>
        <w:tc>
          <w:tcPr>
            <w:tcW w:w="2098" w:type="dxa"/>
            <w:vAlign w:val="center"/>
          </w:tcPr>
          <w:p w:rsidR="006115BC" w:rsidRPr="00B4060E" w:rsidRDefault="006115BC" w:rsidP="00401049">
            <w:pPr>
              <w:ind w:right="-2"/>
            </w:pPr>
          </w:p>
        </w:tc>
        <w:tc>
          <w:tcPr>
            <w:tcW w:w="1105" w:type="dxa"/>
            <w:vAlign w:val="center"/>
          </w:tcPr>
          <w:p w:rsidR="006115BC" w:rsidRPr="00B4060E" w:rsidRDefault="006115BC" w:rsidP="00401049">
            <w:pPr>
              <w:ind w:right="-2"/>
            </w:pPr>
            <w:r w:rsidRPr="00B4060E">
              <w:t>e-mail</w:t>
            </w:r>
          </w:p>
        </w:tc>
        <w:tc>
          <w:tcPr>
            <w:tcW w:w="2522" w:type="dxa"/>
            <w:vAlign w:val="center"/>
          </w:tcPr>
          <w:p w:rsidR="006115BC" w:rsidRPr="00B4060E" w:rsidRDefault="006115BC" w:rsidP="00401049">
            <w:pPr>
              <w:ind w:right="-2"/>
            </w:pPr>
          </w:p>
        </w:tc>
      </w:tr>
    </w:tbl>
    <w:p w:rsidR="006115BC" w:rsidRPr="00B4060E" w:rsidRDefault="006115BC" w:rsidP="006115BC">
      <w:pPr>
        <w:spacing w:line="180" w:lineRule="exact"/>
      </w:pPr>
    </w:p>
    <w:p w:rsidR="006115BC" w:rsidRPr="00B4060E" w:rsidRDefault="006115BC" w:rsidP="006115BC">
      <w:pPr>
        <w:spacing w:line="240" w:lineRule="exact"/>
        <w:ind w:right="-2"/>
        <w:rPr>
          <w:sz w:val="18"/>
          <w:szCs w:val="18"/>
        </w:rPr>
      </w:pPr>
      <w:r w:rsidRPr="00B4060E">
        <w:rPr>
          <w:rFonts w:hint="eastAsia"/>
        </w:rPr>
        <w:t xml:space="preserve">【添付書類】　</w:t>
      </w:r>
      <w:r w:rsidRPr="00B4060E">
        <w:rPr>
          <w:rFonts w:hint="eastAsia"/>
          <w:sz w:val="18"/>
          <w:szCs w:val="18"/>
        </w:rPr>
        <w:t>※Ａ４判用紙で提出してください。</w:t>
      </w:r>
    </w:p>
    <w:tbl>
      <w:tblPr>
        <w:tblStyle w:val="a8"/>
        <w:tblW w:w="0" w:type="auto"/>
        <w:tblInd w:w="108" w:type="dxa"/>
        <w:tblLook w:val="04A0" w:firstRow="1" w:lastRow="0" w:firstColumn="1" w:lastColumn="0" w:noHBand="0" w:noVBand="1"/>
      </w:tblPr>
      <w:tblGrid>
        <w:gridCol w:w="9176"/>
      </w:tblGrid>
      <w:tr w:rsidR="006115BC" w:rsidRPr="00B4060E" w:rsidTr="00401049">
        <w:trPr>
          <w:trHeight w:val="714"/>
        </w:trPr>
        <w:tc>
          <w:tcPr>
            <w:tcW w:w="9176" w:type="dxa"/>
            <w:vAlign w:val="center"/>
          </w:tcPr>
          <w:p w:rsidR="006115BC" w:rsidRPr="00B4060E" w:rsidRDefault="002A73D2" w:rsidP="00401049">
            <w:pPr>
              <w:ind w:right="-2"/>
            </w:pPr>
            <w:r>
              <w:rPr>
                <w:rFonts w:hint="eastAsia"/>
              </w:rPr>
              <w:t xml:space="preserve">(1) </w:t>
            </w:r>
            <w:r w:rsidR="006115BC" w:rsidRPr="00B4060E">
              <w:rPr>
                <w:rFonts w:hint="eastAsia"/>
              </w:rPr>
              <w:t>電子証明書（ＩＣカード）の申込書、登録確認票等の証明書の内容が示された書類の写し</w:t>
            </w:r>
          </w:p>
          <w:p w:rsidR="006115BC" w:rsidRPr="00B4060E" w:rsidRDefault="002A73D2" w:rsidP="00401049">
            <w:pPr>
              <w:ind w:right="-2"/>
            </w:pPr>
            <w:r>
              <w:rPr>
                <w:rFonts w:hint="eastAsia"/>
              </w:rPr>
              <w:t xml:space="preserve">(2) </w:t>
            </w:r>
            <w:r w:rsidR="006115BC" w:rsidRPr="00B4060E">
              <w:rPr>
                <w:rFonts w:hint="eastAsia"/>
              </w:rPr>
              <w:t>電子証明書（ＩＣカード）のコピー（両面）</w:t>
            </w:r>
          </w:p>
          <w:p w:rsidR="006115BC" w:rsidRPr="00B4060E" w:rsidRDefault="006115BC" w:rsidP="00401049">
            <w:pPr>
              <w:ind w:right="-2" w:firstLineChars="200" w:firstLine="352"/>
            </w:pPr>
            <w:r w:rsidRPr="00B4060E">
              <w:rPr>
                <w:rFonts w:hint="eastAsia"/>
                <w:sz w:val="18"/>
                <w:szCs w:val="18"/>
              </w:rPr>
              <w:t>※　添付書類は、現在登録している電子証明書（</w:t>
            </w:r>
            <w:r w:rsidRPr="00B4060E">
              <w:rPr>
                <w:sz w:val="18"/>
                <w:szCs w:val="18"/>
              </w:rPr>
              <w:t>ＩＣカード</w:t>
            </w:r>
            <w:r w:rsidRPr="00B4060E">
              <w:rPr>
                <w:rFonts w:hint="eastAsia"/>
                <w:sz w:val="18"/>
                <w:szCs w:val="18"/>
              </w:rPr>
              <w:t>）のものを添付してください。</w:t>
            </w:r>
          </w:p>
        </w:tc>
      </w:tr>
    </w:tbl>
    <w:p w:rsidR="006115BC" w:rsidRPr="00B4060E" w:rsidRDefault="006115BC" w:rsidP="006115BC">
      <w:pPr>
        <w:spacing w:line="180" w:lineRule="exact"/>
        <w:rPr>
          <w:sz w:val="18"/>
          <w:szCs w:val="18"/>
        </w:rPr>
      </w:pPr>
    </w:p>
    <w:p w:rsidR="006115BC" w:rsidRPr="00B4060E" w:rsidRDefault="006115BC" w:rsidP="006115BC">
      <w:pPr>
        <w:spacing w:line="240" w:lineRule="exact"/>
        <w:jc w:val="left"/>
        <w:rPr>
          <w:sz w:val="18"/>
          <w:szCs w:val="18"/>
        </w:rPr>
      </w:pPr>
      <w:r w:rsidRPr="00B4060E">
        <w:rPr>
          <w:rFonts w:hint="eastAsia"/>
          <w:sz w:val="18"/>
          <w:szCs w:val="18"/>
        </w:rPr>
        <w:t>（</w:t>
      </w:r>
      <w:r w:rsidRPr="00B4060E">
        <w:rPr>
          <w:sz w:val="18"/>
          <w:szCs w:val="18"/>
        </w:rPr>
        <w:t>注意事項</w:t>
      </w:r>
      <w:r w:rsidRPr="00B4060E">
        <w:rPr>
          <w:rFonts w:hint="eastAsia"/>
          <w:sz w:val="18"/>
          <w:szCs w:val="18"/>
        </w:rPr>
        <w:t>）</w:t>
      </w:r>
    </w:p>
    <w:p w:rsidR="006115BC" w:rsidRPr="00B4060E" w:rsidRDefault="002A73D2" w:rsidP="006115BC">
      <w:pPr>
        <w:spacing w:line="240" w:lineRule="exact"/>
        <w:ind w:left="176" w:hangingChars="100" w:hanging="176"/>
        <w:jc w:val="left"/>
        <w:rPr>
          <w:sz w:val="18"/>
          <w:szCs w:val="18"/>
        </w:rPr>
      </w:pPr>
      <w:r>
        <w:rPr>
          <w:rFonts w:hint="eastAsia"/>
          <w:sz w:val="18"/>
          <w:szCs w:val="18"/>
        </w:rPr>
        <w:t xml:space="preserve">(1) </w:t>
      </w:r>
      <w:r w:rsidR="006115BC" w:rsidRPr="00B4060E">
        <w:rPr>
          <w:sz w:val="18"/>
          <w:szCs w:val="18"/>
        </w:rPr>
        <w:t>申請者は、</w:t>
      </w:r>
      <w:r w:rsidR="006115BC" w:rsidRPr="00B4060E">
        <w:rPr>
          <w:rFonts w:hint="eastAsia"/>
          <w:sz w:val="18"/>
          <w:szCs w:val="18"/>
        </w:rPr>
        <w:t>西条</w:t>
      </w:r>
      <w:r w:rsidR="006115BC" w:rsidRPr="00B4060E">
        <w:rPr>
          <w:sz w:val="18"/>
          <w:szCs w:val="18"/>
        </w:rPr>
        <w:t>市へ入札参加資格審査申請書を提出している会社の代表者としてください。ただし、年間委任状を受けている受任者（支店長、営業所長等）がいる場合は、その受任者を申請者としてください。</w:t>
      </w:r>
    </w:p>
    <w:p w:rsidR="006115BC" w:rsidRPr="00B4060E" w:rsidRDefault="002A73D2" w:rsidP="006115BC">
      <w:pPr>
        <w:spacing w:line="240" w:lineRule="exact"/>
        <w:ind w:right="-2"/>
        <w:jc w:val="left"/>
        <w:rPr>
          <w:sz w:val="18"/>
          <w:szCs w:val="18"/>
        </w:rPr>
      </w:pPr>
      <w:r>
        <w:rPr>
          <w:rFonts w:hint="eastAsia"/>
          <w:sz w:val="18"/>
          <w:szCs w:val="18"/>
        </w:rPr>
        <w:t xml:space="preserve">(2) </w:t>
      </w:r>
      <w:r w:rsidR="006115BC" w:rsidRPr="006115BC">
        <w:rPr>
          <w:rFonts w:hint="eastAsia"/>
          <w:spacing w:val="41"/>
          <w:sz w:val="18"/>
          <w:szCs w:val="18"/>
          <w:fitText w:val="704" w:id="1120592648"/>
        </w:rPr>
        <w:t>提出</w:t>
      </w:r>
      <w:r w:rsidR="006115BC" w:rsidRPr="006115BC">
        <w:rPr>
          <w:rFonts w:hint="eastAsia"/>
          <w:sz w:val="18"/>
          <w:szCs w:val="18"/>
          <w:fitText w:val="704" w:id="1120592648"/>
        </w:rPr>
        <w:t>先</w:t>
      </w:r>
      <w:r w:rsidR="006115BC" w:rsidRPr="00B4060E">
        <w:rPr>
          <w:rFonts w:hint="eastAsia"/>
          <w:sz w:val="18"/>
          <w:szCs w:val="18"/>
        </w:rPr>
        <w:t>：〒793-8601　愛媛県西条市明屋敷164番地　　西条市　財務部　契約課　工事契約係</w:t>
      </w:r>
    </w:p>
    <w:p w:rsidR="006115BC" w:rsidRPr="00B4060E" w:rsidRDefault="002A73D2" w:rsidP="006115BC">
      <w:pPr>
        <w:spacing w:line="240" w:lineRule="exact"/>
        <w:ind w:right="-2"/>
        <w:jc w:val="left"/>
        <w:rPr>
          <w:sz w:val="18"/>
          <w:szCs w:val="18"/>
        </w:rPr>
      </w:pPr>
      <w:r>
        <w:rPr>
          <w:rFonts w:hint="eastAsia"/>
          <w:sz w:val="18"/>
          <w:szCs w:val="18"/>
        </w:rPr>
        <w:t xml:space="preserve">(3) </w:t>
      </w:r>
      <w:r w:rsidR="006115BC" w:rsidRPr="00B4060E">
        <w:rPr>
          <w:sz w:val="18"/>
          <w:szCs w:val="18"/>
        </w:rPr>
        <w:t>提出方法：持参</w:t>
      </w:r>
      <w:r>
        <w:rPr>
          <w:rFonts w:hint="eastAsia"/>
          <w:sz w:val="18"/>
          <w:szCs w:val="18"/>
        </w:rPr>
        <w:t>又</w:t>
      </w:r>
      <w:r w:rsidR="006115BC" w:rsidRPr="00B4060E">
        <w:rPr>
          <w:rFonts w:hint="eastAsia"/>
          <w:sz w:val="18"/>
          <w:szCs w:val="18"/>
        </w:rPr>
        <w:t>は</w:t>
      </w:r>
      <w:r w:rsidR="006115BC" w:rsidRPr="00B4060E">
        <w:rPr>
          <w:sz w:val="18"/>
          <w:szCs w:val="18"/>
        </w:rPr>
        <w:t>郵送</w:t>
      </w:r>
    </w:p>
    <w:p w:rsidR="006115BC" w:rsidRPr="00B4060E" w:rsidRDefault="006115BC" w:rsidP="006115BC">
      <w:pPr>
        <w:spacing w:line="240" w:lineRule="exact"/>
        <w:ind w:left="1551" w:right="-2" w:hangingChars="882" w:hanging="1551"/>
        <w:jc w:val="left"/>
        <w:rPr>
          <w:sz w:val="18"/>
          <w:szCs w:val="18"/>
        </w:rPr>
      </w:pPr>
      <w:r w:rsidRPr="00B4060E">
        <w:rPr>
          <w:rFonts w:hint="eastAsia"/>
          <w:sz w:val="18"/>
          <w:szCs w:val="18"/>
        </w:rPr>
        <w:t xml:space="preserve">　　・持参の場合：申請書提出者は申請企業等に所属する者とし、来庁時には申請企業等に所属していることを証明するもの（保険証等）を提示していただきます。</w:t>
      </w:r>
    </w:p>
    <w:p w:rsidR="006115BC" w:rsidRPr="00B4060E" w:rsidRDefault="006115BC" w:rsidP="006115BC">
      <w:pPr>
        <w:spacing w:line="240" w:lineRule="exact"/>
        <w:ind w:left="1565" w:right="-2" w:hangingChars="890" w:hanging="1565"/>
        <w:jc w:val="left"/>
        <w:rPr>
          <w:sz w:val="18"/>
          <w:szCs w:val="18"/>
        </w:rPr>
      </w:pPr>
      <w:r w:rsidRPr="00B4060E">
        <w:rPr>
          <w:rFonts w:hint="eastAsia"/>
          <w:sz w:val="18"/>
          <w:szCs w:val="18"/>
        </w:rPr>
        <w:t xml:space="preserve">　　・郵送の場合：上記必要書類と</w:t>
      </w:r>
      <w:r w:rsidRPr="00B4060E">
        <w:rPr>
          <w:sz w:val="18"/>
          <w:szCs w:val="18"/>
        </w:rPr>
        <w:t>切手を貼った返信用封筒</w:t>
      </w:r>
      <w:r w:rsidRPr="00B4060E">
        <w:rPr>
          <w:rFonts w:hint="eastAsia"/>
          <w:sz w:val="18"/>
          <w:szCs w:val="18"/>
        </w:rPr>
        <w:t>を同封の上、郵送してください。なお、</w:t>
      </w:r>
      <w:r w:rsidRPr="00B4060E">
        <w:rPr>
          <w:sz w:val="18"/>
          <w:szCs w:val="18"/>
        </w:rPr>
        <w:t>返信先住所は上記申請者住所としてください。申請者住所と異なる場合は返信できません。</w:t>
      </w:r>
    </w:p>
    <w:p w:rsidR="006115BC" w:rsidRPr="00B4060E" w:rsidRDefault="001A01A6" w:rsidP="006115BC">
      <w:pPr>
        <w:spacing w:line="240" w:lineRule="exact"/>
        <w:ind w:left="176" w:hangingChars="100" w:hanging="176"/>
        <w:jc w:val="left"/>
        <w:rPr>
          <w:sz w:val="18"/>
          <w:szCs w:val="18"/>
        </w:rPr>
      </w:pPr>
      <w:r>
        <w:rPr>
          <w:rFonts w:hint="eastAsia"/>
          <w:sz w:val="18"/>
          <w:szCs w:val="18"/>
        </w:rPr>
        <w:t xml:space="preserve">(4) </w:t>
      </w:r>
      <w:r w:rsidR="006115BC" w:rsidRPr="00B4060E">
        <w:rPr>
          <w:rFonts w:hint="eastAsia"/>
          <w:sz w:val="18"/>
          <w:szCs w:val="18"/>
        </w:rPr>
        <w:t>本申請書は、業者ＩＤ及びパスワードの再発行申請書です。再発行を受けＩＣカードの更新手続きを行う場合は、別途「えひめ電子入札共同システム（西条市）ＩＣカード変更（追加）届」（様式</w:t>
      </w:r>
      <w:r w:rsidR="002A73D2">
        <w:rPr>
          <w:rFonts w:hint="eastAsia"/>
          <w:sz w:val="18"/>
          <w:szCs w:val="18"/>
        </w:rPr>
        <w:t>第４号</w:t>
      </w:r>
      <w:r w:rsidR="006115BC" w:rsidRPr="00B4060E">
        <w:rPr>
          <w:rFonts w:hint="eastAsia"/>
          <w:sz w:val="18"/>
          <w:szCs w:val="18"/>
        </w:rPr>
        <w:t>）により申請してください。</w:t>
      </w:r>
    </w:p>
    <w:p w:rsidR="009B2FEB" w:rsidRPr="007465C3" w:rsidRDefault="009B2FEB" w:rsidP="007465C3">
      <w:pPr>
        <w:ind w:right="-2"/>
        <w:rPr>
          <w:sz w:val="18"/>
          <w:szCs w:val="18"/>
        </w:rPr>
      </w:pPr>
    </w:p>
    <w:sectPr w:rsidR="009B2FEB" w:rsidRPr="007465C3" w:rsidSect="007E4FF2">
      <w:footerReference w:type="default" r:id="rId9"/>
      <w:pgSz w:w="11906" w:h="16838" w:code="9"/>
      <w:pgMar w:top="709" w:right="1418" w:bottom="568" w:left="1418" w:header="284" w:footer="113" w:gutter="0"/>
      <w:pgNumType w:start="1"/>
      <w:cols w:space="425"/>
      <w:docGrid w:type="linesAndChars" w:linePitch="299" w:charSpace="-8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17" w:rsidRDefault="00B67917">
      <w:r>
        <w:separator/>
      </w:r>
    </w:p>
  </w:endnote>
  <w:endnote w:type="continuationSeparator" w:id="0">
    <w:p w:rsidR="00B67917" w:rsidRDefault="00B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17" w:rsidRPr="00303B32" w:rsidRDefault="00B67917" w:rsidP="00303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17" w:rsidRDefault="00B67917">
      <w:r>
        <w:separator/>
      </w:r>
    </w:p>
  </w:footnote>
  <w:footnote w:type="continuationSeparator" w:id="0">
    <w:p w:rsidR="00B67917" w:rsidRDefault="00B67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088"/>
    <w:multiLevelType w:val="hybridMultilevel"/>
    <w:tmpl w:val="E26CE5C8"/>
    <w:lvl w:ilvl="0" w:tplc="3CC83ECE">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421E4A41"/>
    <w:multiLevelType w:val="hybridMultilevel"/>
    <w:tmpl w:val="7F50A466"/>
    <w:lvl w:ilvl="0" w:tplc="9B8CD51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851"/>
  <w:drawingGridHorizontalSpacing w:val="108"/>
  <w:drawingGridVerticalSpacing w:val="299"/>
  <w:displayHorizontalDrawingGridEvery w:val="0"/>
  <w:characterSpacingControl w:val="compressPunctuation"/>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33"/>
    <w:rsid w:val="00000E0F"/>
    <w:rsid w:val="0000147B"/>
    <w:rsid w:val="000040B6"/>
    <w:rsid w:val="00005AE1"/>
    <w:rsid w:val="00013EB5"/>
    <w:rsid w:val="00016363"/>
    <w:rsid w:val="00017CD5"/>
    <w:rsid w:val="00035D91"/>
    <w:rsid w:val="00036EAD"/>
    <w:rsid w:val="00037117"/>
    <w:rsid w:val="00043A08"/>
    <w:rsid w:val="00044E4C"/>
    <w:rsid w:val="000466C0"/>
    <w:rsid w:val="00051EA0"/>
    <w:rsid w:val="0006413D"/>
    <w:rsid w:val="00066549"/>
    <w:rsid w:val="00074399"/>
    <w:rsid w:val="00076C67"/>
    <w:rsid w:val="00077EF2"/>
    <w:rsid w:val="00084645"/>
    <w:rsid w:val="00086442"/>
    <w:rsid w:val="00086D79"/>
    <w:rsid w:val="00092B5A"/>
    <w:rsid w:val="00094E1A"/>
    <w:rsid w:val="00097247"/>
    <w:rsid w:val="000A294D"/>
    <w:rsid w:val="000A380A"/>
    <w:rsid w:val="000A3ABF"/>
    <w:rsid w:val="000A3C89"/>
    <w:rsid w:val="000A5C67"/>
    <w:rsid w:val="000B6A8E"/>
    <w:rsid w:val="000B7171"/>
    <w:rsid w:val="000C1249"/>
    <w:rsid w:val="000C2F34"/>
    <w:rsid w:val="000C39A8"/>
    <w:rsid w:val="000C470E"/>
    <w:rsid w:val="000C52F5"/>
    <w:rsid w:val="000D03EE"/>
    <w:rsid w:val="000D18A2"/>
    <w:rsid w:val="000D512E"/>
    <w:rsid w:val="000E001F"/>
    <w:rsid w:val="000E0C13"/>
    <w:rsid w:val="000E6931"/>
    <w:rsid w:val="000F5661"/>
    <w:rsid w:val="00101F8E"/>
    <w:rsid w:val="00103A32"/>
    <w:rsid w:val="00103C01"/>
    <w:rsid w:val="001044B3"/>
    <w:rsid w:val="00105227"/>
    <w:rsid w:val="001102A8"/>
    <w:rsid w:val="00110557"/>
    <w:rsid w:val="00111C12"/>
    <w:rsid w:val="001203E4"/>
    <w:rsid w:val="00122290"/>
    <w:rsid w:val="00126E50"/>
    <w:rsid w:val="0013628C"/>
    <w:rsid w:val="00137EAC"/>
    <w:rsid w:val="001418C7"/>
    <w:rsid w:val="00144CB9"/>
    <w:rsid w:val="001478B4"/>
    <w:rsid w:val="00147D11"/>
    <w:rsid w:val="0015003C"/>
    <w:rsid w:val="00150799"/>
    <w:rsid w:val="0015266F"/>
    <w:rsid w:val="00152941"/>
    <w:rsid w:val="001537D0"/>
    <w:rsid w:val="00157E97"/>
    <w:rsid w:val="00161D5C"/>
    <w:rsid w:val="00167A45"/>
    <w:rsid w:val="001718F2"/>
    <w:rsid w:val="0017385B"/>
    <w:rsid w:val="001752E6"/>
    <w:rsid w:val="001779E3"/>
    <w:rsid w:val="00181633"/>
    <w:rsid w:val="00182AC0"/>
    <w:rsid w:val="001937FA"/>
    <w:rsid w:val="001941FD"/>
    <w:rsid w:val="001A01A6"/>
    <w:rsid w:val="001A119C"/>
    <w:rsid w:val="001A30F7"/>
    <w:rsid w:val="001A6644"/>
    <w:rsid w:val="001B23AE"/>
    <w:rsid w:val="001B3A65"/>
    <w:rsid w:val="001B439D"/>
    <w:rsid w:val="001C1F1D"/>
    <w:rsid w:val="001C53D4"/>
    <w:rsid w:val="001C7D6F"/>
    <w:rsid w:val="001D12D6"/>
    <w:rsid w:val="001D1CDE"/>
    <w:rsid w:val="001D2671"/>
    <w:rsid w:val="001D2E78"/>
    <w:rsid w:val="001D4145"/>
    <w:rsid w:val="001D7C4B"/>
    <w:rsid w:val="001E17D7"/>
    <w:rsid w:val="001E1E68"/>
    <w:rsid w:val="001E272A"/>
    <w:rsid w:val="001E7AD5"/>
    <w:rsid w:val="001F544E"/>
    <w:rsid w:val="001F62A0"/>
    <w:rsid w:val="0020708F"/>
    <w:rsid w:val="0021642A"/>
    <w:rsid w:val="00216EBC"/>
    <w:rsid w:val="0022400C"/>
    <w:rsid w:val="00226703"/>
    <w:rsid w:val="00234967"/>
    <w:rsid w:val="0024501C"/>
    <w:rsid w:val="00254523"/>
    <w:rsid w:val="00255DBF"/>
    <w:rsid w:val="00256059"/>
    <w:rsid w:val="002572D6"/>
    <w:rsid w:val="0026129A"/>
    <w:rsid w:val="0026510F"/>
    <w:rsid w:val="00275A64"/>
    <w:rsid w:val="00275FF4"/>
    <w:rsid w:val="002809FA"/>
    <w:rsid w:val="00282A8F"/>
    <w:rsid w:val="00283E08"/>
    <w:rsid w:val="00291294"/>
    <w:rsid w:val="00293CE6"/>
    <w:rsid w:val="00294971"/>
    <w:rsid w:val="002A0237"/>
    <w:rsid w:val="002A0493"/>
    <w:rsid w:val="002A73D2"/>
    <w:rsid w:val="002B3800"/>
    <w:rsid w:val="002B3C7F"/>
    <w:rsid w:val="002C58E7"/>
    <w:rsid w:val="002D2397"/>
    <w:rsid w:val="002D4D53"/>
    <w:rsid w:val="002D5883"/>
    <w:rsid w:val="002E2ACF"/>
    <w:rsid w:val="002E2C00"/>
    <w:rsid w:val="002E2CBF"/>
    <w:rsid w:val="002E3D3A"/>
    <w:rsid w:val="002E483C"/>
    <w:rsid w:val="002F41C1"/>
    <w:rsid w:val="00300EC1"/>
    <w:rsid w:val="00303B32"/>
    <w:rsid w:val="00304503"/>
    <w:rsid w:val="0030568B"/>
    <w:rsid w:val="00310BC4"/>
    <w:rsid w:val="00314713"/>
    <w:rsid w:val="003152D4"/>
    <w:rsid w:val="003152DE"/>
    <w:rsid w:val="00317D44"/>
    <w:rsid w:val="00323EF2"/>
    <w:rsid w:val="00326FB3"/>
    <w:rsid w:val="0033766C"/>
    <w:rsid w:val="00350899"/>
    <w:rsid w:val="003535BD"/>
    <w:rsid w:val="00355662"/>
    <w:rsid w:val="00357B8F"/>
    <w:rsid w:val="0037434A"/>
    <w:rsid w:val="003759C6"/>
    <w:rsid w:val="00375A15"/>
    <w:rsid w:val="0038536E"/>
    <w:rsid w:val="003864C7"/>
    <w:rsid w:val="00395372"/>
    <w:rsid w:val="003A35FA"/>
    <w:rsid w:val="003A5B48"/>
    <w:rsid w:val="003B6759"/>
    <w:rsid w:val="003B6C75"/>
    <w:rsid w:val="003D1265"/>
    <w:rsid w:val="003D2A20"/>
    <w:rsid w:val="003E01B2"/>
    <w:rsid w:val="003E48A4"/>
    <w:rsid w:val="003E4B97"/>
    <w:rsid w:val="003E65FC"/>
    <w:rsid w:val="003F2032"/>
    <w:rsid w:val="003F7D06"/>
    <w:rsid w:val="00401049"/>
    <w:rsid w:val="00403ABE"/>
    <w:rsid w:val="00414723"/>
    <w:rsid w:val="004174EE"/>
    <w:rsid w:val="004207B8"/>
    <w:rsid w:val="004224C3"/>
    <w:rsid w:val="00423B2E"/>
    <w:rsid w:val="0042604C"/>
    <w:rsid w:val="004264BA"/>
    <w:rsid w:val="004309F5"/>
    <w:rsid w:val="00431BBA"/>
    <w:rsid w:val="0043353A"/>
    <w:rsid w:val="004346B0"/>
    <w:rsid w:val="00446E46"/>
    <w:rsid w:val="00447394"/>
    <w:rsid w:val="0045133D"/>
    <w:rsid w:val="00451C0D"/>
    <w:rsid w:val="004616CE"/>
    <w:rsid w:val="00463E5C"/>
    <w:rsid w:val="0046593E"/>
    <w:rsid w:val="004671BD"/>
    <w:rsid w:val="004709E0"/>
    <w:rsid w:val="00470C42"/>
    <w:rsid w:val="00470F8A"/>
    <w:rsid w:val="00471C6E"/>
    <w:rsid w:val="004729DF"/>
    <w:rsid w:val="00476A8D"/>
    <w:rsid w:val="0048235F"/>
    <w:rsid w:val="00483A35"/>
    <w:rsid w:val="00483EA6"/>
    <w:rsid w:val="0048618B"/>
    <w:rsid w:val="00487DCC"/>
    <w:rsid w:val="004935A2"/>
    <w:rsid w:val="00493A77"/>
    <w:rsid w:val="00494503"/>
    <w:rsid w:val="004A182D"/>
    <w:rsid w:val="004A1E38"/>
    <w:rsid w:val="004A35E6"/>
    <w:rsid w:val="004A4554"/>
    <w:rsid w:val="004B222B"/>
    <w:rsid w:val="004B2EFF"/>
    <w:rsid w:val="004B341A"/>
    <w:rsid w:val="004B4E98"/>
    <w:rsid w:val="004C3000"/>
    <w:rsid w:val="004C4BC5"/>
    <w:rsid w:val="004C50C9"/>
    <w:rsid w:val="004D361C"/>
    <w:rsid w:val="004D3FAA"/>
    <w:rsid w:val="004D5B30"/>
    <w:rsid w:val="004D607D"/>
    <w:rsid w:val="004D636D"/>
    <w:rsid w:val="004E18B9"/>
    <w:rsid w:val="004F203E"/>
    <w:rsid w:val="004F4DF0"/>
    <w:rsid w:val="00500351"/>
    <w:rsid w:val="00502D2C"/>
    <w:rsid w:val="00503E56"/>
    <w:rsid w:val="00503F69"/>
    <w:rsid w:val="0050493F"/>
    <w:rsid w:val="00507AFC"/>
    <w:rsid w:val="0051570A"/>
    <w:rsid w:val="00516A34"/>
    <w:rsid w:val="00521A2B"/>
    <w:rsid w:val="005243CC"/>
    <w:rsid w:val="005268B0"/>
    <w:rsid w:val="00526A1D"/>
    <w:rsid w:val="0053265F"/>
    <w:rsid w:val="0053728F"/>
    <w:rsid w:val="00541A71"/>
    <w:rsid w:val="005451E5"/>
    <w:rsid w:val="005467DA"/>
    <w:rsid w:val="00552FC1"/>
    <w:rsid w:val="00562BA7"/>
    <w:rsid w:val="00564A57"/>
    <w:rsid w:val="005672DD"/>
    <w:rsid w:val="00571C89"/>
    <w:rsid w:val="00576784"/>
    <w:rsid w:val="00576A4B"/>
    <w:rsid w:val="00577481"/>
    <w:rsid w:val="005776DA"/>
    <w:rsid w:val="005852CF"/>
    <w:rsid w:val="00586A94"/>
    <w:rsid w:val="005903F7"/>
    <w:rsid w:val="00590AAB"/>
    <w:rsid w:val="00590FD4"/>
    <w:rsid w:val="00591A58"/>
    <w:rsid w:val="005923E3"/>
    <w:rsid w:val="005974A4"/>
    <w:rsid w:val="005A090C"/>
    <w:rsid w:val="005A29B9"/>
    <w:rsid w:val="005A5494"/>
    <w:rsid w:val="005A6CFD"/>
    <w:rsid w:val="005B07BB"/>
    <w:rsid w:val="005B3393"/>
    <w:rsid w:val="005B7B3E"/>
    <w:rsid w:val="005C3E06"/>
    <w:rsid w:val="005C5825"/>
    <w:rsid w:val="005E1699"/>
    <w:rsid w:val="005E42B0"/>
    <w:rsid w:val="005F136E"/>
    <w:rsid w:val="005F404B"/>
    <w:rsid w:val="005F40BC"/>
    <w:rsid w:val="005F69A3"/>
    <w:rsid w:val="006035E8"/>
    <w:rsid w:val="006115BC"/>
    <w:rsid w:val="006140A7"/>
    <w:rsid w:val="00615404"/>
    <w:rsid w:val="00615610"/>
    <w:rsid w:val="00617C3F"/>
    <w:rsid w:val="00621613"/>
    <w:rsid w:val="00622763"/>
    <w:rsid w:val="00623FFB"/>
    <w:rsid w:val="006275D1"/>
    <w:rsid w:val="00631258"/>
    <w:rsid w:val="00632D47"/>
    <w:rsid w:val="00641ABB"/>
    <w:rsid w:val="00642000"/>
    <w:rsid w:val="006432C0"/>
    <w:rsid w:val="00646AE7"/>
    <w:rsid w:val="0065147B"/>
    <w:rsid w:val="0066278C"/>
    <w:rsid w:val="0066595F"/>
    <w:rsid w:val="00676984"/>
    <w:rsid w:val="00676AF5"/>
    <w:rsid w:val="00680EFE"/>
    <w:rsid w:val="00683923"/>
    <w:rsid w:val="006858A0"/>
    <w:rsid w:val="00694B10"/>
    <w:rsid w:val="006A11B5"/>
    <w:rsid w:val="006A25B7"/>
    <w:rsid w:val="006A28CE"/>
    <w:rsid w:val="006B2FFA"/>
    <w:rsid w:val="006B4955"/>
    <w:rsid w:val="006B6A27"/>
    <w:rsid w:val="006C2DA9"/>
    <w:rsid w:val="006C4107"/>
    <w:rsid w:val="006C51D5"/>
    <w:rsid w:val="006C7F4B"/>
    <w:rsid w:val="006D1333"/>
    <w:rsid w:val="006D273D"/>
    <w:rsid w:val="006D6025"/>
    <w:rsid w:val="006D636F"/>
    <w:rsid w:val="006D7542"/>
    <w:rsid w:val="006D769F"/>
    <w:rsid w:val="006E2B1B"/>
    <w:rsid w:val="006E555C"/>
    <w:rsid w:val="006E6AE5"/>
    <w:rsid w:val="006F2C75"/>
    <w:rsid w:val="006F346A"/>
    <w:rsid w:val="007015CB"/>
    <w:rsid w:val="00701AF8"/>
    <w:rsid w:val="00704375"/>
    <w:rsid w:val="00707A9D"/>
    <w:rsid w:val="0071548D"/>
    <w:rsid w:val="0071644C"/>
    <w:rsid w:val="00716F35"/>
    <w:rsid w:val="00716FE6"/>
    <w:rsid w:val="00720415"/>
    <w:rsid w:val="0072322F"/>
    <w:rsid w:val="00726873"/>
    <w:rsid w:val="00727347"/>
    <w:rsid w:val="0073358B"/>
    <w:rsid w:val="00736A11"/>
    <w:rsid w:val="00741758"/>
    <w:rsid w:val="00742937"/>
    <w:rsid w:val="00744C30"/>
    <w:rsid w:val="00745484"/>
    <w:rsid w:val="007465C3"/>
    <w:rsid w:val="007528B8"/>
    <w:rsid w:val="00765323"/>
    <w:rsid w:val="00770ADB"/>
    <w:rsid w:val="00773EB5"/>
    <w:rsid w:val="00780104"/>
    <w:rsid w:val="0078129F"/>
    <w:rsid w:val="00781A06"/>
    <w:rsid w:val="007830F7"/>
    <w:rsid w:val="007835B9"/>
    <w:rsid w:val="007B347C"/>
    <w:rsid w:val="007B75F3"/>
    <w:rsid w:val="007C04DD"/>
    <w:rsid w:val="007C0B53"/>
    <w:rsid w:val="007C0BA0"/>
    <w:rsid w:val="007D4A13"/>
    <w:rsid w:val="007E146B"/>
    <w:rsid w:val="007E1CA4"/>
    <w:rsid w:val="007E4FF2"/>
    <w:rsid w:val="007E56BF"/>
    <w:rsid w:val="007E7C0E"/>
    <w:rsid w:val="007F1B3A"/>
    <w:rsid w:val="007F37DA"/>
    <w:rsid w:val="007F4A02"/>
    <w:rsid w:val="007F5B3D"/>
    <w:rsid w:val="007F7AB1"/>
    <w:rsid w:val="007F7EFA"/>
    <w:rsid w:val="0080451C"/>
    <w:rsid w:val="0081290E"/>
    <w:rsid w:val="00815020"/>
    <w:rsid w:val="00815300"/>
    <w:rsid w:val="00816B7B"/>
    <w:rsid w:val="00822A11"/>
    <w:rsid w:val="00826D98"/>
    <w:rsid w:val="00836DB8"/>
    <w:rsid w:val="00836ECB"/>
    <w:rsid w:val="0084045B"/>
    <w:rsid w:val="00844085"/>
    <w:rsid w:val="00845B3C"/>
    <w:rsid w:val="00856ABF"/>
    <w:rsid w:val="00863FFB"/>
    <w:rsid w:val="00876125"/>
    <w:rsid w:val="00876663"/>
    <w:rsid w:val="00880392"/>
    <w:rsid w:val="0088272A"/>
    <w:rsid w:val="00885B7E"/>
    <w:rsid w:val="00891194"/>
    <w:rsid w:val="00893C26"/>
    <w:rsid w:val="00895624"/>
    <w:rsid w:val="00897110"/>
    <w:rsid w:val="008A470D"/>
    <w:rsid w:val="008A6872"/>
    <w:rsid w:val="008A697E"/>
    <w:rsid w:val="008A6F01"/>
    <w:rsid w:val="008A7C10"/>
    <w:rsid w:val="008B4196"/>
    <w:rsid w:val="008B6757"/>
    <w:rsid w:val="008C1447"/>
    <w:rsid w:val="008D3606"/>
    <w:rsid w:val="008D3893"/>
    <w:rsid w:val="008E1263"/>
    <w:rsid w:val="008E2457"/>
    <w:rsid w:val="008E3B31"/>
    <w:rsid w:val="008F40CB"/>
    <w:rsid w:val="008F44EE"/>
    <w:rsid w:val="008F6BC2"/>
    <w:rsid w:val="008F7CC4"/>
    <w:rsid w:val="0090185E"/>
    <w:rsid w:val="00910F89"/>
    <w:rsid w:val="00912C07"/>
    <w:rsid w:val="009141D2"/>
    <w:rsid w:val="0091615B"/>
    <w:rsid w:val="0091702D"/>
    <w:rsid w:val="009279D6"/>
    <w:rsid w:val="00932122"/>
    <w:rsid w:val="00935272"/>
    <w:rsid w:val="0094009E"/>
    <w:rsid w:val="00944180"/>
    <w:rsid w:val="00962DCE"/>
    <w:rsid w:val="009725AC"/>
    <w:rsid w:val="00976F98"/>
    <w:rsid w:val="00981905"/>
    <w:rsid w:val="00985389"/>
    <w:rsid w:val="00985852"/>
    <w:rsid w:val="009937D5"/>
    <w:rsid w:val="009965B7"/>
    <w:rsid w:val="009A3B2A"/>
    <w:rsid w:val="009A5566"/>
    <w:rsid w:val="009B09E3"/>
    <w:rsid w:val="009B0ECF"/>
    <w:rsid w:val="009B2E6F"/>
    <w:rsid w:val="009B2FEB"/>
    <w:rsid w:val="009B4576"/>
    <w:rsid w:val="009B7ED2"/>
    <w:rsid w:val="009C63D2"/>
    <w:rsid w:val="009D16C3"/>
    <w:rsid w:val="009D59DA"/>
    <w:rsid w:val="009E2C34"/>
    <w:rsid w:val="009F40E3"/>
    <w:rsid w:val="00A007E7"/>
    <w:rsid w:val="00A01DF4"/>
    <w:rsid w:val="00A0517F"/>
    <w:rsid w:val="00A0752D"/>
    <w:rsid w:val="00A07691"/>
    <w:rsid w:val="00A11865"/>
    <w:rsid w:val="00A11CDC"/>
    <w:rsid w:val="00A1730A"/>
    <w:rsid w:val="00A21305"/>
    <w:rsid w:val="00A214C7"/>
    <w:rsid w:val="00A2321C"/>
    <w:rsid w:val="00A31D5A"/>
    <w:rsid w:val="00A34206"/>
    <w:rsid w:val="00A34719"/>
    <w:rsid w:val="00A34CF5"/>
    <w:rsid w:val="00A42299"/>
    <w:rsid w:val="00A452A6"/>
    <w:rsid w:val="00A47EE6"/>
    <w:rsid w:val="00A50ECE"/>
    <w:rsid w:val="00A51DB3"/>
    <w:rsid w:val="00A53887"/>
    <w:rsid w:val="00A546FE"/>
    <w:rsid w:val="00A64778"/>
    <w:rsid w:val="00A658F8"/>
    <w:rsid w:val="00A67522"/>
    <w:rsid w:val="00A724C4"/>
    <w:rsid w:val="00A75576"/>
    <w:rsid w:val="00A75EF9"/>
    <w:rsid w:val="00A76AF3"/>
    <w:rsid w:val="00A814B4"/>
    <w:rsid w:val="00A8181A"/>
    <w:rsid w:val="00A81F95"/>
    <w:rsid w:val="00A83C68"/>
    <w:rsid w:val="00A864BA"/>
    <w:rsid w:val="00A95CA1"/>
    <w:rsid w:val="00A97EE6"/>
    <w:rsid w:val="00AA3CDC"/>
    <w:rsid w:val="00AA609D"/>
    <w:rsid w:val="00AA7AA6"/>
    <w:rsid w:val="00AB0837"/>
    <w:rsid w:val="00AB1FF1"/>
    <w:rsid w:val="00AC5C9A"/>
    <w:rsid w:val="00AC6B53"/>
    <w:rsid w:val="00AD17BE"/>
    <w:rsid w:val="00AD2240"/>
    <w:rsid w:val="00AD2994"/>
    <w:rsid w:val="00AD6D60"/>
    <w:rsid w:val="00AD6FEB"/>
    <w:rsid w:val="00AE082B"/>
    <w:rsid w:val="00AF0BCD"/>
    <w:rsid w:val="00AF15EA"/>
    <w:rsid w:val="00AF1F7A"/>
    <w:rsid w:val="00B026A6"/>
    <w:rsid w:val="00B053C6"/>
    <w:rsid w:val="00B13B45"/>
    <w:rsid w:val="00B14B0D"/>
    <w:rsid w:val="00B15271"/>
    <w:rsid w:val="00B160C7"/>
    <w:rsid w:val="00B17A22"/>
    <w:rsid w:val="00B20E63"/>
    <w:rsid w:val="00B331A8"/>
    <w:rsid w:val="00B33B5C"/>
    <w:rsid w:val="00B34B05"/>
    <w:rsid w:val="00B35BFC"/>
    <w:rsid w:val="00B3617A"/>
    <w:rsid w:val="00B4060E"/>
    <w:rsid w:val="00B42174"/>
    <w:rsid w:val="00B43FE0"/>
    <w:rsid w:val="00B51A23"/>
    <w:rsid w:val="00B52D03"/>
    <w:rsid w:val="00B6293C"/>
    <w:rsid w:val="00B6715E"/>
    <w:rsid w:val="00B67917"/>
    <w:rsid w:val="00B7021D"/>
    <w:rsid w:val="00B70333"/>
    <w:rsid w:val="00B70B3E"/>
    <w:rsid w:val="00B72254"/>
    <w:rsid w:val="00B73A39"/>
    <w:rsid w:val="00B77499"/>
    <w:rsid w:val="00B77EAF"/>
    <w:rsid w:val="00B870A3"/>
    <w:rsid w:val="00B90051"/>
    <w:rsid w:val="00B94AE8"/>
    <w:rsid w:val="00B96997"/>
    <w:rsid w:val="00BA6CED"/>
    <w:rsid w:val="00BB527A"/>
    <w:rsid w:val="00BC16B7"/>
    <w:rsid w:val="00BC2AD4"/>
    <w:rsid w:val="00BD650D"/>
    <w:rsid w:val="00BD72EC"/>
    <w:rsid w:val="00BE2B03"/>
    <w:rsid w:val="00BE3B81"/>
    <w:rsid w:val="00BE51DD"/>
    <w:rsid w:val="00BE73CC"/>
    <w:rsid w:val="00BE7755"/>
    <w:rsid w:val="00BF49B8"/>
    <w:rsid w:val="00BF4ECE"/>
    <w:rsid w:val="00BF58AE"/>
    <w:rsid w:val="00BF7672"/>
    <w:rsid w:val="00C049CB"/>
    <w:rsid w:val="00C05894"/>
    <w:rsid w:val="00C062E4"/>
    <w:rsid w:val="00C12136"/>
    <w:rsid w:val="00C21733"/>
    <w:rsid w:val="00C311DF"/>
    <w:rsid w:val="00C32D82"/>
    <w:rsid w:val="00C37D76"/>
    <w:rsid w:val="00C449D4"/>
    <w:rsid w:val="00C452FB"/>
    <w:rsid w:val="00C46E49"/>
    <w:rsid w:val="00C47482"/>
    <w:rsid w:val="00C47D04"/>
    <w:rsid w:val="00C51EA1"/>
    <w:rsid w:val="00C5289C"/>
    <w:rsid w:val="00C537A0"/>
    <w:rsid w:val="00C610C9"/>
    <w:rsid w:val="00C66C4D"/>
    <w:rsid w:val="00C67A93"/>
    <w:rsid w:val="00C70B47"/>
    <w:rsid w:val="00C74FB2"/>
    <w:rsid w:val="00C9754E"/>
    <w:rsid w:val="00CA7385"/>
    <w:rsid w:val="00CB17CF"/>
    <w:rsid w:val="00CB1D91"/>
    <w:rsid w:val="00CB65B3"/>
    <w:rsid w:val="00CD22B2"/>
    <w:rsid w:val="00CD4319"/>
    <w:rsid w:val="00CD62E8"/>
    <w:rsid w:val="00CD686C"/>
    <w:rsid w:val="00CE3847"/>
    <w:rsid w:val="00CE3BB2"/>
    <w:rsid w:val="00D00FBF"/>
    <w:rsid w:val="00D01CE4"/>
    <w:rsid w:val="00D03566"/>
    <w:rsid w:val="00D05265"/>
    <w:rsid w:val="00D07AD2"/>
    <w:rsid w:val="00D11D69"/>
    <w:rsid w:val="00D12655"/>
    <w:rsid w:val="00D16256"/>
    <w:rsid w:val="00D20B20"/>
    <w:rsid w:val="00D20DA5"/>
    <w:rsid w:val="00D36E2E"/>
    <w:rsid w:val="00D42894"/>
    <w:rsid w:val="00D450D6"/>
    <w:rsid w:val="00D529E1"/>
    <w:rsid w:val="00D55B83"/>
    <w:rsid w:val="00D55BCA"/>
    <w:rsid w:val="00D5650D"/>
    <w:rsid w:val="00D56BB7"/>
    <w:rsid w:val="00D57813"/>
    <w:rsid w:val="00D57901"/>
    <w:rsid w:val="00D60B67"/>
    <w:rsid w:val="00D624BB"/>
    <w:rsid w:val="00D624DA"/>
    <w:rsid w:val="00D62B6B"/>
    <w:rsid w:val="00D67F33"/>
    <w:rsid w:val="00D705A8"/>
    <w:rsid w:val="00D74FA3"/>
    <w:rsid w:val="00D83040"/>
    <w:rsid w:val="00D849AE"/>
    <w:rsid w:val="00D86D07"/>
    <w:rsid w:val="00D949BD"/>
    <w:rsid w:val="00D94F89"/>
    <w:rsid w:val="00D96943"/>
    <w:rsid w:val="00DA2D1B"/>
    <w:rsid w:val="00DA6020"/>
    <w:rsid w:val="00DA67C9"/>
    <w:rsid w:val="00DA6E6E"/>
    <w:rsid w:val="00DB49A1"/>
    <w:rsid w:val="00DB5772"/>
    <w:rsid w:val="00DC06CF"/>
    <w:rsid w:val="00DC205A"/>
    <w:rsid w:val="00DC6C1D"/>
    <w:rsid w:val="00DD28A9"/>
    <w:rsid w:val="00DE38F0"/>
    <w:rsid w:val="00DE41E8"/>
    <w:rsid w:val="00DE4632"/>
    <w:rsid w:val="00DE5547"/>
    <w:rsid w:val="00DF77DD"/>
    <w:rsid w:val="00E03ADA"/>
    <w:rsid w:val="00E1389B"/>
    <w:rsid w:val="00E13FE6"/>
    <w:rsid w:val="00E1457A"/>
    <w:rsid w:val="00E146E4"/>
    <w:rsid w:val="00E22A77"/>
    <w:rsid w:val="00E257DB"/>
    <w:rsid w:val="00E27ED3"/>
    <w:rsid w:val="00E33BEC"/>
    <w:rsid w:val="00E353A8"/>
    <w:rsid w:val="00E401A0"/>
    <w:rsid w:val="00E42363"/>
    <w:rsid w:val="00E42485"/>
    <w:rsid w:val="00E42516"/>
    <w:rsid w:val="00E44BA3"/>
    <w:rsid w:val="00E454BF"/>
    <w:rsid w:val="00E54120"/>
    <w:rsid w:val="00E62A36"/>
    <w:rsid w:val="00E72405"/>
    <w:rsid w:val="00E72EB9"/>
    <w:rsid w:val="00E843F9"/>
    <w:rsid w:val="00E85A0F"/>
    <w:rsid w:val="00E8604E"/>
    <w:rsid w:val="00E862CB"/>
    <w:rsid w:val="00E87D0D"/>
    <w:rsid w:val="00E90D49"/>
    <w:rsid w:val="00E94427"/>
    <w:rsid w:val="00E95402"/>
    <w:rsid w:val="00E96D08"/>
    <w:rsid w:val="00EA10FC"/>
    <w:rsid w:val="00EA5B34"/>
    <w:rsid w:val="00EB0AA3"/>
    <w:rsid w:val="00EB2721"/>
    <w:rsid w:val="00EB2BE7"/>
    <w:rsid w:val="00EB77A7"/>
    <w:rsid w:val="00EC1A2A"/>
    <w:rsid w:val="00EC2DD6"/>
    <w:rsid w:val="00EC5EDD"/>
    <w:rsid w:val="00ED18AE"/>
    <w:rsid w:val="00ED50CC"/>
    <w:rsid w:val="00ED61F9"/>
    <w:rsid w:val="00ED658B"/>
    <w:rsid w:val="00EE157C"/>
    <w:rsid w:val="00EF3BC1"/>
    <w:rsid w:val="00EF4484"/>
    <w:rsid w:val="00EF45EA"/>
    <w:rsid w:val="00F03639"/>
    <w:rsid w:val="00F057AA"/>
    <w:rsid w:val="00F07096"/>
    <w:rsid w:val="00F12929"/>
    <w:rsid w:val="00F17CF0"/>
    <w:rsid w:val="00F215AC"/>
    <w:rsid w:val="00F21B5B"/>
    <w:rsid w:val="00F26FD0"/>
    <w:rsid w:val="00F30A3D"/>
    <w:rsid w:val="00F30D28"/>
    <w:rsid w:val="00F32811"/>
    <w:rsid w:val="00F33BC4"/>
    <w:rsid w:val="00F36AF8"/>
    <w:rsid w:val="00F41CCD"/>
    <w:rsid w:val="00F46CAC"/>
    <w:rsid w:val="00F46DCE"/>
    <w:rsid w:val="00F5687C"/>
    <w:rsid w:val="00F6273E"/>
    <w:rsid w:val="00F63436"/>
    <w:rsid w:val="00F70BDF"/>
    <w:rsid w:val="00F7159D"/>
    <w:rsid w:val="00F72782"/>
    <w:rsid w:val="00F7477F"/>
    <w:rsid w:val="00F7640C"/>
    <w:rsid w:val="00F77D25"/>
    <w:rsid w:val="00F83D8E"/>
    <w:rsid w:val="00F84BE5"/>
    <w:rsid w:val="00F862C5"/>
    <w:rsid w:val="00F91A6A"/>
    <w:rsid w:val="00FB0D5D"/>
    <w:rsid w:val="00FB1637"/>
    <w:rsid w:val="00FB16AE"/>
    <w:rsid w:val="00FB580D"/>
    <w:rsid w:val="00FB595A"/>
    <w:rsid w:val="00FB6525"/>
    <w:rsid w:val="00FC1161"/>
    <w:rsid w:val="00FD1D7F"/>
    <w:rsid w:val="00FD56F3"/>
    <w:rsid w:val="00FE1E24"/>
    <w:rsid w:val="00FE36BB"/>
    <w:rsid w:val="00FF1C99"/>
    <w:rsid w:val="00FF1ED6"/>
    <w:rsid w:val="00FF23E3"/>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A"/>
    <w:pPr>
      <w:widowControl w:val="0"/>
      <w:wordWrap w:val="0"/>
      <w:overflowPunct w:val="0"/>
      <w:autoSpaceDE w:val="0"/>
      <w:autoSpaceDN w:val="0"/>
      <w:adjustRightInd w:val="0"/>
      <w:jc w:val="both"/>
    </w:pPr>
    <w:rPr>
      <w:rFonts w:ascii="ＭＳ 明朝" w:hAnsi="ＭＳ 明朝"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0D512E"/>
    <w:rPr>
      <w:rFonts w:ascii="Arial" w:eastAsia="ＭＳ ゴシック" w:hAnsi="Arial"/>
      <w:sz w:val="18"/>
      <w:szCs w:val="18"/>
    </w:rPr>
  </w:style>
  <w:style w:type="table" w:styleId="a8">
    <w:name w:val="Table Grid"/>
    <w:basedOn w:val="a1"/>
    <w:rsid w:val="00BF4ECE"/>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73A39"/>
  </w:style>
  <w:style w:type="character" w:customStyle="1" w:styleId="aa">
    <w:name w:val="日付 (文字)"/>
    <w:link w:val="a9"/>
    <w:uiPriority w:val="99"/>
    <w:semiHidden/>
    <w:rsid w:val="00B73A39"/>
    <w:rPr>
      <w:rFonts w:ascii="ＭＳ 明朝" w:hAnsi="ＭＳ 明朝" w:cs="ＭＳ ゴシック"/>
      <w:sz w:val="22"/>
      <w:szCs w:val="22"/>
    </w:rPr>
  </w:style>
  <w:style w:type="character" w:customStyle="1" w:styleId="a5">
    <w:name w:val="フッター (文字)"/>
    <w:link w:val="a4"/>
    <w:uiPriority w:val="99"/>
    <w:rsid w:val="00F862C5"/>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A"/>
    <w:pPr>
      <w:widowControl w:val="0"/>
      <w:wordWrap w:val="0"/>
      <w:overflowPunct w:val="0"/>
      <w:autoSpaceDE w:val="0"/>
      <w:autoSpaceDN w:val="0"/>
      <w:adjustRightInd w:val="0"/>
      <w:jc w:val="both"/>
    </w:pPr>
    <w:rPr>
      <w:rFonts w:ascii="ＭＳ 明朝" w:hAnsi="ＭＳ 明朝"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0D512E"/>
    <w:rPr>
      <w:rFonts w:ascii="Arial" w:eastAsia="ＭＳ ゴシック" w:hAnsi="Arial"/>
      <w:sz w:val="18"/>
      <w:szCs w:val="18"/>
    </w:rPr>
  </w:style>
  <w:style w:type="table" w:styleId="a8">
    <w:name w:val="Table Grid"/>
    <w:basedOn w:val="a1"/>
    <w:rsid w:val="00BF4ECE"/>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73A39"/>
  </w:style>
  <w:style w:type="character" w:customStyle="1" w:styleId="aa">
    <w:name w:val="日付 (文字)"/>
    <w:link w:val="a9"/>
    <w:uiPriority w:val="99"/>
    <w:semiHidden/>
    <w:rsid w:val="00B73A39"/>
    <w:rPr>
      <w:rFonts w:ascii="ＭＳ 明朝" w:hAnsi="ＭＳ 明朝" w:cs="ＭＳ ゴシック"/>
      <w:sz w:val="22"/>
      <w:szCs w:val="22"/>
    </w:rPr>
  </w:style>
  <w:style w:type="character" w:customStyle="1" w:styleId="a5">
    <w:name w:val="フッター (文字)"/>
    <w:link w:val="a4"/>
    <w:uiPriority w:val="99"/>
    <w:rsid w:val="00F862C5"/>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63AE-62E4-432B-AFEC-905F9C00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1</Pages>
  <Words>854</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西条市工事請負業者指名停止措置規程</vt:lpstr>
      <vt:lpstr>　　　西条市工事請負業者指名停止措置規程</vt:lpstr>
    </vt:vector>
  </TitlesOfParts>
  <Company/>
  <LinksUpToDate>false</LinksUpToDate>
  <CharactersWithSpaces>1130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西条市工事請負業者指名停止措置規程</dc:title>
  <dc:creator>diskeeper</dc:creator>
  <cp:lastModifiedBy>Administrator</cp:lastModifiedBy>
  <cp:revision>3</cp:revision>
  <cp:lastPrinted>2016-03-10T04:30:00Z</cp:lastPrinted>
  <dcterms:created xsi:type="dcterms:W3CDTF">2016-07-28T02:35:00Z</dcterms:created>
  <dcterms:modified xsi:type="dcterms:W3CDTF">2016-07-28T02:45:00Z</dcterms:modified>
</cp:coreProperties>
</file>