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61" w:rsidRDefault="00FC1161" w:rsidP="004224C3">
      <w:pPr>
        <w:ind w:right="-2"/>
      </w:pPr>
      <w:r w:rsidRPr="00B4060E">
        <w:rPr>
          <w:rFonts w:hint="eastAsia"/>
        </w:rPr>
        <w:t>様式</w:t>
      </w:r>
      <w:r w:rsidR="00C47D04">
        <w:rPr>
          <w:rFonts w:hint="eastAsia"/>
        </w:rPr>
        <w:t>第２号（第１８条関係）</w:t>
      </w:r>
    </w:p>
    <w:p w:rsidR="00446E46" w:rsidRDefault="00446E46" w:rsidP="004224C3">
      <w:pPr>
        <w:ind w:right="-2"/>
      </w:pPr>
    </w:p>
    <w:p w:rsidR="00FC1161" w:rsidRPr="00B4060E" w:rsidRDefault="00FC1161" w:rsidP="004224C3">
      <w:pPr>
        <w:ind w:right="-2"/>
        <w:jc w:val="right"/>
      </w:pPr>
      <w:r w:rsidRPr="00B4060E">
        <w:rPr>
          <w:rFonts w:hint="eastAsia"/>
        </w:rPr>
        <w:t xml:space="preserve">　　年　　月　　日</w:t>
      </w:r>
    </w:p>
    <w:p w:rsidR="00FC1161" w:rsidRPr="00B4060E" w:rsidRDefault="00FC1161" w:rsidP="004224C3">
      <w:pPr>
        <w:ind w:right="-2"/>
      </w:pPr>
    </w:p>
    <w:p w:rsidR="00FC1161" w:rsidRPr="00B4060E" w:rsidRDefault="00FC1161" w:rsidP="00962DCE">
      <w:pPr>
        <w:ind w:right="-2" w:firstLineChars="100" w:firstLine="216"/>
      </w:pPr>
      <w:r w:rsidRPr="00B4060E">
        <w:rPr>
          <w:rFonts w:hint="eastAsia"/>
        </w:rPr>
        <w:t xml:space="preserve">西　条　市　長　　</w:t>
      </w:r>
      <w:r w:rsidR="00C47D04">
        <w:rPr>
          <w:rFonts w:hint="eastAsia"/>
        </w:rPr>
        <w:t>殿</w:t>
      </w:r>
    </w:p>
    <w:p w:rsidR="00576784" w:rsidRPr="00B4060E" w:rsidRDefault="00576784" w:rsidP="00576784">
      <w:pPr>
        <w:ind w:right="-2"/>
      </w:pPr>
    </w:p>
    <w:p w:rsidR="00576784" w:rsidRPr="00B4060E" w:rsidRDefault="00576784" w:rsidP="00013EB5">
      <w:pPr>
        <w:spacing w:line="360" w:lineRule="auto"/>
        <w:ind w:firstLineChars="1500" w:firstLine="3238"/>
      </w:pPr>
      <w:r w:rsidRPr="00B4060E">
        <w:rPr>
          <w:rFonts w:hint="eastAsia"/>
        </w:rPr>
        <w:t xml:space="preserve">　</w:t>
      </w:r>
      <w:r w:rsidRPr="005A29B9">
        <w:rPr>
          <w:rFonts w:hint="eastAsia"/>
          <w:spacing w:val="69"/>
          <w:fitText w:val="1296" w:id="981096961"/>
        </w:rPr>
        <w:t>業者Ｉ</w:t>
      </w:r>
      <w:r w:rsidRPr="005A29B9">
        <w:rPr>
          <w:rFonts w:hint="eastAsia"/>
          <w:spacing w:val="1"/>
          <w:fitText w:val="1296" w:id="981096961"/>
        </w:rPr>
        <w:t>Ｄ</w:t>
      </w:r>
      <w:r w:rsidR="005A29B9">
        <w:rPr>
          <w:rFonts w:hint="eastAsia"/>
        </w:rPr>
        <w:t xml:space="preserve">　　</w:t>
      </w:r>
    </w:p>
    <w:p w:rsidR="00576784" w:rsidRPr="00B4060E" w:rsidRDefault="00D42894" w:rsidP="00D42894">
      <w:pPr>
        <w:spacing w:line="360" w:lineRule="auto"/>
        <w:ind w:firstLineChars="1000" w:firstLine="2159"/>
      </w:pPr>
      <w:r w:rsidRPr="00B4060E">
        <w:rPr>
          <w:rFonts w:hint="eastAsia"/>
        </w:rPr>
        <w:t>（申請者）</w:t>
      </w:r>
      <w:r>
        <w:rPr>
          <w:rFonts w:hint="eastAsia"/>
        </w:rPr>
        <w:t xml:space="preserve">　</w:t>
      </w:r>
      <w:r w:rsidR="00576784" w:rsidRPr="00B4060E">
        <w:rPr>
          <w:rFonts w:hint="eastAsia"/>
        </w:rPr>
        <w:t>住　　　　所</w:t>
      </w:r>
      <w:r w:rsidR="005A29B9">
        <w:rPr>
          <w:rFonts w:hint="eastAsia"/>
        </w:rPr>
        <w:t xml:space="preserve">　　</w:t>
      </w:r>
    </w:p>
    <w:p w:rsidR="00576784" w:rsidRPr="00B4060E" w:rsidRDefault="00576784" w:rsidP="00013EB5">
      <w:pPr>
        <w:spacing w:line="360" w:lineRule="auto"/>
        <w:ind w:firstLineChars="1600" w:firstLine="3454"/>
      </w:pPr>
      <w:r w:rsidRPr="00B4060E">
        <w:rPr>
          <w:rFonts w:hint="eastAsia"/>
        </w:rPr>
        <w:t>商号又は名称</w:t>
      </w:r>
      <w:r w:rsidR="005A29B9">
        <w:rPr>
          <w:rFonts w:hint="eastAsia"/>
        </w:rPr>
        <w:t xml:space="preserve">　　</w:t>
      </w:r>
    </w:p>
    <w:p w:rsidR="00576784" w:rsidRPr="00B4060E" w:rsidRDefault="00985389" w:rsidP="00013EB5">
      <w:pPr>
        <w:spacing w:line="360" w:lineRule="auto"/>
        <w:ind w:firstLineChars="1600" w:firstLine="3454"/>
      </w:pPr>
      <w:r>
        <w:rPr>
          <w:rFonts w:hint="eastAsia"/>
        </w:rPr>
        <w:t>代表者職氏名</w:t>
      </w:r>
      <w:r w:rsidR="005A29B9">
        <w:rPr>
          <w:rFonts w:hint="eastAsia"/>
        </w:rPr>
        <w:t xml:space="preserve">　　</w:t>
      </w:r>
    </w:p>
    <w:p w:rsidR="00576784" w:rsidRPr="00B4060E" w:rsidRDefault="00576784" w:rsidP="00576784">
      <w:pPr>
        <w:ind w:right="-2"/>
      </w:pPr>
    </w:p>
    <w:p w:rsidR="00FC1161" w:rsidRPr="00B4060E" w:rsidRDefault="00FC1161" w:rsidP="004224C3">
      <w:pPr>
        <w:widowControl/>
        <w:wordWrap/>
        <w:overflowPunct/>
        <w:autoSpaceDE/>
        <w:autoSpaceDN/>
        <w:adjustRightInd/>
        <w:ind w:right="-2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B4060E">
        <w:rPr>
          <w:rFonts w:ascii="ＭＳ ゴシック" w:eastAsia="ＭＳ ゴシック" w:hAnsi="ＭＳ ゴシック" w:hint="eastAsia"/>
          <w:sz w:val="26"/>
          <w:szCs w:val="26"/>
        </w:rPr>
        <w:t>提</w:t>
      </w:r>
      <w:r w:rsidR="00A31D5A" w:rsidRPr="00B4060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B4060E">
        <w:rPr>
          <w:rFonts w:ascii="ＭＳ ゴシック" w:eastAsia="ＭＳ ゴシック" w:hAnsi="ＭＳ ゴシック"/>
          <w:sz w:val="26"/>
          <w:szCs w:val="26"/>
        </w:rPr>
        <w:t>出</w:t>
      </w:r>
      <w:r w:rsidR="00A31D5A" w:rsidRPr="00B4060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B4060E">
        <w:rPr>
          <w:rFonts w:ascii="ＭＳ ゴシック" w:eastAsia="ＭＳ ゴシック" w:hAnsi="ＭＳ ゴシック"/>
          <w:sz w:val="26"/>
          <w:szCs w:val="26"/>
        </w:rPr>
        <w:t>書</w:t>
      </w:r>
      <w:r w:rsidR="00A31D5A" w:rsidRPr="00B4060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B4060E">
        <w:rPr>
          <w:rFonts w:ascii="ＭＳ ゴシック" w:eastAsia="ＭＳ ゴシック" w:hAnsi="ＭＳ ゴシック"/>
          <w:sz w:val="26"/>
          <w:szCs w:val="26"/>
        </w:rPr>
        <w:t>類</w:t>
      </w:r>
      <w:r w:rsidR="00A31D5A" w:rsidRPr="00B4060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B4060E">
        <w:rPr>
          <w:rFonts w:ascii="ＭＳ ゴシック" w:eastAsia="ＭＳ ゴシック" w:hAnsi="ＭＳ ゴシック"/>
          <w:sz w:val="26"/>
          <w:szCs w:val="26"/>
        </w:rPr>
        <w:t>通</w:t>
      </w:r>
      <w:r w:rsidR="00A31D5A" w:rsidRPr="00B4060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B4060E">
        <w:rPr>
          <w:rFonts w:ascii="ＭＳ ゴシック" w:eastAsia="ＭＳ ゴシック" w:hAnsi="ＭＳ ゴシック"/>
          <w:sz w:val="26"/>
          <w:szCs w:val="26"/>
        </w:rPr>
        <w:t>知</w:t>
      </w:r>
      <w:r w:rsidR="00A31D5A" w:rsidRPr="00B4060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B4060E">
        <w:rPr>
          <w:rFonts w:ascii="ＭＳ ゴシック" w:eastAsia="ＭＳ ゴシック" w:hAnsi="ＭＳ ゴシック"/>
          <w:sz w:val="26"/>
          <w:szCs w:val="26"/>
        </w:rPr>
        <w:t>書</w:t>
      </w:r>
    </w:p>
    <w:p w:rsidR="00FC1161" w:rsidRPr="00B4060E" w:rsidRDefault="00FC1161" w:rsidP="004224C3">
      <w:pPr>
        <w:widowControl/>
        <w:wordWrap/>
        <w:overflowPunct/>
        <w:autoSpaceDE/>
        <w:autoSpaceDN/>
        <w:adjustRightInd/>
        <w:ind w:right="-2"/>
        <w:jc w:val="left"/>
      </w:pPr>
    </w:p>
    <w:p w:rsidR="00FC1161" w:rsidRPr="00B4060E" w:rsidRDefault="00256059" w:rsidP="004224C3">
      <w:pPr>
        <w:widowControl/>
        <w:wordWrap/>
        <w:overflowPunct/>
        <w:autoSpaceDE/>
        <w:autoSpaceDN/>
        <w:adjustRightInd/>
        <w:ind w:right="-2"/>
        <w:jc w:val="left"/>
      </w:pPr>
      <w:r w:rsidRPr="00B4060E">
        <w:rPr>
          <w:rFonts w:hint="eastAsia"/>
        </w:rPr>
        <w:t xml:space="preserve">　</w:t>
      </w:r>
      <w:r w:rsidR="00FC1161" w:rsidRPr="00B4060E">
        <w:rPr>
          <w:rFonts w:hint="eastAsia"/>
        </w:rPr>
        <w:t>下記の書類について、別途</w:t>
      </w:r>
      <w:r w:rsidR="009B09E3" w:rsidRPr="00B4060E">
        <w:rPr>
          <w:rFonts w:hint="eastAsia"/>
        </w:rPr>
        <w:t>持参</w:t>
      </w:r>
      <w:r w:rsidR="00FC1161" w:rsidRPr="00B4060E">
        <w:rPr>
          <w:rFonts w:hint="eastAsia"/>
        </w:rPr>
        <w:t>（</w:t>
      </w:r>
      <w:r w:rsidR="009B09E3" w:rsidRPr="00B4060E">
        <w:rPr>
          <w:rFonts w:hint="eastAsia"/>
        </w:rPr>
        <w:t>郵送</w:t>
      </w:r>
      <w:r w:rsidR="00FC1161" w:rsidRPr="00B4060E">
        <w:rPr>
          <w:rFonts w:hint="eastAsia"/>
        </w:rPr>
        <w:t>）しますので通知します。</w:t>
      </w:r>
    </w:p>
    <w:p w:rsidR="00FC1161" w:rsidRPr="00B4060E" w:rsidRDefault="00FC1161" w:rsidP="004224C3">
      <w:pPr>
        <w:widowControl/>
        <w:wordWrap/>
        <w:overflowPunct/>
        <w:autoSpaceDE/>
        <w:autoSpaceDN/>
        <w:adjustRightInd/>
        <w:ind w:right="-2"/>
        <w:jc w:val="left"/>
      </w:pPr>
    </w:p>
    <w:p w:rsidR="00FC1161" w:rsidRPr="00B4060E" w:rsidRDefault="00FC1161" w:rsidP="004224C3">
      <w:pPr>
        <w:widowControl/>
        <w:wordWrap/>
        <w:overflowPunct/>
        <w:autoSpaceDE/>
        <w:autoSpaceDN/>
        <w:adjustRightInd/>
        <w:ind w:right="-2"/>
        <w:jc w:val="center"/>
      </w:pPr>
      <w:r w:rsidRPr="00B4060E">
        <w:rPr>
          <w:rFonts w:hint="eastAsia"/>
        </w:rPr>
        <w:t>記</w:t>
      </w:r>
    </w:p>
    <w:p w:rsidR="00FC1161" w:rsidRPr="00B4060E" w:rsidRDefault="00FC1161" w:rsidP="004224C3">
      <w:pPr>
        <w:widowControl/>
        <w:wordWrap/>
        <w:overflowPunct/>
        <w:autoSpaceDE/>
        <w:autoSpaceDN/>
        <w:adjustRightInd/>
        <w:ind w:right="-2"/>
        <w:jc w:val="left"/>
      </w:pPr>
    </w:p>
    <w:p w:rsidR="00110557" w:rsidRDefault="00110557" w:rsidP="004224C3">
      <w:pPr>
        <w:widowControl/>
        <w:wordWrap/>
        <w:overflowPunct/>
        <w:autoSpaceDE/>
        <w:autoSpaceDN/>
        <w:adjustRightInd/>
        <w:ind w:right="-2"/>
        <w:jc w:val="left"/>
      </w:pPr>
      <w:r>
        <w:rPr>
          <w:rFonts w:hint="eastAsia"/>
        </w:rPr>
        <w:t>１　調達案件番号</w:t>
      </w:r>
      <w:r w:rsidR="005A29B9">
        <w:rPr>
          <w:rFonts w:hint="eastAsia"/>
        </w:rPr>
        <w:t xml:space="preserve">　　　　</w:t>
      </w:r>
    </w:p>
    <w:p w:rsidR="00110557" w:rsidRDefault="00110557" w:rsidP="004224C3">
      <w:pPr>
        <w:widowControl/>
        <w:wordWrap/>
        <w:overflowPunct/>
        <w:autoSpaceDE/>
        <w:autoSpaceDN/>
        <w:adjustRightInd/>
        <w:ind w:right="-2"/>
        <w:jc w:val="left"/>
      </w:pPr>
    </w:p>
    <w:p w:rsidR="00FC1161" w:rsidRPr="00B4060E" w:rsidRDefault="00110557" w:rsidP="004224C3">
      <w:pPr>
        <w:widowControl/>
        <w:wordWrap/>
        <w:overflowPunct/>
        <w:autoSpaceDE/>
        <w:autoSpaceDN/>
        <w:adjustRightInd/>
        <w:ind w:right="-2"/>
        <w:jc w:val="left"/>
      </w:pPr>
      <w:r>
        <w:rPr>
          <w:rFonts w:hint="eastAsia"/>
        </w:rPr>
        <w:t>２</w:t>
      </w:r>
      <w:r w:rsidR="00FC1161" w:rsidRPr="00B4060E">
        <w:rPr>
          <w:rFonts w:hint="eastAsia"/>
        </w:rPr>
        <w:t xml:space="preserve">　</w:t>
      </w:r>
      <w:r>
        <w:rPr>
          <w:rFonts w:hint="eastAsia"/>
        </w:rPr>
        <w:t>調達</w:t>
      </w:r>
      <w:r w:rsidR="00FC1161" w:rsidRPr="00B4060E">
        <w:rPr>
          <w:rFonts w:hint="eastAsia"/>
        </w:rPr>
        <w:t>案件</w:t>
      </w:r>
      <w:r w:rsidR="00D5650D">
        <w:rPr>
          <w:rFonts w:hint="eastAsia"/>
        </w:rPr>
        <w:t>名称</w:t>
      </w:r>
    </w:p>
    <w:p w:rsidR="00744C30" w:rsidRPr="00B4060E" w:rsidRDefault="00744C30" w:rsidP="00744C30">
      <w:pPr>
        <w:ind w:right="-2"/>
      </w:pPr>
      <w:r w:rsidRPr="00B4060E">
        <w:rPr>
          <w:rFonts w:hint="eastAsia"/>
        </w:rPr>
        <w:t xml:space="preserve">　　　工事(業務)番号</w:t>
      </w:r>
      <w:r w:rsidR="005A29B9">
        <w:rPr>
          <w:rFonts w:hint="eastAsia"/>
        </w:rPr>
        <w:t xml:space="preserve">　　</w:t>
      </w:r>
    </w:p>
    <w:p w:rsidR="00744C30" w:rsidRPr="00B4060E" w:rsidRDefault="00744C30" w:rsidP="00744C30">
      <w:pPr>
        <w:ind w:right="-2"/>
      </w:pPr>
    </w:p>
    <w:p w:rsidR="00744C30" w:rsidRPr="00B4060E" w:rsidRDefault="00744C30" w:rsidP="00744C30">
      <w:pPr>
        <w:ind w:right="-2"/>
      </w:pPr>
      <w:r w:rsidRPr="00B4060E">
        <w:rPr>
          <w:rFonts w:hint="eastAsia"/>
        </w:rPr>
        <w:t xml:space="preserve">　　　</w:t>
      </w:r>
      <w:r w:rsidRPr="005A29B9">
        <w:rPr>
          <w:rFonts w:hint="eastAsia"/>
          <w:spacing w:val="19"/>
          <w:fitText w:val="1512" w:id="981088768"/>
        </w:rPr>
        <w:t>工事(業務)</w:t>
      </w:r>
      <w:r w:rsidRPr="005A29B9">
        <w:rPr>
          <w:rFonts w:hint="eastAsia"/>
          <w:spacing w:val="1"/>
          <w:fitText w:val="1512" w:id="981088768"/>
        </w:rPr>
        <w:t>名</w:t>
      </w:r>
      <w:r w:rsidR="005A29B9">
        <w:rPr>
          <w:rFonts w:hint="eastAsia"/>
        </w:rPr>
        <w:t xml:space="preserve">　　</w:t>
      </w:r>
    </w:p>
    <w:p w:rsidR="00744C30" w:rsidRPr="00B4060E" w:rsidRDefault="00744C30" w:rsidP="00744C30">
      <w:pPr>
        <w:ind w:right="-2"/>
      </w:pPr>
    </w:p>
    <w:p w:rsidR="00FC1161" w:rsidRDefault="00110557" w:rsidP="004224C3">
      <w:pPr>
        <w:widowControl/>
        <w:wordWrap/>
        <w:overflowPunct/>
        <w:autoSpaceDE/>
        <w:autoSpaceDN/>
        <w:adjustRightInd/>
        <w:ind w:right="-2"/>
        <w:jc w:val="left"/>
      </w:pPr>
      <w:r>
        <w:rPr>
          <w:rFonts w:hint="eastAsia"/>
        </w:rPr>
        <w:t>３</w:t>
      </w:r>
      <w:r w:rsidR="00FC1161" w:rsidRPr="00B4060E">
        <w:rPr>
          <w:rFonts w:hint="eastAsia"/>
        </w:rPr>
        <w:t xml:space="preserve">　提出書類名等</w:t>
      </w:r>
    </w:p>
    <w:p w:rsidR="00110557" w:rsidRPr="00B4060E" w:rsidRDefault="00110557" w:rsidP="004224C3">
      <w:pPr>
        <w:widowControl/>
        <w:wordWrap/>
        <w:overflowPunct/>
        <w:autoSpaceDE/>
        <w:autoSpaceDN/>
        <w:adjustRightInd/>
        <w:ind w:right="-2"/>
        <w:jc w:val="left"/>
      </w:pPr>
    </w:p>
    <w:tbl>
      <w:tblPr>
        <w:tblStyle w:val="a8"/>
        <w:tblW w:w="0" w:type="auto"/>
        <w:tblInd w:w="332" w:type="dxa"/>
        <w:tblLook w:val="04A0" w:firstRow="1" w:lastRow="0" w:firstColumn="1" w:lastColumn="0" w:noHBand="0" w:noVBand="1"/>
      </w:tblPr>
      <w:tblGrid>
        <w:gridCol w:w="6537"/>
        <w:gridCol w:w="2399"/>
      </w:tblGrid>
      <w:tr w:rsidR="00FC1161" w:rsidRPr="00B4060E" w:rsidTr="00110557">
        <w:trPr>
          <w:trHeight w:val="691"/>
        </w:trPr>
        <w:tc>
          <w:tcPr>
            <w:tcW w:w="6537" w:type="dxa"/>
            <w:vAlign w:val="center"/>
          </w:tcPr>
          <w:p w:rsidR="00FC1161" w:rsidRPr="00B4060E" w:rsidRDefault="00FC1161" w:rsidP="004224C3">
            <w:pPr>
              <w:widowControl/>
              <w:wordWrap/>
              <w:overflowPunct/>
              <w:autoSpaceDE/>
              <w:autoSpaceDN/>
              <w:adjustRightInd/>
              <w:ind w:right="-2"/>
              <w:jc w:val="center"/>
            </w:pPr>
            <w:r w:rsidRPr="00B4060E">
              <w:rPr>
                <w:rFonts w:hint="eastAsia"/>
              </w:rPr>
              <w:t>提出書類名</w:t>
            </w:r>
          </w:p>
        </w:tc>
        <w:tc>
          <w:tcPr>
            <w:tcW w:w="2399" w:type="dxa"/>
            <w:vAlign w:val="center"/>
          </w:tcPr>
          <w:p w:rsidR="00FC1161" w:rsidRPr="00B4060E" w:rsidRDefault="00FC1161" w:rsidP="004224C3">
            <w:pPr>
              <w:widowControl/>
              <w:wordWrap/>
              <w:overflowPunct/>
              <w:autoSpaceDE/>
              <w:autoSpaceDN/>
              <w:adjustRightInd/>
              <w:ind w:right="-2"/>
              <w:jc w:val="center"/>
            </w:pPr>
            <w:r w:rsidRPr="00B4060E">
              <w:rPr>
                <w:rFonts w:hint="eastAsia"/>
              </w:rPr>
              <w:t>提出枚数</w:t>
            </w:r>
          </w:p>
        </w:tc>
      </w:tr>
      <w:tr w:rsidR="00FC1161" w:rsidRPr="00B4060E" w:rsidTr="00110557">
        <w:trPr>
          <w:trHeight w:val="691"/>
        </w:trPr>
        <w:tc>
          <w:tcPr>
            <w:tcW w:w="6537" w:type="dxa"/>
            <w:vAlign w:val="center"/>
          </w:tcPr>
          <w:p w:rsidR="00FC1161" w:rsidRPr="00B4060E" w:rsidRDefault="00FC1161" w:rsidP="004224C3">
            <w:pPr>
              <w:widowControl/>
              <w:wordWrap/>
              <w:overflowPunct/>
              <w:autoSpaceDE/>
              <w:autoSpaceDN/>
              <w:adjustRightInd/>
              <w:ind w:right="-2"/>
            </w:pPr>
          </w:p>
        </w:tc>
        <w:tc>
          <w:tcPr>
            <w:tcW w:w="2399" w:type="dxa"/>
            <w:vAlign w:val="center"/>
          </w:tcPr>
          <w:p w:rsidR="00FC1161" w:rsidRPr="00B4060E" w:rsidRDefault="00FC1161" w:rsidP="004224C3">
            <w:pPr>
              <w:widowControl/>
              <w:overflowPunct/>
              <w:autoSpaceDE/>
              <w:autoSpaceDN/>
              <w:adjustRightInd/>
              <w:ind w:right="-2"/>
              <w:jc w:val="right"/>
            </w:pPr>
            <w:r w:rsidRPr="00B4060E">
              <w:rPr>
                <w:rFonts w:hint="eastAsia"/>
              </w:rPr>
              <w:t xml:space="preserve">枚　</w:t>
            </w:r>
          </w:p>
        </w:tc>
      </w:tr>
      <w:tr w:rsidR="00FC1161" w:rsidRPr="00B4060E" w:rsidTr="00110557">
        <w:trPr>
          <w:trHeight w:val="691"/>
        </w:trPr>
        <w:tc>
          <w:tcPr>
            <w:tcW w:w="6537" w:type="dxa"/>
            <w:vAlign w:val="center"/>
          </w:tcPr>
          <w:p w:rsidR="00FC1161" w:rsidRPr="00B4060E" w:rsidRDefault="00FC1161" w:rsidP="004224C3">
            <w:pPr>
              <w:widowControl/>
              <w:wordWrap/>
              <w:overflowPunct/>
              <w:autoSpaceDE/>
              <w:autoSpaceDN/>
              <w:adjustRightInd/>
              <w:ind w:right="-2"/>
            </w:pPr>
          </w:p>
        </w:tc>
        <w:tc>
          <w:tcPr>
            <w:tcW w:w="2399" w:type="dxa"/>
            <w:vAlign w:val="center"/>
          </w:tcPr>
          <w:p w:rsidR="00FC1161" w:rsidRPr="00B4060E" w:rsidRDefault="00FC1161" w:rsidP="004224C3">
            <w:pPr>
              <w:ind w:right="-2"/>
              <w:jc w:val="right"/>
            </w:pPr>
            <w:r w:rsidRPr="00B4060E">
              <w:rPr>
                <w:rFonts w:hint="eastAsia"/>
              </w:rPr>
              <w:t xml:space="preserve">枚　</w:t>
            </w:r>
          </w:p>
        </w:tc>
      </w:tr>
      <w:tr w:rsidR="00FC1161" w:rsidRPr="00B4060E" w:rsidTr="00110557">
        <w:trPr>
          <w:trHeight w:val="691"/>
        </w:trPr>
        <w:tc>
          <w:tcPr>
            <w:tcW w:w="6537" w:type="dxa"/>
            <w:vAlign w:val="center"/>
          </w:tcPr>
          <w:p w:rsidR="00FC1161" w:rsidRPr="00B4060E" w:rsidRDefault="00FC1161" w:rsidP="004224C3">
            <w:pPr>
              <w:widowControl/>
              <w:wordWrap/>
              <w:overflowPunct/>
              <w:autoSpaceDE/>
              <w:autoSpaceDN/>
              <w:adjustRightInd/>
              <w:ind w:right="-2"/>
            </w:pPr>
          </w:p>
        </w:tc>
        <w:tc>
          <w:tcPr>
            <w:tcW w:w="2399" w:type="dxa"/>
            <w:vAlign w:val="center"/>
          </w:tcPr>
          <w:p w:rsidR="00FC1161" w:rsidRPr="00B4060E" w:rsidRDefault="00FC1161" w:rsidP="004224C3">
            <w:pPr>
              <w:ind w:right="-2"/>
              <w:jc w:val="right"/>
            </w:pPr>
            <w:r w:rsidRPr="00B4060E">
              <w:rPr>
                <w:rFonts w:hint="eastAsia"/>
              </w:rPr>
              <w:t xml:space="preserve">枚　</w:t>
            </w:r>
          </w:p>
        </w:tc>
      </w:tr>
      <w:tr w:rsidR="00FC1161" w:rsidRPr="00B4060E" w:rsidTr="00110557">
        <w:trPr>
          <w:trHeight w:val="691"/>
        </w:trPr>
        <w:tc>
          <w:tcPr>
            <w:tcW w:w="6537" w:type="dxa"/>
            <w:vAlign w:val="center"/>
          </w:tcPr>
          <w:p w:rsidR="00FC1161" w:rsidRPr="00B4060E" w:rsidRDefault="00FC1161" w:rsidP="004224C3">
            <w:pPr>
              <w:widowControl/>
              <w:wordWrap/>
              <w:overflowPunct/>
              <w:autoSpaceDE/>
              <w:autoSpaceDN/>
              <w:adjustRightInd/>
              <w:ind w:right="-2"/>
            </w:pPr>
          </w:p>
        </w:tc>
        <w:tc>
          <w:tcPr>
            <w:tcW w:w="2399" w:type="dxa"/>
            <w:vAlign w:val="center"/>
          </w:tcPr>
          <w:p w:rsidR="00FC1161" w:rsidRPr="00B4060E" w:rsidRDefault="00FC1161" w:rsidP="004224C3">
            <w:pPr>
              <w:ind w:right="-2"/>
              <w:jc w:val="right"/>
            </w:pPr>
            <w:r w:rsidRPr="00B4060E">
              <w:rPr>
                <w:rFonts w:hint="eastAsia"/>
              </w:rPr>
              <w:t xml:space="preserve">枚　</w:t>
            </w:r>
          </w:p>
        </w:tc>
      </w:tr>
    </w:tbl>
    <w:p w:rsidR="00744C30" w:rsidRPr="00B4060E" w:rsidRDefault="00744C30" w:rsidP="004224C3">
      <w:pPr>
        <w:widowControl/>
        <w:wordWrap/>
        <w:overflowPunct/>
        <w:autoSpaceDE/>
        <w:autoSpaceDN/>
        <w:adjustRightInd/>
        <w:ind w:right="-2"/>
        <w:jc w:val="left"/>
      </w:pPr>
    </w:p>
    <w:p w:rsidR="00256059" w:rsidRPr="00B4060E" w:rsidRDefault="00110557" w:rsidP="004224C3">
      <w:pPr>
        <w:widowControl/>
        <w:wordWrap/>
        <w:overflowPunct/>
        <w:autoSpaceDE/>
        <w:autoSpaceDN/>
        <w:adjustRightInd/>
        <w:ind w:right="-2"/>
        <w:jc w:val="left"/>
      </w:pPr>
      <w:r>
        <w:rPr>
          <w:rFonts w:hint="eastAsia"/>
        </w:rPr>
        <w:t>４</w:t>
      </w:r>
      <w:r w:rsidR="00FC1161" w:rsidRPr="00B4060E">
        <w:rPr>
          <w:rFonts w:hint="eastAsia"/>
        </w:rPr>
        <w:t xml:space="preserve">　</w:t>
      </w:r>
      <w:r w:rsidR="00615610">
        <w:rPr>
          <w:rFonts w:hint="eastAsia"/>
        </w:rPr>
        <w:t>持参</w:t>
      </w:r>
      <w:r w:rsidR="00FC1161" w:rsidRPr="00B4060E">
        <w:rPr>
          <w:rFonts w:hint="eastAsia"/>
        </w:rPr>
        <w:t>（</w:t>
      </w:r>
      <w:r w:rsidR="00615610">
        <w:rPr>
          <w:rFonts w:hint="eastAsia"/>
        </w:rPr>
        <w:t>発送</w:t>
      </w:r>
      <w:r w:rsidR="00FC1161" w:rsidRPr="00B4060E">
        <w:rPr>
          <w:rFonts w:hint="eastAsia"/>
        </w:rPr>
        <w:t>）年月日</w:t>
      </w:r>
      <w:r w:rsidR="00744C30" w:rsidRPr="00B4060E">
        <w:rPr>
          <w:rFonts w:hint="eastAsia"/>
        </w:rPr>
        <w:t xml:space="preserve">　　　</w:t>
      </w:r>
      <w:r w:rsidR="00C47D04">
        <w:rPr>
          <w:rFonts w:hint="eastAsia"/>
        </w:rPr>
        <w:t xml:space="preserve">　　</w:t>
      </w:r>
      <w:r w:rsidR="00744C30" w:rsidRPr="00B4060E">
        <w:rPr>
          <w:rFonts w:hint="eastAsia"/>
        </w:rPr>
        <w:t xml:space="preserve">　　年　　月　　日</w:t>
      </w:r>
    </w:p>
    <w:p w:rsidR="00256059" w:rsidRPr="00B4060E" w:rsidRDefault="00256059" w:rsidP="004224C3">
      <w:pPr>
        <w:widowControl/>
        <w:wordWrap/>
        <w:overflowPunct/>
        <w:autoSpaceDE/>
        <w:autoSpaceDN/>
        <w:adjustRightInd/>
        <w:ind w:right="-2"/>
        <w:jc w:val="left"/>
      </w:pPr>
    </w:p>
    <w:p w:rsidR="008C1447" w:rsidRPr="007B347C" w:rsidRDefault="008C1447" w:rsidP="008C1447">
      <w:pPr>
        <w:ind w:right="-2"/>
        <w:rPr>
          <w:sz w:val="20"/>
          <w:szCs w:val="20"/>
        </w:rPr>
      </w:pPr>
      <w:r w:rsidRPr="007B347C">
        <w:rPr>
          <w:rFonts w:hint="eastAsia"/>
          <w:sz w:val="20"/>
          <w:szCs w:val="20"/>
        </w:rPr>
        <w:t>（注意事項）</w:t>
      </w:r>
    </w:p>
    <w:p w:rsidR="008C1447" w:rsidRPr="007B347C" w:rsidRDefault="008C1447" w:rsidP="007B347C">
      <w:pPr>
        <w:ind w:leftChars="100" w:left="216" w:right="-2" w:firstLineChars="100" w:firstLine="196"/>
        <w:rPr>
          <w:sz w:val="20"/>
          <w:szCs w:val="20"/>
        </w:rPr>
      </w:pPr>
      <w:r w:rsidRPr="007B347C">
        <w:rPr>
          <w:rFonts w:hint="eastAsia"/>
          <w:sz w:val="20"/>
          <w:szCs w:val="20"/>
        </w:rPr>
        <w:t>電子入札システムで入札を行う際、添付書類等の容量が３メガバイトを超える等の理由で添付できない場合は、添付書類等の代わりにこの通知書を電子入札書に添付し、添付書類等は持参又は郵送により提出してください。</w:t>
      </w:r>
    </w:p>
    <w:p w:rsidR="00C537A0" w:rsidRPr="00B4060E" w:rsidRDefault="00C537A0" w:rsidP="004224C3">
      <w:pPr>
        <w:widowControl/>
        <w:wordWrap/>
        <w:overflowPunct/>
        <w:autoSpaceDE/>
        <w:autoSpaceDN/>
        <w:adjustRightInd/>
        <w:ind w:right="-2"/>
        <w:jc w:val="left"/>
      </w:pPr>
      <w:bookmarkStart w:id="0" w:name="_GoBack"/>
      <w:bookmarkEnd w:id="0"/>
    </w:p>
    <w:sectPr w:rsidR="00C537A0" w:rsidRPr="00B4060E" w:rsidSect="007E4FF2">
      <w:footerReference w:type="default" r:id="rId9"/>
      <w:pgSz w:w="11906" w:h="16838" w:code="9"/>
      <w:pgMar w:top="709" w:right="1418" w:bottom="568" w:left="1418" w:header="284" w:footer="113" w:gutter="0"/>
      <w:pgNumType w:start="1"/>
      <w:cols w:space="425"/>
      <w:docGrid w:type="linesAndChars" w:linePitch="299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17" w:rsidRDefault="00B67917">
      <w:r>
        <w:separator/>
      </w:r>
    </w:p>
  </w:endnote>
  <w:endnote w:type="continuationSeparator" w:id="0">
    <w:p w:rsidR="00B67917" w:rsidRDefault="00B6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17" w:rsidRPr="00303B32" w:rsidRDefault="00B67917" w:rsidP="00303B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17" w:rsidRDefault="00B67917">
      <w:r>
        <w:separator/>
      </w:r>
    </w:p>
  </w:footnote>
  <w:footnote w:type="continuationSeparator" w:id="0">
    <w:p w:rsidR="00B67917" w:rsidRDefault="00B6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088"/>
    <w:multiLevelType w:val="hybridMultilevel"/>
    <w:tmpl w:val="E26CE5C8"/>
    <w:lvl w:ilvl="0" w:tplc="3CC83ECE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421E4A41"/>
    <w:multiLevelType w:val="hybridMultilevel"/>
    <w:tmpl w:val="7F50A466"/>
    <w:lvl w:ilvl="0" w:tplc="9B8CD51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851"/>
  <w:drawingGridHorizontalSpacing w:val="108"/>
  <w:drawingGridVerticalSpacing w:val="299"/>
  <w:displayHorizontalDrawingGridEvery w:val="0"/>
  <w:characterSpacingControl w:val="compressPunctuation"/>
  <w:noLineBreaksAfter w:lang="ja-JP" w:val="$([\{£¥‘“〈《「『【〔＄（［｛｢￡￥"/>
  <w:noLineBreaksBefore w:lang="ja-JP" w:val="、。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33"/>
    <w:rsid w:val="00000E0F"/>
    <w:rsid w:val="0000147B"/>
    <w:rsid w:val="000040B6"/>
    <w:rsid w:val="00005AE1"/>
    <w:rsid w:val="00013EB5"/>
    <w:rsid w:val="00016363"/>
    <w:rsid w:val="00017CD5"/>
    <w:rsid w:val="00035D91"/>
    <w:rsid w:val="00036EAD"/>
    <w:rsid w:val="00037117"/>
    <w:rsid w:val="00043A08"/>
    <w:rsid w:val="00044E4C"/>
    <w:rsid w:val="000466C0"/>
    <w:rsid w:val="00051EA0"/>
    <w:rsid w:val="0006413D"/>
    <w:rsid w:val="00066549"/>
    <w:rsid w:val="00074399"/>
    <w:rsid w:val="00076C67"/>
    <w:rsid w:val="00077EF2"/>
    <w:rsid w:val="00084645"/>
    <w:rsid w:val="00086442"/>
    <w:rsid w:val="00086D79"/>
    <w:rsid w:val="00092B5A"/>
    <w:rsid w:val="00094E1A"/>
    <w:rsid w:val="00097247"/>
    <w:rsid w:val="000A294D"/>
    <w:rsid w:val="000A380A"/>
    <w:rsid w:val="000A3ABF"/>
    <w:rsid w:val="000A3C89"/>
    <w:rsid w:val="000A5C67"/>
    <w:rsid w:val="000B6A8E"/>
    <w:rsid w:val="000B7171"/>
    <w:rsid w:val="000C1249"/>
    <w:rsid w:val="000C2F34"/>
    <w:rsid w:val="000C39A8"/>
    <w:rsid w:val="000C470E"/>
    <w:rsid w:val="000C52F5"/>
    <w:rsid w:val="000D03EE"/>
    <w:rsid w:val="000D18A2"/>
    <w:rsid w:val="000D512E"/>
    <w:rsid w:val="000D7522"/>
    <w:rsid w:val="000E001F"/>
    <w:rsid w:val="000E0C13"/>
    <w:rsid w:val="000E6931"/>
    <w:rsid w:val="000F5661"/>
    <w:rsid w:val="00101F8E"/>
    <w:rsid w:val="00103A32"/>
    <w:rsid w:val="00103C01"/>
    <w:rsid w:val="001044B3"/>
    <w:rsid w:val="00105227"/>
    <w:rsid w:val="001102A8"/>
    <w:rsid w:val="00110557"/>
    <w:rsid w:val="00111C12"/>
    <w:rsid w:val="001203E4"/>
    <w:rsid w:val="00122290"/>
    <w:rsid w:val="00126E50"/>
    <w:rsid w:val="0013628C"/>
    <w:rsid w:val="00137EAC"/>
    <w:rsid w:val="001418C7"/>
    <w:rsid w:val="00144CB9"/>
    <w:rsid w:val="001478B4"/>
    <w:rsid w:val="00147D11"/>
    <w:rsid w:val="0015003C"/>
    <w:rsid w:val="00150799"/>
    <w:rsid w:val="0015266F"/>
    <w:rsid w:val="00152941"/>
    <w:rsid w:val="001537D0"/>
    <w:rsid w:val="00157E97"/>
    <w:rsid w:val="00161D5C"/>
    <w:rsid w:val="00167A45"/>
    <w:rsid w:val="001718F2"/>
    <w:rsid w:val="0017385B"/>
    <w:rsid w:val="001752E6"/>
    <w:rsid w:val="001779E3"/>
    <w:rsid w:val="00181633"/>
    <w:rsid w:val="00182AC0"/>
    <w:rsid w:val="001937FA"/>
    <w:rsid w:val="001941FD"/>
    <w:rsid w:val="001A01A6"/>
    <w:rsid w:val="001A119C"/>
    <w:rsid w:val="001A30F7"/>
    <w:rsid w:val="001A6644"/>
    <w:rsid w:val="001B23AE"/>
    <w:rsid w:val="001B3A65"/>
    <w:rsid w:val="001B439D"/>
    <w:rsid w:val="001C1F1D"/>
    <w:rsid w:val="001C53D4"/>
    <w:rsid w:val="001C7D6F"/>
    <w:rsid w:val="001D12D6"/>
    <w:rsid w:val="001D1CDE"/>
    <w:rsid w:val="001D2671"/>
    <w:rsid w:val="001D2E78"/>
    <w:rsid w:val="001D4145"/>
    <w:rsid w:val="001D7C4B"/>
    <w:rsid w:val="001E17D7"/>
    <w:rsid w:val="001E1E68"/>
    <w:rsid w:val="001E272A"/>
    <w:rsid w:val="001E7AD5"/>
    <w:rsid w:val="001F544E"/>
    <w:rsid w:val="001F62A0"/>
    <w:rsid w:val="0020708F"/>
    <w:rsid w:val="0021642A"/>
    <w:rsid w:val="00216EBC"/>
    <w:rsid w:val="0022400C"/>
    <w:rsid w:val="00226703"/>
    <w:rsid w:val="00234967"/>
    <w:rsid w:val="0024501C"/>
    <w:rsid w:val="00254523"/>
    <w:rsid w:val="00255DBF"/>
    <w:rsid w:val="00256059"/>
    <w:rsid w:val="002572D6"/>
    <w:rsid w:val="0026129A"/>
    <w:rsid w:val="0026510F"/>
    <w:rsid w:val="00275A64"/>
    <w:rsid w:val="00275FF4"/>
    <w:rsid w:val="002809FA"/>
    <w:rsid w:val="00282A8F"/>
    <w:rsid w:val="00283E08"/>
    <w:rsid w:val="00291294"/>
    <w:rsid w:val="00293CE6"/>
    <w:rsid w:val="00294971"/>
    <w:rsid w:val="002A0493"/>
    <w:rsid w:val="002A73D2"/>
    <w:rsid w:val="002B3800"/>
    <w:rsid w:val="002B3C7F"/>
    <w:rsid w:val="002C58E7"/>
    <w:rsid w:val="002D2397"/>
    <w:rsid w:val="002D4D53"/>
    <w:rsid w:val="002D5883"/>
    <w:rsid w:val="002E2ACF"/>
    <w:rsid w:val="002E2C00"/>
    <w:rsid w:val="002E2CBF"/>
    <w:rsid w:val="002E3D3A"/>
    <w:rsid w:val="002E483C"/>
    <w:rsid w:val="002F41C1"/>
    <w:rsid w:val="00300EC1"/>
    <w:rsid w:val="00303B32"/>
    <w:rsid w:val="00304503"/>
    <w:rsid w:val="0030568B"/>
    <w:rsid w:val="00310BC4"/>
    <w:rsid w:val="00314713"/>
    <w:rsid w:val="003152D4"/>
    <w:rsid w:val="003152DE"/>
    <w:rsid w:val="00317D44"/>
    <w:rsid w:val="00323EF2"/>
    <w:rsid w:val="00326FB3"/>
    <w:rsid w:val="0033766C"/>
    <w:rsid w:val="00350899"/>
    <w:rsid w:val="003535BD"/>
    <w:rsid w:val="00355662"/>
    <w:rsid w:val="00357B8F"/>
    <w:rsid w:val="0037434A"/>
    <w:rsid w:val="003759C6"/>
    <w:rsid w:val="00375A15"/>
    <w:rsid w:val="0038536E"/>
    <w:rsid w:val="003864C7"/>
    <w:rsid w:val="00395372"/>
    <w:rsid w:val="003A35FA"/>
    <w:rsid w:val="003A5B48"/>
    <w:rsid w:val="003B6759"/>
    <w:rsid w:val="003B6C75"/>
    <w:rsid w:val="003D1265"/>
    <w:rsid w:val="003D2A20"/>
    <w:rsid w:val="003E01B2"/>
    <w:rsid w:val="003E48A4"/>
    <w:rsid w:val="003E4B97"/>
    <w:rsid w:val="003E65FC"/>
    <w:rsid w:val="003F2032"/>
    <w:rsid w:val="003F7D06"/>
    <w:rsid w:val="00401049"/>
    <w:rsid w:val="00403ABE"/>
    <w:rsid w:val="00414723"/>
    <w:rsid w:val="004174EE"/>
    <w:rsid w:val="004207B8"/>
    <w:rsid w:val="004224C3"/>
    <w:rsid w:val="00423B2E"/>
    <w:rsid w:val="0042604C"/>
    <w:rsid w:val="004264BA"/>
    <w:rsid w:val="004309F5"/>
    <w:rsid w:val="00431BBA"/>
    <w:rsid w:val="0043353A"/>
    <w:rsid w:val="004346B0"/>
    <w:rsid w:val="00446E46"/>
    <w:rsid w:val="00447394"/>
    <w:rsid w:val="0045133D"/>
    <w:rsid w:val="00451C0D"/>
    <w:rsid w:val="004616CE"/>
    <w:rsid w:val="00463E5C"/>
    <w:rsid w:val="0046593E"/>
    <w:rsid w:val="004671BD"/>
    <w:rsid w:val="004709E0"/>
    <w:rsid w:val="00470C42"/>
    <w:rsid w:val="00470F8A"/>
    <w:rsid w:val="00471C6E"/>
    <w:rsid w:val="004729DF"/>
    <w:rsid w:val="00476A8D"/>
    <w:rsid w:val="0048235F"/>
    <w:rsid w:val="00483A35"/>
    <w:rsid w:val="00483EA6"/>
    <w:rsid w:val="0048618B"/>
    <w:rsid w:val="00487DCC"/>
    <w:rsid w:val="004935A2"/>
    <w:rsid w:val="00493A77"/>
    <w:rsid w:val="00494503"/>
    <w:rsid w:val="004A182D"/>
    <w:rsid w:val="004A1E38"/>
    <w:rsid w:val="004A35E6"/>
    <w:rsid w:val="004A4554"/>
    <w:rsid w:val="004B222B"/>
    <w:rsid w:val="004B2EFF"/>
    <w:rsid w:val="004B341A"/>
    <w:rsid w:val="004B4E98"/>
    <w:rsid w:val="004C3000"/>
    <w:rsid w:val="004C4BC5"/>
    <w:rsid w:val="004C50C9"/>
    <w:rsid w:val="004D361C"/>
    <w:rsid w:val="004D3FAA"/>
    <w:rsid w:val="004D5B30"/>
    <w:rsid w:val="004D607D"/>
    <w:rsid w:val="004D636D"/>
    <w:rsid w:val="004E18B9"/>
    <w:rsid w:val="004F203E"/>
    <w:rsid w:val="004F4DF0"/>
    <w:rsid w:val="00500351"/>
    <w:rsid w:val="00502D2C"/>
    <w:rsid w:val="00503E56"/>
    <w:rsid w:val="00503F69"/>
    <w:rsid w:val="0050493F"/>
    <w:rsid w:val="00507AFC"/>
    <w:rsid w:val="0051570A"/>
    <w:rsid w:val="00516A34"/>
    <w:rsid w:val="00521A2B"/>
    <w:rsid w:val="005243CC"/>
    <w:rsid w:val="005268B0"/>
    <w:rsid w:val="00526A1D"/>
    <w:rsid w:val="0053265F"/>
    <w:rsid w:val="0053728F"/>
    <w:rsid w:val="00541A71"/>
    <w:rsid w:val="005451E5"/>
    <w:rsid w:val="005467DA"/>
    <w:rsid w:val="00552FC1"/>
    <w:rsid w:val="00562BA7"/>
    <w:rsid w:val="00564A57"/>
    <w:rsid w:val="005672DD"/>
    <w:rsid w:val="00571C89"/>
    <w:rsid w:val="00576784"/>
    <w:rsid w:val="00576A4B"/>
    <w:rsid w:val="00577481"/>
    <w:rsid w:val="005776DA"/>
    <w:rsid w:val="005852CF"/>
    <w:rsid w:val="00586A94"/>
    <w:rsid w:val="005903F7"/>
    <w:rsid w:val="00590AAB"/>
    <w:rsid w:val="00590FD4"/>
    <w:rsid w:val="00591A58"/>
    <w:rsid w:val="005923E3"/>
    <w:rsid w:val="005974A4"/>
    <w:rsid w:val="005A090C"/>
    <w:rsid w:val="005A29B9"/>
    <w:rsid w:val="005A5494"/>
    <w:rsid w:val="005A6CFD"/>
    <w:rsid w:val="005B07BB"/>
    <w:rsid w:val="005B3393"/>
    <w:rsid w:val="005B7B3E"/>
    <w:rsid w:val="005C3E06"/>
    <w:rsid w:val="005C5825"/>
    <w:rsid w:val="005E1699"/>
    <w:rsid w:val="005E42B0"/>
    <w:rsid w:val="005F136E"/>
    <w:rsid w:val="005F404B"/>
    <w:rsid w:val="005F40BC"/>
    <w:rsid w:val="005F69A3"/>
    <w:rsid w:val="006035E8"/>
    <w:rsid w:val="006115BC"/>
    <w:rsid w:val="006140A7"/>
    <w:rsid w:val="00615404"/>
    <w:rsid w:val="00615610"/>
    <w:rsid w:val="00617C3F"/>
    <w:rsid w:val="00621613"/>
    <w:rsid w:val="00622763"/>
    <w:rsid w:val="00623FFB"/>
    <w:rsid w:val="006275D1"/>
    <w:rsid w:val="00631258"/>
    <w:rsid w:val="00632D47"/>
    <w:rsid w:val="00641ABB"/>
    <w:rsid w:val="00642000"/>
    <w:rsid w:val="006432C0"/>
    <w:rsid w:val="00646AE7"/>
    <w:rsid w:val="0065147B"/>
    <w:rsid w:val="0066278C"/>
    <w:rsid w:val="0066595F"/>
    <w:rsid w:val="00676984"/>
    <w:rsid w:val="00676AF5"/>
    <w:rsid w:val="00680EFE"/>
    <w:rsid w:val="00683923"/>
    <w:rsid w:val="006858A0"/>
    <w:rsid w:val="00694B10"/>
    <w:rsid w:val="006A11B5"/>
    <w:rsid w:val="006A25B7"/>
    <w:rsid w:val="006A28CE"/>
    <w:rsid w:val="006B2FFA"/>
    <w:rsid w:val="006B4955"/>
    <w:rsid w:val="006B6A27"/>
    <w:rsid w:val="006C2DA9"/>
    <w:rsid w:val="006C4107"/>
    <w:rsid w:val="006C51D5"/>
    <w:rsid w:val="006C7F4B"/>
    <w:rsid w:val="006D1333"/>
    <w:rsid w:val="006D273D"/>
    <w:rsid w:val="006D6025"/>
    <w:rsid w:val="006D636F"/>
    <w:rsid w:val="006D7542"/>
    <w:rsid w:val="006D769F"/>
    <w:rsid w:val="006E2B1B"/>
    <w:rsid w:val="006E555C"/>
    <w:rsid w:val="006E6AE5"/>
    <w:rsid w:val="006F2C75"/>
    <w:rsid w:val="006F346A"/>
    <w:rsid w:val="007015CB"/>
    <w:rsid w:val="00701AF8"/>
    <w:rsid w:val="00704375"/>
    <w:rsid w:val="00707A9D"/>
    <w:rsid w:val="0071548D"/>
    <w:rsid w:val="0071644C"/>
    <w:rsid w:val="00716F35"/>
    <w:rsid w:val="00716FE6"/>
    <w:rsid w:val="00720415"/>
    <w:rsid w:val="0072322F"/>
    <w:rsid w:val="00726873"/>
    <w:rsid w:val="00727347"/>
    <w:rsid w:val="0073358B"/>
    <w:rsid w:val="00736A11"/>
    <w:rsid w:val="00741758"/>
    <w:rsid w:val="00742937"/>
    <w:rsid w:val="00744C30"/>
    <w:rsid w:val="00745484"/>
    <w:rsid w:val="007465C3"/>
    <w:rsid w:val="007528B8"/>
    <w:rsid w:val="00765323"/>
    <w:rsid w:val="00770ADB"/>
    <w:rsid w:val="00773EB5"/>
    <w:rsid w:val="00780104"/>
    <w:rsid w:val="0078129F"/>
    <w:rsid w:val="00781A06"/>
    <w:rsid w:val="007830F7"/>
    <w:rsid w:val="007835B9"/>
    <w:rsid w:val="007B347C"/>
    <w:rsid w:val="007B75F3"/>
    <w:rsid w:val="007C04DD"/>
    <w:rsid w:val="007C0B53"/>
    <w:rsid w:val="007C0BA0"/>
    <w:rsid w:val="007D4A13"/>
    <w:rsid w:val="007E146B"/>
    <w:rsid w:val="007E1CA4"/>
    <w:rsid w:val="007E4FF2"/>
    <w:rsid w:val="007E56BF"/>
    <w:rsid w:val="007E7C0E"/>
    <w:rsid w:val="007F1B3A"/>
    <w:rsid w:val="007F37DA"/>
    <w:rsid w:val="007F4A02"/>
    <w:rsid w:val="007F5B3D"/>
    <w:rsid w:val="007F7AB1"/>
    <w:rsid w:val="007F7EFA"/>
    <w:rsid w:val="0080451C"/>
    <w:rsid w:val="0081290E"/>
    <w:rsid w:val="00815020"/>
    <w:rsid w:val="00815300"/>
    <w:rsid w:val="00816B7B"/>
    <w:rsid w:val="00822A11"/>
    <w:rsid w:val="00826D98"/>
    <w:rsid w:val="00836DB8"/>
    <w:rsid w:val="00836ECB"/>
    <w:rsid w:val="0084045B"/>
    <w:rsid w:val="00844085"/>
    <w:rsid w:val="00845B3C"/>
    <w:rsid w:val="00856ABF"/>
    <w:rsid w:val="00863FFB"/>
    <w:rsid w:val="00876125"/>
    <w:rsid w:val="00876663"/>
    <w:rsid w:val="00880392"/>
    <w:rsid w:val="0088272A"/>
    <w:rsid w:val="00885B7E"/>
    <w:rsid w:val="00891194"/>
    <w:rsid w:val="00893C26"/>
    <w:rsid w:val="00895624"/>
    <w:rsid w:val="00897110"/>
    <w:rsid w:val="008A470D"/>
    <w:rsid w:val="008A6872"/>
    <w:rsid w:val="008A697E"/>
    <w:rsid w:val="008A6F01"/>
    <w:rsid w:val="008A7C10"/>
    <w:rsid w:val="008B4196"/>
    <w:rsid w:val="008B6757"/>
    <w:rsid w:val="008C1447"/>
    <w:rsid w:val="008D3606"/>
    <w:rsid w:val="008D3893"/>
    <w:rsid w:val="008E1263"/>
    <w:rsid w:val="008E2457"/>
    <w:rsid w:val="008E3B31"/>
    <w:rsid w:val="008F40CB"/>
    <w:rsid w:val="008F44EE"/>
    <w:rsid w:val="008F6BC2"/>
    <w:rsid w:val="008F7CC4"/>
    <w:rsid w:val="0090185E"/>
    <w:rsid w:val="00910F89"/>
    <w:rsid w:val="00912C07"/>
    <w:rsid w:val="009141D2"/>
    <w:rsid w:val="0091615B"/>
    <w:rsid w:val="0091702D"/>
    <w:rsid w:val="009279D6"/>
    <w:rsid w:val="00932122"/>
    <w:rsid w:val="00935272"/>
    <w:rsid w:val="0094009E"/>
    <w:rsid w:val="00944180"/>
    <w:rsid w:val="00962DCE"/>
    <w:rsid w:val="009725AC"/>
    <w:rsid w:val="00976F98"/>
    <w:rsid w:val="00981905"/>
    <w:rsid w:val="00985389"/>
    <w:rsid w:val="00985852"/>
    <w:rsid w:val="009937D5"/>
    <w:rsid w:val="009965B7"/>
    <w:rsid w:val="009A3B2A"/>
    <w:rsid w:val="009A5566"/>
    <w:rsid w:val="009B09E3"/>
    <w:rsid w:val="009B0ECF"/>
    <w:rsid w:val="009B2E6F"/>
    <w:rsid w:val="009B2FEB"/>
    <w:rsid w:val="009B4576"/>
    <w:rsid w:val="009B7ED2"/>
    <w:rsid w:val="009C63D2"/>
    <w:rsid w:val="009D16C3"/>
    <w:rsid w:val="009D59DA"/>
    <w:rsid w:val="009E2C34"/>
    <w:rsid w:val="009F40E3"/>
    <w:rsid w:val="00A007E7"/>
    <w:rsid w:val="00A01DF4"/>
    <w:rsid w:val="00A0517F"/>
    <w:rsid w:val="00A0752D"/>
    <w:rsid w:val="00A07691"/>
    <w:rsid w:val="00A11865"/>
    <w:rsid w:val="00A11CDC"/>
    <w:rsid w:val="00A1730A"/>
    <w:rsid w:val="00A21305"/>
    <w:rsid w:val="00A214C7"/>
    <w:rsid w:val="00A2321C"/>
    <w:rsid w:val="00A31D5A"/>
    <w:rsid w:val="00A34206"/>
    <w:rsid w:val="00A34719"/>
    <w:rsid w:val="00A34CF5"/>
    <w:rsid w:val="00A42299"/>
    <w:rsid w:val="00A452A6"/>
    <w:rsid w:val="00A47EE6"/>
    <w:rsid w:val="00A50ECE"/>
    <w:rsid w:val="00A51DB3"/>
    <w:rsid w:val="00A53887"/>
    <w:rsid w:val="00A546FE"/>
    <w:rsid w:val="00A64778"/>
    <w:rsid w:val="00A658F8"/>
    <w:rsid w:val="00A67522"/>
    <w:rsid w:val="00A724C4"/>
    <w:rsid w:val="00A75576"/>
    <w:rsid w:val="00A75EF9"/>
    <w:rsid w:val="00A76AF3"/>
    <w:rsid w:val="00A814B4"/>
    <w:rsid w:val="00A8181A"/>
    <w:rsid w:val="00A81F95"/>
    <w:rsid w:val="00A83C68"/>
    <w:rsid w:val="00A864BA"/>
    <w:rsid w:val="00A95CA1"/>
    <w:rsid w:val="00A97EE6"/>
    <w:rsid w:val="00AA3CDC"/>
    <w:rsid w:val="00AA609D"/>
    <w:rsid w:val="00AA7AA6"/>
    <w:rsid w:val="00AB0837"/>
    <w:rsid w:val="00AB1FF1"/>
    <w:rsid w:val="00AC5C9A"/>
    <w:rsid w:val="00AC6B53"/>
    <w:rsid w:val="00AD17BE"/>
    <w:rsid w:val="00AD2240"/>
    <w:rsid w:val="00AD2994"/>
    <w:rsid w:val="00AD6D60"/>
    <w:rsid w:val="00AD6FEB"/>
    <w:rsid w:val="00AE082B"/>
    <w:rsid w:val="00AF0BCD"/>
    <w:rsid w:val="00AF15EA"/>
    <w:rsid w:val="00AF1F7A"/>
    <w:rsid w:val="00B026A6"/>
    <w:rsid w:val="00B053C6"/>
    <w:rsid w:val="00B13B45"/>
    <w:rsid w:val="00B14B0D"/>
    <w:rsid w:val="00B15271"/>
    <w:rsid w:val="00B160C7"/>
    <w:rsid w:val="00B17A22"/>
    <w:rsid w:val="00B20E63"/>
    <w:rsid w:val="00B331A8"/>
    <w:rsid w:val="00B33B5C"/>
    <w:rsid w:val="00B34B05"/>
    <w:rsid w:val="00B35BFC"/>
    <w:rsid w:val="00B3617A"/>
    <w:rsid w:val="00B4060E"/>
    <w:rsid w:val="00B42174"/>
    <w:rsid w:val="00B43FE0"/>
    <w:rsid w:val="00B51A23"/>
    <w:rsid w:val="00B52D03"/>
    <w:rsid w:val="00B6293C"/>
    <w:rsid w:val="00B6715E"/>
    <w:rsid w:val="00B67917"/>
    <w:rsid w:val="00B7021D"/>
    <w:rsid w:val="00B70333"/>
    <w:rsid w:val="00B70B3E"/>
    <w:rsid w:val="00B72254"/>
    <w:rsid w:val="00B73A39"/>
    <w:rsid w:val="00B77499"/>
    <w:rsid w:val="00B77EAF"/>
    <w:rsid w:val="00B870A3"/>
    <w:rsid w:val="00B90051"/>
    <w:rsid w:val="00B94AE8"/>
    <w:rsid w:val="00B96997"/>
    <w:rsid w:val="00BA6CED"/>
    <w:rsid w:val="00BB527A"/>
    <w:rsid w:val="00BC16B7"/>
    <w:rsid w:val="00BC2AD4"/>
    <w:rsid w:val="00BD650D"/>
    <w:rsid w:val="00BD72EC"/>
    <w:rsid w:val="00BE2B03"/>
    <w:rsid w:val="00BE3B81"/>
    <w:rsid w:val="00BE51DD"/>
    <w:rsid w:val="00BE73CC"/>
    <w:rsid w:val="00BE7755"/>
    <w:rsid w:val="00BF49B8"/>
    <w:rsid w:val="00BF4ECE"/>
    <w:rsid w:val="00BF58AE"/>
    <w:rsid w:val="00BF7672"/>
    <w:rsid w:val="00C049CB"/>
    <w:rsid w:val="00C05894"/>
    <w:rsid w:val="00C062E4"/>
    <w:rsid w:val="00C12136"/>
    <w:rsid w:val="00C21733"/>
    <w:rsid w:val="00C311DF"/>
    <w:rsid w:val="00C32D82"/>
    <w:rsid w:val="00C37D76"/>
    <w:rsid w:val="00C449D4"/>
    <w:rsid w:val="00C452FB"/>
    <w:rsid w:val="00C46E49"/>
    <w:rsid w:val="00C47482"/>
    <w:rsid w:val="00C47D04"/>
    <w:rsid w:val="00C51EA1"/>
    <w:rsid w:val="00C5289C"/>
    <w:rsid w:val="00C537A0"/>
    <w:rsid w:val="00C610C9"/>
    <w:rsid w:val="00C66C4D"/>
    <w:rsid w:val="00C67A93"/>
    <w:rsid w:val="00C70B47"/>
    <w:rsid w:val="00C74FB2"/>
    <w:rsid w:val="00C9754E"/>
    <w:rsid w:val="00CA7385"/>
    <w:rsid w:val="00CB17CF"/>
    <w:rsid w:val="00CB1D91"/>
    <w:rsid w:val="00CB65B3"/>
    <w:rsid w:val="00CD22B2"/>
    <w:rsid w:val="00CD4319"/>
    <w:rsid w:val="00CD62E8"/>
    <w:rsid w:val="00CD686C"/>
    <w:rsid w:val="00CE3847"/>
    <w:rsid w:val="00CE3BB2"/>
    <w:rsid w:val="00D00FBF"/>
    <w:rsid w:val="00D01CE4"/>
    <w:rsid w:val="00D03566"/>
    <w:rsid w:val="00D05265"/>
    <w:rsid w:val="00D07AD2"/>
    <w:rsid w:val="00D11D69"/>
    <w:rsid w:val="00D12655"/>
    <w:rsid w:val="00D16256"/>
    <w:rsid w:val="00D20B20"/>
    <w:rsid w:val="00D20DA5"/>
    <w:rsid w:val="00D36E2E"/>
    <w:rsid w:val="00D42894"/>
    <w:rsid w:val="00D450D6"/>
    <w:rsid w:val="00D529E1"/>
    <w:rsid w:val="00D55B83"/>
    <w:rsid w:val="00D55BCA"/>
    <w:rsid w:val="00D5650D"/>
    <w:rsid w:val="00D56BB7"/>
    <w:rsid w:val="00D57813"/>
    <w:rsid w:val="00D57901"/>
    <w:rsid w:val="00D60B67"/>
    <w:rsid w:val="00D624BB"/>
    <w:rsid w:val="00D624DA"/>
    <w:rsid w:val="00D62B6B"/>
    <w:rsid w:val="00D67F33"/>
    <w:rsid w:val="00D705A8"/>
    <w:rsid w:val="00D74FA3"/>
    <w:rsid w:val="00D83040"/>
    <w:rsid w:val="00D849AE"/>
    <w:rsid w:val="00D86D07"/>
    <w:rsid w:val="00D949BD"/>
    <w:rsid w:val="00D94F89"/>
    <w:rsid w:val="00D96943"/>
    <w:rsid w:val="00DA2D1B"/>
    <w:rsid w:val="00DA6020"/>
    <w:rsid w:val="00DA67C9"/>
    <w:rsid w:val="00DA6E6E"/>
    <w:rsid w:val="00DB49A1"/>
    <w:rsid w:val="00DB5772"/>
    <w:rsid w:val="00DC06CF"/>
    <w:rsid w:val="00DC205A"/>
    <w:rsid w:val="00DC6C1D"/>
    <w:rsid w:val="00DD28A9"/>
    <w:rsid w:val="00DE38F0"/>
    <w:rsid w:val="00DE41E8"/>
    <w:rsid w:val="00DE4632"/>
    <w:rsid w:val="00DE5547"/>
    <w:rsid w:val="00DF77DD"/>
    <w:rsid w:val="00E03ADA"/>
    <w:rsid w:val="00E1389B"/>
    <w:rsid w:val="00E13FE6"/>
    <w:rsid w:val="00E1457A"/>
    <w:rsid w:val="00E146E4"/>
    <w:rsid w:val="00E22A77"/>
    <w:rsid w:val="00E257DB"/>
    <w:rsid w:val="00E27ED3"/>
    <w:rsid w:val="00E33BEC"/>
    <w:rsid w:val="00E353A8"/>
    <w:rsid w:val="00E401A0"/>
    <w:rsid w:val="00E42363"/>
    <w:rsid w:val="00E42485"/>
    <w:rsid w:val="00E42516"/>
    <w:rsid w:val="00E44BA3"/>
    <w:rsid w:val="00E454BF"/>
    <w:rsid w:val="00E54120"/>
    <w:rsid w:val="00E62A36"/>
    <w:rsid w:val="00E72405"/>
    <w:rsid w:val="00E72EB9"/>
    <w:rsid w:val="00E843F9"/>
    <w:rsid w:val="00E85A0F"/>
    <w:rsid w:val="00E8604E"/>
    <w:rsid w:val="00E862CB"/>
    <w:rsid w:val="00E87D0D"/>
    <w:rsid w:val="00E90D49"/>
    <w:rsid w:val="00E94427"/>
    <w:rsid w:val="00E95402"/>
    <w:rsid w:val="00E96D08"/>
    <w:rsid w:val="00EA10FC"/>
    <w:rsid w:val="00EA5B34"/>
    <w:rsid w:val="00EB0AA3"/>
    <w:rsid w:val="00EB2721"/>
    <w:rsid w:val="00EB2BE7"/>
    <w:rsid w:val="00EB77A7"/>
    <w:rsid w:val="00EC1A2A"/>
    <w:rsid w:val="00EC2DD6"/>
    <w:rsid w:val="00EC5EDD"/>
    <w:rsid w:val="00ED18AE"/>
    <w:rsid w:val="00ED50CC"/>
    <w:rsid w:val="00ED61F9"/>
    <w:rsid w:val="00ED658B"/>
    <w:rsid w:val="00EE157C"/>
    <w:rsid w:val="00EF3BC1"/>
    <w:rsid w:val="00EF4484"/>
    <w:rsid w:val="00EF45EA"/>
    <w:rsid w:val="00F03639"/>
    <w:rsid w:val="00F057AA"/>
    <w:rsid w:val="00F07096"/>
    <w:rsid w:val="00F12929"/>
    <w:rsid w:val="00F17CF0"/>
    <w:rsid w:val="00F215AC"/>
    <w:rsid w:val="00F21B5B"/>
    <w:rsid w:val="00F26FD0"/>
    <w:rsid w:val="00F30A3D"/>
    <w:rsid w:val="00F30D28"/>
    <w:rsid w:val="00F32811"/>
    <w:rsid w:val="00F33BC4"/>
    <w:rsid w:val="00F36AF8"/>
    <w:rsid w:val="00F41CCD"/>
    <w:rsid w:val="00F46CAC"/>
    <w:rsid w:val="00F46DCE"/>
    <w:rsid w:val="00F5687C"/>
    <w:rsid w:val="00F6273E"/>
    <w:rsid w:val="00F63436"/>
    <w:rsid w:val="00F70BDF"/>
    <w:rsid w:val="00F7159D"/>
    <w:rsid w:val="00F72782"/>
    <w:rsid w:val="00F7477F"/>
    <w:rsid w:val="00F7640C"/>
    <w:rsid w:val="00F77D25"/>
    <w:rsid w:val="00F83D8E"/>
    <w:rsid w:val="00F84BE5"/>
    <w:rsid w:val="00F862C5"/>
    <w:rsid w:val="00F91A6A"/>
    <w:rsid w:val="00FB0D5D"/>
    <w:rsid w:val="00FB1637"/>
    <w:rsid w:val="00FB16AE"/>
    <w:rsid w:val="00FB580D"/>
    <w:rsid w:val="00FB595A"/>
    <w:rsid w:val="00FB6525"/>
    <w:rsid w:val="00FC1161"/>
    <w:rsid w:val="00FD1D7F"/>
    <w:rsid w:val="00FD56F3"/>
    <w:rsid w:val="00FE1E24"/>
    <w:rsid w:val="00FE36BB"/>
    <w:rsid w:val="00FF1C99"/>
    <w:rsid w:val="00FF1ED6"/>
    <w:rsid w:val="00FF23E3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2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D51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F4EC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73A39"/>
  </w:style>
  <w:style w:type="character" w:customStyle="1" w:styleId="aa">
    <w:name w:val="日付 (文字)"/>
    <w:link w:val="a9"/>
    <w:uiPriority w:val="99"/>
    <w:semiHidden/>
    <w:rsid w:val="00B73A39"/>
    <w:rPr>
      <w:rFonts w:ascii="ＭＳ 明朝" w:hAnsi="ＭＳ 明朝" w:cs="ＭＳ ゴシック"/>
      <w:sz w:val="22"/>
      <w:szCs w:val="22"/>
    </w:rPr>
  </w:style>
  <w:style w:type="character" w:customStyle="1" w:styleId="a5">
    <w:name w:val="フッター (文字)"/>
    <w:link w:val="a4"/>
    <w:uiPriority w:val="99"/>
    <w:rsid w:val="00F862C5"/>
    <w:rPr>
      <w:rFonts w:ascii="ＭＳ 明朝" w:hAnsi="ＭＳ 明朝" w:cs="ＭＳ 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2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D512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F4EC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73A39"/>
  </w:style>
  <w:style w:type="character" w:customStyle="1" w:styleId="aa">
    <w:name w:val="日付 (文字)"/>
    <w:link w:val="a9"/>
    <w:uiPriority w:val="99"/>
    <w:semiHidden/>
    <w:rsid w:val="00B73A39"/>
    <w:rPr>
      <w:rFonts w:ascii="ＭＳ 明朝" w:hAnsi="ＭＳ 明朝" w:cs="ＭＳ ゴシック"/>
      <w:sz w:val="22"/>
      <w:szCs w:val="22"/>
    </w:rPr>
  </w:style>
  <w:style w:type="character" w:customStyle="1" w:styleId="a5">
    <w:name w:val="フッター (文字)"/>
    <w:link w:val="a4"/>
    <w:uiPriority w:val="99"/>
    <w:rsid w:val="00F862C5"/>
    <w:rPr>
      <w:rFonts w:ascii="ＭＳ 明朝" w:hAnsi="ＭＳ 明朝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2D55-CAB2-413E-9F8E-E214FFAF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2</TotalTime>
  <Pages>1</Pages>
  <Words>249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西条市工事請負業者指名停止措置規程</vt:lpstr>
      <vt:lpstr>　　　西条市工事請負業者指名停止措置規程</vt:lpstr>
    </vt:vector>
  </TitlesOfParts>
  <Company/>
  <LinksUpToDate>false</LinksUpToDate>
  <CharactersWithSpaces>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西条市工事請負業者指名停止措置規程</dc:title>
  <dc:creator>diskeeper</dc:creator>
  <cp:lastModifiedBy>Administrator</cp:lastModifiedBy>
  <cp:revision>3</cp:revision>
  <cp:lastPrinted>2016-03-10T04:30:00Z</cp:lastPrinted>
  <dcterms:created xsi:type="dcterms:W3CDTF">2016-07-28T02:35:00Z</dcterms:created>
  <dcterms:modified xsi:type="dcterms:W3CDTF">2016-07-28T02:40:00Z</dcterms:modified>
</cp:coreProperties>
</file>