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1C" w:rsidRPr="00B4060E" w:rsidRDefault="00A2321C" w:rsidP="004224C3">
      <w:pPr>
        <w:ind w:right="-2"/>
      </w:pPr>
      <w:r w:rsidRPr="00B4060E">
        <w:rPr>
          <w:rFonts w:hint="eastAsia"/>
        </w:rPr>
        <w:t>様式</w:t>
      </w:r>
      <w:r w:rsidR="008D3893">
        <w:rPr>
          <w:rFonts w:hint="eastAsia"/>
        </w:rPr>
        <w:t>第１号（第６条関係）</w:t>
      </w:r>
    </w:p>
    <w:p w:rsidR="00A2321C" w:rsidRPr="00B4060E" w:rsidRDefault="00A2321C" w:rsidP="004224C3">
      <w:pPr>
        <w:ind w:right="-2"/>
        <w:jc w:val="right"/>
      </w:pPr>
      <w:r w:rsidRPr="00B4060E">
        <w:rPr>
          <w:rFonts w:hint="eastAsia"/>
        </w:rPr>
        <w:t xml:space="preserve">　　年　　月　　日</w:t>
      </w:r>
    </w:p>
    <w:p w:rsidR="00A2321C" w:rsidRPr="00B4060E" w:rsidRDefault="00A2321C" w:rsidP="004224C3">
      <w:pPr>
        <w:ind w:right="-2"/>
      </w:pPr>
    </w:p>
    <w:p w:rsidR="00A2321C" w:rsidRPr="00B4060E" w:rsidRDefault="00A2321C" w:rsidP="00962DCE">
      <w:pPr>
        <w:ind w:right="-2" w:firstLineChars="100" w:firstLine="216"/>
      </w:pPr>
      <w:r w:rsidRPr="00B4060E">
        <w:rPr>
          <w:rFonts w:hint="eastAsia"/>
        </w:rPr>
        <w:t xml:space="preserve">西　条　市　長　　</w:t>
      </w:r>
      <w:r w:rsidR="008D3893">
        <w:rPr>
          <w:rFonts w:hint="eastAsia"/>
        </w:rPr>
        <w:t>殿</w:t>
      </w:r>
    </w:p>
    <w:p w:rsidR="00A2321C" w:rsidRPr="00B4060E" w:rsidRDefault="00A2321C" w:rsidP="004224C3">
      <w:pPr>
        <w:ind w:right="-2"/>
      </w:pPr>
    </w:p>
    <w:p w:rsidR="00FE36BB" w:rsidRPr="00B4060E" w:rsidRDefault="00FE36BB" w:rsidP="00013EB5">
      <w:pPr>
        <w:spacing w:line="360" w:lineRule="auto"/>
        <w:ind w:firstLineChars="1600" w:firstLine="3454"/>
      </w:pPr>
      <w:r w:rsidRPr="00B4060E">
        <w:rPr>
          <w:rFonts w:hint="eastAsia"/>
        </w:rPr>
        <w:t>住　　　　所</w:t>
      </w:r>
      <w:r w:rsidR="005A29B9">
        <w:rPr>
          <w:rFonts w:hint="eastAsia"/>
        </w:rPr>
        <w:t xml:space="preserve">　　</w:t>
      </w:r>
    </w:p>
    <w:p w:rsidR="00FE36BB" w:rsidRPr="00B4060E" w:rsidRDefault="00D42894" w:rsidP="00D42894">
      <w:pPr>
        <w:spacing w:line="360" w:lineRule="auto"/>
        <w:ind w:firstLineChars="1000" w:firstLine="2159"/>
      </w:pPr>
      <w:r w:rsidRPr="00B4060E">
        <w:rPr>
          <w:rFonts w:hint="eastAsia"/>
        </w:rPr>
        <w:t>（申請者）</w:t>
      </w:r>
      <w:r>
        <w:rPr>
          <w:rFonts w:hint="eastAsia"/>
        </w:rPr>
        <w:t xml:space="preserve">　</w:t>
      </w:r>
      <w:r w:rsidR="00FE36BB" w:rsidRPr="00B4060E">
        <w:rPr>
          <w:rFonts w:hint="eastAsia"/>
        </w:rPr>
        <w:t>商号又は名称</w:t>
      </w:r>
      <w:r w:rsidR="005A29B9">
        <w:rPr>
          <w:rFonts w:hint="eastAsia"/>
        </w:rPr>
        <w:t xml:space="preserve">　　</w:t>
      </w:r>
    </w:p>
    <w:p w:rsidR="00A2321C" w:rsidRPr="00B4060E" w:rsidRDefault="00FE36BB" w:rsidP="00013EB5">
      <w:pPr>
        <w:spacing w:line="360" w:lineRule="auto"/>
        <w:ind w:firstLineChars="1600" w:firstLine="3454"/>
      </w:pPr>
      <w:r w:rsidRPr="00B4060E">
        <w:rPr>
          <w:rFonts w:hint="eastAsia"/>
        </w:rPr>
        <w:t xml:space="preserve">代表者職氏名　</w:t>
      </w:r>
      <w:r w:rsidR="00576784" w:rsidRPr="00B4060E">
        <w:rPr>
          <w:rFonts w:hint="eastAsia"/>
        </w:rPr>
        <w:t xml:space="preserve">　　　　　</w:t>
      </w:r>
      <w:r w:rsidRPr="00B4060E">
        <w:rPr>
          <w:rFonts w:hint="eastAsia"/>
        </w:rPr>
        <w:t xml:space="preserve">　　　　　　　　　　　　　</w:t>
      </w:r>
      <w:r w:rsidR="008D3893">
        <w:rPr>
          <w:rFonts w:hint="eastAsia"/>
        </w:rPr>
        <w:t>㊞</w:t>
      </w:r>
    </w:p>
    <w:p w:rsidR="00BF58AE" w:rsidRPr="00B4060E" w:rsidRDefault="00BF58AE" w:rsidP="00013EB5">
      <w:pPr>
        <w:spacing w:line="360" w:lineRule="auto"/>
        <w:ind w:firstLineChars="1600" w:firstLine="3454"/>
      </w:pPr>
      <w:r w:rsidRPr="00B4060E">
        <w:rPr>
          <w:rFonts w:hint="eastAsia"/>
        </w:rPr>
        <w:t xml:space="preserve">　（業者ＩＤ）</w:t>
      </w:r>
      <w:r w:rsidR="005A29B9">
        <w:rPr>
          <w:rFonts w:hint="eastAsia"/>
        </w:rPr>
        <w:t xml:space="preserve">　　</w:t>
      </w:r>
    </w:p>
    <w:p w:rsidR="00A2321C" w:rsidRPr="00B4060E" w:rsidRDefault="00A2321C" w:rsidP="004224C3">
      <w:pPr>
        <w:ind w:right="-2"/>
      </w:pPr>
    </w:p>
    <w:p w:rsidR="00A2321C" w:rsidRPr="00B4060E" w:rsidRDefault="00A2321C" w:rsidP="004224C3">
      <w:pPr>
        <w:ind w:right="-2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B4060E">
        <w:rPr>
          <w:rFonts w:ascii="ＭＳ ゴシック" w:eastAsia="ＭＳ ゴシック" w:hAnsi="ＭＳ ゴシック" w:hint="eastAsia"/>
          <w:sz w:val="26"/>
          <w:szCs w:val="26"/>
        </w:rPr>
        <w:t>紙入札方式参加</w:t>
      </w:r>
      <w:r w:rsidR="00FE36BB" w:rsidRPr="00B4060E">
        <w:rPr>
          <w:rFonts w:ascii="ＭＳ ゴシック" w:eastAsia="ＭＳ ゴシック" w:hAnsi="ＭＳ ゴシック" w:hint="eastAsia"/>
          <w:sz w:val="26"/>
          <w:szCs w:val="26"/>
        </w:rPr>
        <w:t>（移行）</w:t>
      </w:r>
      <w:r w:rsidRPr="00B4060E">
        <w:rPr>
          <w:rFonts w:ascii="ＭＳ ゴシック" w:eastAsia="ＭＳ ゴシック" w:hAnsi="ＭＳ ゴシック" w:hint="eastAsia"/>
          <w:sz w:val="26"/>
          <w:szCs w:val="26"/>
        </w:rPr>
        <w:t>承諾願</w:t>
      </w:r>
    </w:p>
    <w:p w:rsidR="00A2321C" w:rsidRPr="00B4060E" w:rsidRDefault="00A2321C" w:rsidP="004224C3">
      <w:pPr>
        <w:ind w:right="-2"/>
      </w:pPr>
    </w:p>
    <w:p w:rsidR="00A2321C" w:rsidRPr="00B4060E" w:rsidRDefault="00500351" w:rsidP="004224C3">
      <w:pPr>
        <w:ind w:right="-2"/>
      </w:pPr>
      <w:r w:rsidRPr="00B4060E">
        <w:rPr>
          <w:rFonts w:hint="eastAsia"/>
        </w:rPr>
        <w:t xml:space="preserve">　</w:t>
      </w:r>
      <w:r w:rsidR="00A2321C" w:rsidRPr="00B4060E">
        <w:rPr>
          <w:rFonts w:hint="eastAsia"/>
        </w:rPr>
        <w:t>下記の案件について、</w:t>
      </w:r>
      <w:r w:rsidR="00094E1A" w:rsidRPr="00B4060E">
        <w:rPr>
          <w:rFonts w:hint="eastAsia"/>
        </w:rPr>
        <w:t>えひめ電子入札共同システム（西条市）による電子入札に参加できない</w:t>
      </w:r>
      <w:r w:rsidR="00FE36BB" w:rsidRPr="00B4060E">
        <w:rPr>
          <w:rFonts w:hint="eastAsia"/>
        </w:rPr>
        <w:t>（電子入札の処理継続が不可能となった）</w:t>
      </w:r>
      <w:r w:rsidR="00094E1A" w:rsidRPr="00B4060E">
        <w:rPr>
          <w:rFonts w:hint="eastAsia"/>
        </w:rPr>
        <w:t>ため、</w:t>
      </w:r>
      <w:r w:rsidR="00A2321C" w:rsidRPr="00B4060E">
        <w:rPr>
          <w:rFonts w:hint="eastAsia"/>
        </w:rPr>
        <w:t>紙入札方式による参加</w:t>
      </w:r>
      <w:r w:rsidR="00FE36BB" w:rsidRPr="00B4060E">
        <w:rPr>
          <w:rFonts w:hint="eastAsia"/>
        </w:rPr>
        <w:t>（移行）</w:t>
      </w:r>
      <w:r w:rsidR="00A2321C" w:rsidRPr="00B4060E">
        <w:rPr>
          <w:rFonts w:hint="eastAsia"/>
        </w:rPr>
        <w:t>の承諾をお願いします。</w:t>
      </w:r>
    </w:p>
    <w:p w:rsidR="00A2321C" w:rsidRPr="00B4060E" w:rsidRDefault="00A2321C" w:rsidP="004224C3">
      <w:pPr>
        <w:ind w:right="-2"/>
      </w:pPr>
    </w:p>
    <w:p w:rsidR="00A2321C" w:rsidRPr="00B4060E" w:rsidRDefault="00A2321C" w:rsidP="004224C3">
      <w:pPr>
        <w:ind w:right="-2"/>
        <w:jc w:val="center"/>
      </w:pPr>
      <w:r w:rsidRPr="00B4060E">
        <w:rPr>
          <w:rFonts w:hint="eastAsia"/>
        </w:rPr>
        <w:t>記</w:t>
      </w:r>
    </w:p>
    <w:p w:rsidR="00A2321C" w:rsidRDefault="00A2321C" w:rsidP="004224C3">
      <w:pPr>
        <w:ind w:right="-2"/>
      </w:pPr>
    </w:p>
    <w:p w:rsidR="0072322F" w:rsidRDefault="0072322F" w:rsidP="004224C3">
      <w:pPr>
        <w:ind w:right="-2"/>
      </w:pPr>
      <w:r>
        <w:rPr>
          <w:rFonts w:hint="eastAsia"/>
        </w:rPr>
        <w:t xml:space="preserve">１　承諾願の種類　　　　参加 ・ 移行　</w:t>
      </w:r>
      <w:r w:rsidRPr="00B4060E">
        <w:rPr>
          <w:rFonts w:hint="eastAsia"/>
        </w:rPr>
        <w:t xml:space="preserve">　</w:t>
      </w:r>
      <w:r w:rsidRPr="00B4060E">
        <w:rPr>
          <w:sz w:val="18"/>
          <w:szCs w:val="18"/>
        </w:rPr>
        <w:t>（いずれかを</w:t>
      </w:r>
      <w:r>
        <w:rPr>
          <w:rFonts w:hint="eastAsia"/>
          <w:sz w:val="18"/>
          <w:szCs w:val="18"/>
        </w:rPr>
        <w:t>○で囲むこと</w:t>
      </w:r>
      <w:r w:rsidR="002A73D2">
        <w:rPr>
          <w:rFonts w:hint="eastAsia"/>
          <w:sz w:val="18"/>
          <w:szCs w:val="18"/>
        </w:rPr>
        <w:t>。</w:t>
      </w:r>
      <w:r w:rsidRPr="00B4060E">
        <w:rPr>
          <w:sz w:val="18"/>
          <w:szCs w:val="18"/>
        </w:rPr>
        <w:t>）</w:t>
      </w:r>
    </w:p>
    <w:p w:rsidR="0072322F" w:rsidRPr="00B4060E" w:rsidRDefault="0072322F" w:rsidP="004224C3">
      <w:pPr>
        <w:ind w:right="-2"/>
      </w:pPr>
    </w:p>
    <w:p w:rsidR="00A2321C" w:rsidRPr="00B4060E" w:rsidRDefault="0072322F" w:rsidP="004224C3">
      <w:pPr>
        <w:ind w:right="-2"/>
      </w:pPr>
      <w:r>
        <w:rPr>
          <w:rFonts w:hint="eastAsia"/>
        </w:rPr>
        <w:t>２</w:t>
      </w:r>
      <w:r w:rsidR="00A2321C" w:rsidRPr="00B4060E">
        <w:rPr>
          <w:rFonts w:hint="eastAsia"/>
        </w:rPr>
        <w:t xml:space="preserve">　</w:t>
      </w:r>
      <w:r w:rsidR="00A2321C" w:rsidRPr="00F77D25">
        <w:rPr>
          <w:rFonts w:hint="eastAsia"/>
          <w:spacing w:val="69"/>
          <w:fitText w:val="1296" w:id="1128461568"/>
        </w:rPr>
        <w:t>案件</w:t>
      </w:r>
      <w:r w:rsidR="00D5650D" w:rsidRPr="00F77D25">
        <w:rPr>
          <w:rFonts w:hint="eastAsia"/>
          <w:spacing w:val="69"/>
          <w:fitText w:val="1296" w:id="1128461568"/>
        </w:rPr>
        <w:t>名</w:t>
      </w:r>
      <w:r w:rsidR="00D5650D" w:rsidRPr="00F77D25">
        <w:rPr>
          <w:rFonts w:hint="eastAsia"/>
          <w:spacing w:val="1"/>
          <w:fitText w:val="1296" w:id="1128461568"/>
        </w:rPr>
        <w:t>称</w:t>
      </w:r>
    </w:p>
    <w:p w:rsidR="00A2321C" w:rsidRPr="00B4060E" w:rsidRDefault="00744C30" w:rsidP="004224C3">
      <w:pPr>
        <w:ind w:right="-2"/>
      </w:pPr>
      <w:r w:rsidRPr="00B4060E">
        <w:rPr>
          <w:rFonts w:hint="eastAsia"/>
        </w:rPr>
        <w:t xml:space="preserve">　　　工事(業務)番号</w:t>
      </w:r>
      <w:r w:rsidR="00317D44">
        <w:rPr>
          <w:rFonts w:hint="eastAsia"/>
        </w:rPr>
        <w:t xml:space="preserve">　　</w:t>
      </w:r>
    </w:p>
    <w:p w:rsidR="00744C30" w:rsidRPr="00B4060E" w:rsidRDefault="00744C30" w:rsidP="004224C3">
      <w:pPr>
        <w:ind w:right="-2"/>
      </w:pPr>
    </w:p>
    <w:p w:rsidR="00A2321C" w:rsidRPr="00B4060E" w:rsidRDefault="00744C30" w:rsidP="004224C3">
      <w:pPr>
        <w:ind w:right="-2"/>
      </w:pPr>
      <w:r w:rsidRPr="00B4060E">
        <w:rPr>
          <w:rFonts w:hint="eastAsia"/>
        </w:rPr>
        <w:t xml:space="preserve">　　　</w:t>
      </w:r>
      <w:r w:rsidRPr="00317D44">
        <w:rPr>
          <w:rFonts w:hint="eastAsia"/>
          <w:spacing w:val="19"/>
          <w:fitText w:val="1512" w:id="981088512"/>
        </w:rPr>
        <w:t>工事(業務)</w:t>
      </w:r>
      <w:r w:rsidRPr="00317D44">
        <w:rPr>
          <w:rFonts w:hint="eastAsia"/>
          <w:spacing w:val="1"/>
          <w:fitText w:val="1512" w:id="981088512"/>
        </w:rPr>
        <w:t>名</w:t>
      </w:r>
      <w:r w:rsidR="00317D44">
        <w:rPr>
          <w:rFonts w:hint="eastAsia"/>
        </w:rPr>
        <w:t xml:space="preserve">　　</w:t>
      </w:r>
    </w:p>
    <w:p w:rsidR="00FE36BB" w:rsidRPr="00B4060E" w:rsidRDefault="00FE36BB" w:rsidP="004224C3">
      <w:pPr>
        <w:ind w:right="-2"/>
      </w:pPr>
    </w:p>
    <w:p w:rsidR="00A2321C" w:rsidRPr="00B4060E" w:rsidRDefault="0072322F" w:rsidP="004224C3">
      <w:pPr>
        <w:ind w:right="-2"/>
      </w:pPr>
      <w:r>
        <w:rPr>
          <w:rFonts w:hint="eastAsia"/>
        </w:rPr>
        <w:t>３</w:t>
      </w:r>
      <w:r w:rsidR="00A2321C" w:rsidRPr="00B4060E">
        <w:rPr>
          <w:rFonts w:hint="eastAsia"/>
        </w:rPr>
        <w:t xml:space="preserve">　電子入札システムによる参加</w:t>
      </w:r>
      <w:r w:rsidR="00FE36BB" w:rsidRPr="00B4060E">
        <w:rPr>
          <w:rFonts w:hint="eastAsia"/>
        </w:rPr>
        <w:t>（処理継続）</w:t>
      </w:r>
      <w:r w:rsidR="00A2321C" w:rsidRPr="00B4060E">
        <w:rPr>
          <w:rFonts w:hint="eastAsia"/>
        </w:rPr>
        <w:t>ができない理由</w:t>
      </w:r>
    </w:p>
    <w:p w:rsidR="00A2321C" w:rsidRPr="00B4060E" w:rsidRDefault="005A29B9" w:rsidP="004224C3">
      <w:pPr>
        <w:ind w:right="-2"/>
      </w:pPr>
      <w:r>
        <w:rPr>
          <w:rFonts w:hint="eastAsia"/>
        </w:rPr>
        <w:t xml:space="preserve">　　　　</w:t>
      </w:r>
    </w:p>
    <w:p w:rsidR="00AA7AA6" w:rsidRPr="00B4060E" w:rsidRDefault="005A29B9" w:rsidP="004224C3">
      <w:pPr>
        <w:ind w:right="-2"/>
      </w:pPr>
      <w:r>
        <w:rPr>
          <w:rFonts w:hint="eastAsia"/>
        </w:rPr>
        <w:t xml:space="preserve">　　　　</w:t>
      </w:r>
    </w:p>
    <w:p w:rsidR="006B6A27" w:rsidRPr="00B4060E" w:rsidRDefault="005A29B9" w:rsidP="004224C3">
      <w:pPr>
        <w:ind w:right="-2"/>
      </w:pPr>
      <w:r>
        <w:rPr>
          <w:rFonts w:hint="eastAsia"/>
        </w:rPr>
        <w:t xml:space="preserve">　　　</w:t>
      </w:r>
      <w:r w:rsidR="00317D44">
        <w:rPr>
          <w:rFonts w:hint="eastAsia"/>
        </w:rPr>
        <w:t xml:space="preserve">　</w:t>
      </w:r>
    </w:p>
    <w:p w:rsidR="00FE36BB" w:rsidRPr="00B4060E" w:rsidRDefault="005A29B9" w:rsidP="004224C3">
      <w:pPr>
        <w:ind w:right="-2"/>
      </w:pPr>
      <w:r>
        <w:rPr>
          <w:rFonts w:hint="eastAsia"/>
        </w:rPr>
        <w:t xml:space="preserve">　　　</w:t>
      </w:r>
      <w:r w:rsidR="00317D44">
        <w:rPr>
          <w:rFonts w:hint="eastAsia"/>
        </w:rPr>
        <w:t xml:space="preserve">　</w:t>
      </w:r>
    </w:p>
    <w:p w:rsidR="00AA7AA6" w:rsidRPr="00B4060E" w:rsidRDefault="005A29B9" w:rsidP="004224C3">
      <w:pPr>
        <w:ind w:right="-2"/>
      </w:pPr>
      <w:r>
        <w:rPr>
          <w:rFonts w:hint="eastAsia"/>
        </w:rPr>
        <w:t xml:space="preserve">　　　</w:t>
      </w:r>
      <w:r w:rsidR="00317D44">
        <w:rPr>
          <w:rFonts w:hint="eastAsia"/>
        </w:rPr>
        <w:t xml:space="preserve">　</w:t>
      </w:r>
    </w:p>
    <w:p w:rsidR="00A2321C" w:rsidRPr="00B4060E" w:rsidRDefault="00094E1A" w:rsidP="006B6A27">
      <w:pPr>
        <w:ind w:left="2111" w:right="-2" w:hangingChars="1200" w:hanging="2111"/>
        <w:rPr>
          <w:sz w:val="18"/>
          <w:szCs w:val="18"/>
        </w:rPr>
      </w:pPr>
      <w:r w:rsidRPr="00B4060E">
        <w:rPr>
          <w:rFonts w:hint="eastAsia"/>
          <w:sz w:val="18"/>
          <w:szCs w:val="18"/>
        </w:rPr>
        <w:t>（注）</w:t>
      </w:r>
      <w:r w:rsidR="00962DCE" w:rsidRPr="00B4060E">
        <w:rPr>
          <w:rFonts w:hint="eastAsia"/>
          <w:sz w:val="18"/>
          <w:szCs w:val="18"/>
        </w:rPr>
        <w:t>参加承諾願</w:t>
      </w:r>
      <w:r w:rsidR="00BF58AE" w:rsidRPr="00B4060E">
        <w:rPr>
          <w:rFonts w:hint="eastAsia"/>
          <w:sz w:val="18"/>
          <w:szCs w:val="18"/>
        </w:rPr>
        <w:t>の場合</w:t>
      </w:r>
      <w:r w:rsidR="00962DCE" w:rsidRPr="00B4060E">
        <w:rPr>
          <w:rFonts w:hint="eastAsia"/>
          <w:sz w:val="18"/>
          <w:szCs w:val="18"/>
        </w:rPr>
        <w:t>：</w:t>
      </w:r>
      <w:r w:rsidRPr="00B4060E">
        <w:rPr>
          <w:rFonts w:hint="eastAsia"/>
          <w:sz w:val="18"/>
          <w:szCs w:val="18"/>
        </w:rPr>
        <w:t>ＩＣカード（再）発行の申請中の場合で他に</w:t>
      </w:r>
      <w:r w:rsidR="00414723" w:rsidRPr="00B4060E">
        <w:rPr>
          <w:rFonts w:hint="eastAsia"/>
          <w:sz w:val="18"/>
          <w:szCs w:val="18"/>
        </w:rPr>
        <w:t>有効なＩＣカードがない場合は、ＩＣカードの申請中であることが分かる書類（ＩＣカードの申込書等）を添付</w:t>
      </w:r>
      <w:r w:rsidR="007E4FF2" w:rsidRPr="00B4060E">
        <w:rPr>
          <w:rFonts w:hint="eastAsia"/>
          <w:sz w:val="18"/>
          <w:szCs w:val="18"/>
        </w:rPr>
        <w:t>してください</w:t>
      </w:r>
      <w:r w:rsidR="00414723" w:rsidRPr="00B4060E">
        <w:rPr>
          <w:rFonts w:hint="eastAsia"/>
          <w:sz w:val="18"/>
          <w:szCs w:val="18"/>
        </w:rPr>
        <w:t>。</w:t>
      </w:r>
    </w:p>
    <w:p w:rsidR="00BF58AE" w:rsidRPr="00B4060E" w:rsidRDefault="00BF58AE" w:rsidP="006B6A27">
      <w:pPr>
        <w:ind w:left="2111" w:right="-2" w:hangingChars="1200" w:hanging="2111"/>
        <w:rPr>
          <w:sz w:val="18"/>
          <w:szCs w:val="18"/>
        </w:rPr>
      </w:pPr>
      <w:r w:rsidRPr="00B4060E">
        <w:rPr>
          <w:rFonts w:hint="eastAsia"/>
          <w:sz w:val="18"/>
          <w:szCs w:val="18"/>
        </w:rPr>
        <w:t xml:space="preserve">　　　移行承諾願の場合：業者ＩＤを記入</w:t>
      </w:r>
      <w:r w:rsidR="007E4FF2" w:rsidRPr="00B4060E">
        <w:rPr>
          <w:rFonts w:hint="eastAsia"/>
          <w:sz w:val="18"/>
          <w:szCs w:val="18"/>
        </w:rPr>
        <w:t>してください。</w:t>
      </w:r>
    </w:p>
    <w:p w:rsidR="00414723" w:rsidRPr="00B4060E" w:rsidRDefault="00414723" w:rsidP="00414723">
      <w:pPr>
        <w:ind w:left="432" w:right="-2" w:hangingChars="200" w:hanging="432"/>
      </w:pPr>
    </w:p>
    <w:p w:rsidR="00A2321C" w:rsidRPr="00B4060E" w:rsidRDefault="00AA7AA6" w:rsidP="004224C3">
      <w:pPr>
        <w:ind w:right="-2"/>
      </w:pPr>
      <w:r w:rsidRPr="00B406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1753B" wp14:editId="02DB1342">
                <wp:simplePos x="0" y="0"/>
                <wp:positionH relativeFrom="column">
                  <wp:posOffset>-195580</wp:posOffset>
                </wp:positionH>
                <wp:positionV relativeFrom="paragraph">
                  <wp:posOffset>19685</wp:posOffset>
                </wp:positionV>
                <wp:extent cx="642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pt,1.55pt" to="490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" strokecolor="black [3213]"/>
            </w:pict>
          </mc:Fallback>
        </mc:AlternateContent>
      </w:r>
    </w:p>
    <w:p w:rsidR="00A2321C" w:rsidRPr="00B4060E" w:rsidRDefault="00A2321C" w:rsidP="004224C3">
      <w:pPr>
        <w:ind w:right="-2"/>
      </w:pPr>
      <w:r w:rsidRPr="00B4060E">
        <w:rPr>
          <w:rFonts w:hint="eastAsia"/>
        </w:rPr>
        <w:t xml:space="preserve">　上記について承諾します。</w:t>
      </w:r>
    </w:p>
    <w:p w:rsidR="00A2321C" w:rsidRPr="00B4060E" w:rsidRDefault="00A2321C" w:rsidP="004224C3">
      <w:pPr>
        <w:ind w:right="-2"/>
      </w:pPr>
    </w:p>
    <w:p w:rsidR="00A2321C" w:rsidRPr="00B4060E" w:rsidRDefault="00AA7AA6" w:rsidP="004224C3">
      <w:pPr>
        <w:ind w:right="-2"/>
      </w:pPr>
      <w:r w:rsidRPr="00B4060E">
        <w:rPr>
          <w:rFonts w:hint="eastAsia"/>
        </w:rPr>
        <w:t xml:space="preserve">　</w:t>
      </w:r>
      <w:r w:rsidR="008D3893">
        <w:rPr>
          <w:rFonts w:hint="eastAsia"/>
        </w:rPr>
        <w:t xml:space="preserve">　　</w:t>
      </w:r>
      <w:r w:rsidR="00A2321C" w:rsidRPr="00B4060E">
        <w:rPr>
          <w:rFonts w:hint="eastAsia"/>
        </w:rPr>
        <w:t xml:space="preserve">　　年　　月　　日</w:t>
      </w:r>
    </w:p>
    <w:p w:rsidR="00A2321C" w:rsidRPr="00B4060E" w:rsidRDefault="00A2321C" w:rsidP="004224C3">
      <w:pPr>
        <w:ind w:right="-2"/>
      </w:pPr>
    </w:p>
    <w:p w:rsidR="00773EB5" w:rsidRPr="00B4060E" w:rsidRDefault="00773EB5" w:rsidP="004224C3">
      <w:pPr>
        <w:ind w:right="-2"/>
      </w:pPr>
    </w:p>
    <w:p w:rsidR="00A2321C" w:rsidRPr="00B4060E" w:rsidRDefault="00A2321C" w:rsidP="004224C3">
      <w:pPr>
        <w:ind w:right="-2"/>
      </w:pPr>
      <w:r w:rsidRPr="00B4060E">
        <w:rPr>
          <w:rFonts w:hint="eastAsia"/>
          <w:u w:val="single"/>
        </w:rPr>
        <w:t xml:space="preserve">　　　　　　　　</w:t>
      </w:r>
      <w:r w:rsidR="00AA7AA6" w:rsidRPr="00B4060E">
        <w:rPr>
          <w:rFonts w:hint="eastAsia"/>
          <w:u w:val="single"/>
        </w:rPr>
        <w:t xml:space="preserve">　　</w:t>
      </w:r>
      <w:r w:rsidRPr="00B4060E">
        <w:rPr>
          <w:rFonts w:hint="eastAsia"/>
          <w:u w:val="single"/>
        </w:rPr>
        <w:t xml:space="preserve">　　　　　　　　　　　　</w:t>
      </w:r>
      <w:r w:rsidRPr="00B4060E">
        <w:rPr>
          <w:rFonts w:hint="eastAsia"/>
        </w:rPr>
        <w:t>様</w:t>
      </w:r>
    </w:p>
    <w:p w:rsidR="00A2321C" w:rsidRPr="00B4060E" w:rsidRDefault="00A2321C" w:rsidP="004224C3">
      <w:pPr>
        <w:ind w:right="-2"/>
      </w:pPr>
    </w:p>
    <w:p w:rsidR="00A2321C" w:rsidRPr="00B4060E" w:rsidRDefault="00AA7AA6" w:rsidP="004224C3">
      <w:pPr>
        <w:ind w:right="-2"/>
        <w:jc w:val="right"/>
      </w:pPr>
      <w:r w:rsidRPr="00B4060E">
        <w:rPr>
          <w:rFonts w:hint="eastAsia"/>
        </w:rPr>
        <w:t>西　条　市　長</w:t>
      </w:r>
      <w:r w:rsidR="008D3893">
        <w:rPr>
          <w:rFonts w:hint="eastAsia"/>
        </w:rPr>
        <w:t xml:space="preserve">　　</w:t>
      </w:r>
      <w:r w:rsidRPr="00B4060E">
        <w:rPr>
          <w:rFonts w:hint="eastAsia"/>
        </w:rPr>
        <w:t xml:space="preserve">　</w:t>
      </w:r>
      <w:r w:rsidR="00744C30" w:rsidRPr="00B4060E">
        <w:rPr>
          <w:rFonts w:hint="eastAsia"/>
        </w:rPr>
        <w:t xml:space="preserve">　</w:t>
      </w:r>
      <w:r w:rsidRPr="00B4060E">
        <w:rPr>
          <w:rFonts w:hint="eastAsia"/>
        </w:rPr>
        <w:t xml:space="preserve">　</w:t>
      </w:r>
    </w:p>
    <w:p w:rsidR="00094E1A" w:rsidRPr="00B4060E" w:rsidRDefault="00094E1A">
      <w:pPr>
        <w:widowControl/>
        <w:wordWrap/>
        <w:overflowPunct/>
        <w:autoSpaceDE/>
        <w:autoSpaceDN/>
        <w:adjustRightInd/>
        <w:jc w:val="left"/>
      </w:pPr>
      <w:bookmarkStart w:id="0" w:name="_GoBack"/>
      <w:bookmarkEnd w:id="0"/>
    </w:p>
    <w:sectPr w:rsidR="00094E1A" w:rsidRPr="00B4060E" w:rsidSect="007E4FF2">
      <w:footerReference w:type="default" r:id="rId9"/>
      <w:pgSz w:w="11906" w:h="16838" w:code="9"/>
      <w:pgMar w:top="709" w:right="1418" w:bottom="568" w:left="1418" w:header="284" w:footer="113" w:gutter="0"/>
      <w:pgNumType w:start="1"/>
      <w:cols w:space="425"/>
      <w:docGrid w:type="linesAndChars" w:linePitch="299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17" w:rsidRDefault="00B67917">
      <w:r>
        <w:separator/>
      </w:r>
    </w:p>
  </w:endnote>
  <w:endnote w:type="continuationSeparator" w:id="0">
    <w:p w:rsidR="00B67917" w:rsidRDefault="00B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17" w:rsidRPr="00303B32" w:rsidRDefault="00B67917" w:rsidP="00303B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17" w:rsidRDefault="00B67917">
      <w:r>
        <w:separator/>
      </w:r>
    </w:p>
  </w:footnote>
  <w:footnote w:type="continuationSeparator" w:id="0">
    <w:p w:rsidR="00B67917" w:rsidRDefault="00B6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088"/>
    <w:multiLevelType w:val="hybridMultilevel"/>
    <w:tmpl w:val="E26CE5C8"/>
    <w:lvl w:ilvl="0" w:tplc="3CC83EC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421E4A41"/>
    <w:multiLevelType w:val="hybridMultilevel"/>
    <w:tmpl w:val="7F50A466"/>
    <w:lvl w:ilvl="0" w:tplc="9B8CD51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851"/>
  <w:drawingGridHorizontalSpacing w:val="108"/>
  <w:drawingGridVerticalSpacing w:val="299"/>
  <w:displayHorizontalDrawingGridEvery w:val="0"/>
  <w:characterSpacingControl w:val="compressPunctuation"/>
  <w:noLineBreaksAfter w:lang="ja-JP" w:val="$([\{£¥‘“〈《「『【〔＄（［｛｢￡￥"/>
  <w:noLineBreaksBefore w:lang="ja-JP" w:val="、。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33"/>
    <w:rsid w:val="00000E0F"/>
    <w:rsid w:val="0000147B"/>
    <w:rsid w:val="000040B6"/>
    <w:rsid w:val="00005AE1"/>
    <w:rsid w:val="00013EB5"/>
    <w:rsid w:val="00016363"/>
    <w:rsid w:val="00017CD5"/>
    <w:rsid w:val="00035D91"/>
    <w:rsid w:val="00036EAD"/>
    <w:rsid w:val="00037117"/>
    <w:rsid w:val="00043A08"/>
    <w:rsid w:val="00044E4C"/>
    <w:rsid w:val="000466C0"/>
    <w:rsid w:val="00051EA0"/>
    <w:rsid w:val="0006413D"/>
    <w:rsid w:val="00066549"/>
    <w:rsid w:val="00074399"/>
    <w:rsid w:val="00076C67"/>
    <w:rsid w:val="00077EF2"/>
    <w:rsid w:val="00084645"/>
    <w:rsid w:val="00086442"/>
    <w:rsid w:val="00086D79"/>
    <w:rsid w:val="00092B5A"/>
    <w:rsid w:val="00094E1A"/>
    <w:rsid w:val="00097247"/>
    <w:rsid w:val="000A294D"/>
    <w:rsid w:val="000A380A"/>
    <w:rsid w:val="000A3ABF"/>
    <w:rsid w:val="000A3C89"/>
    <w:rsid w:val="000A5C67"/>
    <w:rsid w:val="000B6A8E"/>
    <w:rsid w:val="000B7171"/>
    <w:rsid w:val="000C1249"/>
    <w:rsid w:val="000C2F34"/>
    <w:rsid w:val="000C39A8"/>
    <w:rsid w:val="000C470E"/>
    <w:rsid w:val="000C52F5"/>
    <w:rsid w:val="000D03EE"/>
    <w:rsid w:val="000D18A2"/>
    <w:rsid w:val="000D512E"/>
    <w:rsid w:val="000E001F"/>
    <w:rsid w:val="000E0C13"/>
    <w:rsid w:val="000E6931"/>
    <w:rsid w:val="000F5661"/>
    <w:rsid w:val="00101F8E"/>
    <w:rsid w:val="00103A32"/>
    <w:rsid w:val="00103C01"/>
    <w:rsid w:val="001044B3"/>
    <w:rsid w:val="00105227"/>
    <w:rsid w:val="001102A8"/>
    <w:rsid w:val="00110557"/>
    <w:rsid w:val="00111C12"/>
    <w:rsid w:val="001203E4"/>
    <w:rsid w:val="00122290"/>
    <w:rsid w:val="00126E50"/>
    <w:rsid w:val="0013628C"/>
    <w:rsid w:val="00137EAC"/>
    <w:rsid w:val="001418C7"/>
    <w:rsid w:val="00144CB9"/>
    <w:rsid w:val="001478B4"/>
    <w:rsid w:val="00147D11"/>
    <w:rsid w:val="0015003C"/>
    <w:rsid w:val="00150799"/>
    <w:rsid w:val="0015266F"/>
    <w:rsid w:val="00152941"/>
    <w:rsid w:val="001537D0"/>
    <w:rsid w:val="00157E97"/>
    <w:rsid w:val="00161D5C"/>
    <w:rsid w:val="00167A45"/>
    <w:rsid w:val="001718F2"/>
    <w:rsid w:val="0017385B"/>
    <w:rsid w:val="001752E6"/>
    <w:rsid w:val="001779E3"/>
    <w:rsid w:val="00181633"/>
    <w:rsid w:val="00182AC0"/>
    <w:rsid w:val="001937FA"/>
    <w:rsid w:val="001941FD"/>
    <w:rsid w:val="001A01A6"/>
    <w:rsid w:val="001A119C"/>
    <w:rsid w:val="001A30F7"/>
    <w:rsid w:val="001A6644"/>
    <w:rsid w:val="001B23AE"/>
    <w:rsid w:val="001B3A65"/>
    <w:rsid w:val="001B439D"/>
    <w:rsid w:val="001C1F1D"/>
    <w:rsid w:val="001C53D4"/>
    <w:rsid w:val="001C7D6F"/>
    <w:rsid w:val="001D12D6"/>
    <w:rsid w:val="001D1CDE"/>
    <w:rsid w:val="001D2671"/>
    <w:rsid w:val="001D2E78"/>
    <w:rsid w:val="001D4145"/>
    <w:rsid w:val="001D7C4B"/>
    <w:rsid w:val="001E17D7"/>
    <w:rsid w:val="001E1E68"/>
    <w:rsid w:val="001E272A"/>
    <w:rsid w:val="001E7AD5"/>
    <w:rsid w:val="001F544E"/>
    <w:rsid w:val="001F62A0"/>
    <w:rsid w:val="0020708F"/>
    <w:rsid w:val="0021642A"/>
    <w:rsid w:val="00216EBC"/>
    <w:rsid w:val="0022400C"/>
    <w:rsid w:val="00226703"/>
    <w:rsid w:val="00234967"/>
    <w:rsid w:val="0024501C"/>
    <w:rsid w:val="00254523"/>
    <w:rsid w:val="00255DBF"/>
    <w:rsid w:val="00256059"/>
    <w:rsid w:val="002572D6"/>
    <w:rsid w:val="0026129A"/>
    <w:rsid w:val="0026510F"/>
    <w:rsid w:val="00275A64"/>
    <w:rsid w:val="00275FF4"/>
    <w:rsid w:val="002809FA"/>
    <w:rsid w:val="00282A8F"/>
    <w:rsid w:val="00283E08"/>
    <w:rsid w:val="00291294"/>
    <w:rsid w:val="00293CE6"/>
    <w:rsid w:val="00294971"/>
    <w:rsid w:val="002A0493"/>
    <w:rsid w:val="002A73D2"/>
    <w:rsid w:val="002B3800"/>
    <w:rsid w:val="002B3C7F"/>
    <w:rsid w:val="002C58E7"/>
    <w:rsid w:val="002D2397"/>
    <w:rsid w:val="002D4D53"/>
    <w:rsid w:val="002D5883"/>
    <w:rsid w:val="002E2ACF"/>
    <w:rsid w:val="002E2C00"/>
    <w:rsid w:val="002E2CBF"/>
    <w:rsid w:val="002E3D3A"/>
    <w:rsid w:val="002E483C"/>
    <w:rsid w:val="002F41C1"/>
    <w:rsid w:val="00300EC1"/>
    <w:rsid w:val="00303B32"/>
    <w:rsid w:val="00304503"/>
    <w:rsid w:val="0030568B"/>
    <w:rsid w:val="00310BC4"/>
    <w:rsid w:val="00314713"/>
    <w:rsid w:val="003152D4"/>
    <w:rsid w:val="003152DE"/>
    <w:rsid w:val="00317D44"/>
    <w:rsid w:val="00323EF2"/>
    <w:rsid w:val="00326FB3"/>
    <w:rsid w:val="0033766C"/>
    <w:rsid w:val="00350899"/>
    <w:rsid w:val="003535BD"/>
    <w:rsid w:val="00355662"/>
    <w:rsid w:val="00357B8F"/>
    <w:rsid w:val="0037434A"/>
    <w:rsid w:val="003759C6"/>
    <w:rsid w:val="00375A15"/>
    <w:rsid w:val="0038536E"/>
    <w:rsid w:val="003864C7"/>
    <w:rsid w:val="00395372"/>
    <w:rsid w:val="003A35FA"/>
    <w:rsid w:val="003A5B48"/>
    <w:rsid w:val="003B6759"/>
    <w:rsid w:val="003B6C75"/>
    <w:rsid w:val="003D1265"/>
    <w:rsid w:val="003D2A20"/>
    <w:rsid w:val="003E01B2"/>
    <w:rsid w:val="003E48A4"/>
    <w:rsid w:val="003E4B97"/>
    <w:rsid w:val="003E65FC"/>
    <w:rsid w:val="003F2032"/>
    <w:rsid w:val="003F7D06"/>
    <w:rsid w:val="00401049"/>
    <w:rsid w:val="00403ABE"/>
    <w:rsid w:val="00414723"/>
    <w:rsid w:val="004174EE"/>
    <w:rsid w:val="004207B8"/>
    <w:rsid w:val="004224C3"/>
    <w:rsid w:val="00423B2E"/>
    <w:rsid w:val="0042604C"/>
    <w:rsid w:val="004264BA"/>
    <w:rsid w:val="004309F5"/>
    <w:rsid w:val="00431BBA"/>
    <w:rsid w:val="0043353A"/>
    <w:rsid w:val="004346B0"/>
    <w:rsid w:val="00446E46"/>
    <w:rsid w:val="00447394"/>
    <w:rsid w:val="0045133D"/>
    <w:rsid w:val="00451C0D"/>
    <w:rsid w:val="004616CE"/>
    <w:rsid w:val="00463E5C"/>
    <w:rsid w:val="0046593E"/>
    <w:rsid w:val="004671BD"/>
    <w:rsid w:val="004709E0"/>
    <w:rsid w:val="00470C42"/>
    <w:rsid w:val="00470F8A"/>
    <w:rsid w:val="00471C6E"/>
    <w:rsid w:val="004729DF"/>
    <w:rsid w:val="00476A8D"/>
    <w:rsid w:val="0048235F"/>
    <w:rsid w:val="00483A35"/>
    <w:rsid w:val="00483EA6"/>
    <w:rsid w:val="0048618B"/>
    <w:rsid w:val="00487DCC"/>
    <w:rsid w:val="004935A2"/>
    <w:rsid w:val="00493A77"/>
    <w:rsid w:val="00494503"/>
    <w:rsid w:val="004A182D"/>
    <w:rsid w:val="004A1E38"/>
    <w:rsid w:val="004A35E6"/>
    <w:rsid w:val="004A4554"/>
    <w:rsid w:val="004B222B"/>
    <w:rsid w:val="004B2EFF"/>
    <w:rsid w:val="004B341A"/>
    <w:rsid w:val="004B4E98"/>
    <w:rsid w:val="004C3000"/>
    <w:rsid w:val="004C4BC5"/>
    <w:rsid w:val="004C50C9"/>
    <w:rsid w:val="004D361C"/>
    <w:rsid w:val="004D3FAA"/>
    <w:rsid w:val="004D5B30"/>
    <w:rsid w:val="004D607D"/>
    <w:rsid w:val="004D636D"/>
    <w:rsid w:val="004E18B9"/>
    <w:rsid w:val="004F203E"/>
    <w:rsid w:val="004F4DF0"/>
    <w:rsid w:val="004F7C53"/>
    <w:rsid w:val="00500351"/>
    <w:rsid w:val="00502D2C"/>
    <w:rsid w:val="00503E56"/>
    <w:rsid w:val="00503F69"/>
    <w:rsid w:val="0050493F"/>
    <w:rsid w:val="00507AFC"/>
    <w:rsid w:val="0051570A"/>
    <w:rsid w:val="00516A34"/>
    <w:rsid w:val="00521A2B"/>
    <w:rsid w:val="005243CC"/>
    <w:rsid w:val="005268B0"/>
    <w:rsid w:val="00526A1D"/>
    <w:rsid w:val="0053265F"/>
    <w:rsid w:val="0053728F"/>
    <w:rsid w:val="00541A71"/>
    <w:rsid w:val="005451E5"/>
    <w:rsid w:val="005467DA"/>
    <w:rsid w:val="00552FC1"/>
    <w:rsid w:val="00562BA7"/>
    <w:rsid w:val="00564A57"/>
    <w:rsid w:val="005672DD"/>
    <w:rsid w:val="00571C89"/>
    <w:rsid w:val="00576784"/>
    <w:rsid w:val="00576A4B"/>
    <w:rsid w:val="00577481"/>
    <w:rsid w:val="005776DA"/>
    <w:rsid w:val="005852CF"/>
    <w:rsid w:val="00586A94"/>
    <w:rsid w:val="005903F7"/>
    <w:rsid w:val="00590AAB"/>
    <w:rsid w:val="00590FD4"/>
    <w:rsid w:val="00591A58"/>
    <w:rsid w:val="005923E3"/>
    <w:rsid w:val="005974A4"/>
    <w:rsid w:val="005A090C"/>
    <w:rsid w:val="005A29B9"/>
    <w:rsid w:val="005A5494"/>
    <w:rsid w:val="005A6CFD"/>
    <w:rsid w:val="005B07BB"/>
    <w:rsid w:val="005B3393"/>
    <w:rsid w:val="005B7B3E"/>
    <w:rsid w:val="005C3E06"/>
    <w:rsid w:val="005C5825"/>
    <w:rsid w:val="005E1699"/>
    <w:rsid w:val="005E42B0"/>
    <w:rsid w:val="005F136E"/>
    <w:rsid w:val="005F404B"/>
    <w:rsid w:val="005F40BC"/>
    <w:rsid w:val="005F69A3"/>
    <w:rsid w:val="006035E8"/>
    <w:rsid w:val="006115BC"/>
    <w:rsid w:val="006140A7"/>
    <w:rsid w:val="00615404"/>
    <w:rsid w:val="00615610"/>
    <w:rsid w:val="00617C3F"/>
    <w:rsid w:val="00621613"/>
    <w:rsid w:val="00622763"/>
    <w:rsid w:val="00623FFB"/>
    <w:rsid w:val="006275D1"/>
    <w:rsid w:val="00631258"/>
    <w:rsid w:val="00632D47"/>
    <w:rsid w:val="00641ABB"/>
    <w:rsid w:val="00642000"/>
    <w:rsid w:val="006432C0"/>
    <w:rsid w:val="00646AE7"/>
    <w:rsid w:val="0065147B"/>
    <w:rsid w:val="0066278C"/>
    <w:rsid w:val="0066595F"/>
    <w:rsid w:val="00676984"/>
    <w:rsid w:val="00676AF5"/>
    <w:rsid w:val="00680EFE"/>
    <w:rsid w:val="00683923"/>
    <w:rsid w:val="006858A0"/>
    <w:rsid w:val="00694B10"/>
    <w:rsid w:val="006A11B5"/>
    <w:rsid w:val="006A25B7"/>
    <w:rsid w:val="006A28CE"/>
    <w:rsid w:val="006B2FFA"/>
    <w:rsid w:val="006B4955"/>
    <w:rsid w:val="006B6A27"/>
    <w:rsid w:val="006C2DA9"/>
    <w:rsid w:val="006C4107"/>
    <w:rsid w:val="006C51D5"/>
    <w:rsid w:val="006C7F4B"/>
    <w:rsid w:val="006D1333"/>
    <w:rsid w:val="006D273D"/>
    <w:rsid w:val="006D6025"/>
    <w:rsid w:val="006D636F"/>
    <w:rsid w:val="006D7542"/>
    <w:rsid w:val="006D769F"/>
    <w:rsid w:val="006E2B1B"/>
    <w:rsid w:val="006E555C"/>
    <w:rsid w:val="006E6AE5"/>
    <w:rsid w:val="006F2C75"/>
    <w:rsid w:val="006F346A"/>
    <w:rsid w:val="007015CB"/>
    <w:rsid w:val="00701AF8"/>
    <w:rsid w:val="00704375"/>
    <w:rsid w:val="00707A9D"/>
    <w:rsid w:val="0071548D"/>
    <w:rsid w:val="0071644C"/>
    <w:rsid w:val="00716F35"/>
    <w:rsid w:val="00716FE6"/>
    <w:rsid w:val="00720415"/>
    <w:rsid w:val="0072322F"/>
    <w:rsid w:val="00726873"/>
    <w:rsid w:val="00727347"/>
    <w:rsid w:val="0073358B"/>
    <w:rsid w:val="00736A11"/>
    <w:rsid w:val="00741758"/>
    <w:rsid w:val="00742937"/>
    <w:rsid w:val="00744C30"/>
    <w:rsid w:val="00745484"/>
    <w:rsid w:val="007465C3"/>
    <w:rsid w:val="007528B8"/>
    <w:rsid w:val="00765323"/>
    <w:rsid w:val="00770ADB"/>
    <w:rsid w:val="00773EB5"/>
    <w:rsid w:val="00780104"/>
    <w:rsid w:val="0078129F"/>
    <w:rsid w:val="00781A06"/>
    <w:rsid w:val="007830F7"/>
    <w:rsid w:val="007835B9"/>
    <w:rsid w:val="007B347C"/>
    <w:rsid w:val="007B75F3"/>
    <w:rsid w:val="007C04DD"/>
    <w:rsid w:val="007C0B53"/>
    <w:rsid w:val="007C0BA0"/>
    <w:rsid w:val="007D4A13"/>
    <w:rsid w:val="007E146B"/>
    <w:rsid w:val="007E1CA4"/>
    <w:rsid w:val="007E4FF2"/>
    <w:rsid w:val="007E56BF"/>
    <w:rsid w:val="007E7C0E"/>
    <w:rsid w:val="007F1B3A"/>
    <w:rsid w:val="007F37DA"/>
    <w:rsid w:val="007F4A02"/>
    <w:rsid w:val="007F5B3D"/>
    <w:rsid w:val="007F7AB1"/>
    <w:rsid w:val="007F7EFA"/>
    <w:rsid w:val="0080451C"/>
    <w:rsid w:val="0081290E"/>
    <w:rsid w:val="00815020"/>
    <w:rsid w:val="00815300"/>
    <w:rsid w:val="00816B7B"/>
    <w:rsid w:val="00822A11"/>
    <w:rsid w:val="00826D98"/>
    <w:rsid w:val="00836DB8"/>
    <w:rsid w:val="00836ECB"/>
    <w:rsid w:val="0084045B"/>
    <w:rsid w:val="00844085"/>
    <w:rsid w:val="00845B3C"/>
    <w:rsid w:val="00856ABF"/>
    <w:rsid w:val="00863FFB"/>
    <w:rsid w:val="00876125"/>
    <w:rsid w:val="00876663"/>
    <w:rsid w:val="00880392"/>
    <w:rsid w:val="0088272A"/>
    <w:rsid w:val="00885B7E"/>
    <w:rsid w:val="00891194"/>
    <w:rsid w:val="00893C26"/>
    <w:rsid w:val="00895624"/>
    <w:rsid w:val="00897110"/>
    <w:rsid w:val="008A470D"/>
    <w:rsid w:val="008A6872"/>
    <w:rsid w:val="008A697E"/>
    <w:rsid w:val="008A6F01"/>
    <w:rsid w:val="008A7C10"/>
    <w:rsid w:val="008B4196"/>
    <w:rsid w:val="008B6757"/>
    <w:rsid w:val="008C1447"/>
    <w:rsid w:val="008D3606"/>
    <w:rsid w:val="008D3893"/>
    <w:rsid w:val="008E1263"/>
    <w:rsid w:val="008E2457"/>
    <w:rsid w:val="008E3B31"/>
    <w:rsid w:val="008F40CB"/>
    <w:rsid w:val="008F44EE"/>
    <w:rsid w:val="008F6BC2"/>
    <w:rsid w:val="008F7CC4"/>
    <w:rsid w:val="0090185E"/>
    <w:rsid w:val="00910F89"/>
    <w:rsid w:val="00912C07"/>
    <w:rsid w:val="009141D2"/>
    <w:rsid w:val="0091615B"/>
    <w:rsid w:val="0091702D"/>
    <w:rsid w:val="009279D6"/>
    <w:rsid w:val="00932122"/>
    <w:rsid w:val="00935272"/>
    <w:rsid w:val="0094009E"/>
    <w:rsid w:val="00944180"/>
    <w:rsid w:val="00962DCE"/>
    <w:rsid w:val="009725AC"/>
    <w:rsid w:val="00976F98"/>
    <w:rsid w:val="00981905"/>
    <w:rsid w:val="00985389"/>
    <w:rsid w:val="00985852"/>
    <w:rsid w:val="009937D5"/>
    <w:rsid w:val="009965B7"/>
    <w:rsid w:val="009A3B2A"/>
    <w:rsid w:val="009A5566"/>
    <w:rsid w:val="009B09E3"/>
    <w:rsid w:val="009B0ECF"/>
    <w:rsid w:val="009B2E6F"/>
    <w:rsid w:val="009B2FEB"/>
    <w:rsid w:val="009B4576"/>
    <w:rsid w:val="009B7ED2"/>
    <w:rsid w:val="009C63D2"/>
    <w:rsid w:val="009D16C3"/>
    <w:rsid w:val="009D59DA"/>
    <w:rsid w:val="009E2C34"/>
    <w:rsid w:val="009F40E3"/>
    <w:rsid w:val="00A007E7"/>
    <w:rsid w:val="00A01DF4"/>
    <w:rsid w:val="00A0517F"/>
    <w:rsid w:val="00A0752D"/>
    <w:rsid w:val="00A07691"/>
    <w:rsid w:val="00A11865"/>
    <w:rsid w:val="00A11CDC"/>
    <w:rsid w:val="00A1730A"/>
    <w:rsid w:val="00A21305"/>
    <w:rsid w:val="00A214C7"/>
    <w:rsid w:val="00A2321C"/>
    <w:rsid w:val="00A31D5A"/>
    <w:rsid w:val="00A34206"/>
    <w:rsid w:val="00A34719"/>
    <w:rsid w:val="00A34CF5"/>
    <w:rsid w:val="00A42299"/>
    <w:rsid w:val="00A452A6"/>
    <w:rsid w:val="00A47EE6"/>
    <w:rsid w:val="00A50ECE"/>
    <w:rsid w:val="00A51DB3"/>
    <w:rsid w:val="00A53887"/>
    <w:rsid w:val="00A546FE"/>
    <w:rsid w:val="00A64778"/>
    <w:rsid w:val="00A658F8"/>
    <w:rsid w:val="00A67522"/>
    <w:rsid w:val="00A724C4"/>
    <w:rsid w:val="00A75576"/>
    <w:rsid w:val="00A75EF9"/>
    <w:rsid w:val="00A76AF3"/>
    <w:rsid w:val="00A814B4"/>
    <w:rsid w:val="00A8181A"/>
    <w:rsid w:val="00A81F95"/>
    <w:rsid w:val="00A83C68"/>
    <w:rsid w:val="00A864BA"/>
    <w:rsid w:val="00A95CA1"/>
    <w:rsid w:val="00A97EE6"/>
    <w:rsid w:val="00AA3CDC"/>
    <w:rsid w:val="00AA609D"/>
    <w:rsid w:val="00AA7AA6"/>
    <w:rsid w:val="00AB0837"/>
    <w:rsid w:val="00AB1FF1"/>
    <w:rsid w:val="00AC5C9A"/>
    <w:rsid w:val="00AC6B53"/>
    <w:rsid w:val="00AD17BE"/>
    <w:rsid w:val="00AD2240"/>
    <w:rsid w:val="00AD2994"/>
    <w:rsid w:val="00AD6D60"/>
    <w:rsid w:val="00AD6FEB"/>
    <w:rsid w:val="00AE082B"/>
    <w:rsid w:val="00AF0BCD"/>
    <w:rsid w:val="00AF15EA"/>
    <w:rsid w:val="00AF1F7A"/>
    <w:rsid w:val="00B026A6"/>
    <w:rsid w:val="00B053C6"/>
    <w:rsid w:val="00B13B45"/>
    <w:rsid w:val="00B14B0D"/>
    <w:rsid w:val="00B15271"/>
    <w:rsid w:val="00B160C7"/>
    <w:rsid w:val="00B17A22"/>
    <w:rsid w:val="00B20E63"/>
    <w:rsid w:val="00B331A8"/>
    <w:rsid w:val="00B33B5C"/>
    <w:rsid w:val="00B34B05"/>
    <w:rsid w:val="00B35BFC"/>
    <w:rsid w:val="00B3617A"/>
    <w:rsid w:val="00B4060E"/>
    <w:rsid w:val="00B42174"/>
    <w:rsid w:val="00B43FE0"/>
    <w:rsid w:val="00B51A23"/>
    <w:rsid w:val="00B52D03"/>
    <w:rsid w:val="00B6293C"/>
    <w:rsid w:val="00B6715E"/>
    <w:rsid w:val="00B67917"/>
    <w:rsid w:val="00B7021D"/>
    <w:rsid w:val="00B70333"/>
    <w:rsid w:val="00B70B3E"/>
    <w:rsid w:val="00B72254"/>
    <w:rsid w:val="00B73A39"/>
    <w:rsid w:val="00B77499"/>
    <w:rsid w:val="00B77EAF"/>
    <w:rsid w:val="00B870A3"/>
    <w:rsid w:val="00B90051"/>
    <w:rsid w:val="00B94AE8"/>
    <w:rsid w:val="00B96997"/>
    <w:rsid w:val="00BA6CED"/>
    <w:rsid w:val="00BB527A"/>
    <w:rsid w:val="00BC16B7"/>
    <w:rsid w:val="00BC2AD4"/>
    <w:rsid w:val="00BD650D"/>
    <w:rsid w:val="00BD72EC"/>
    <w:rsid w:val="00BE2B03"/>
    <w:rsid w:val="00BE3B81"/>
    <w:rsid w:val="00BE51DD"/>
    <w:rsid w:val="00BE73CC"/>
    <w:rsid w:val="00BE7755"/>
    <w:rsid w:val="00BF49B8"/>
    <w:rsid w:val="00BF4ECE"/>
    <w:rsid w:val="00BF58AE"/>
    <w:rsid w:val="00BF7672"/>
    <w:rsid w:val="00C049CB"/>
    <w:rsid w:val="00C05894"/>
    <w:rsid w:val="00C062E4"/>
    <w:rsid w:val="00C12136"/>
    <w:rsid w:val="00C21733"/>
    <w:rsid w:val="00C311DF"/>
    <w:rsid w:val="00C32D82"/>
    <w:rsid w:val="00C37D76"/>
    <w:rsid w:val="00C449D4"/>
    <w:rsid w:val="00C452FB"/>
    <w:rsid w:val="00C46E49"/>
    <w:rsid w:val="00C47482"/>
    <w:rsid w:val="00C47D04"/>
    <w:rsid w:val="00C51EA1"/>
    <w:rsid w:val="00C5289C"/>
    <w:rsid w:val="00C537A0"/>
    <w:rsid w:val="00C610C9"/>
    <w:rsid w:val="00C66C4D"/>
    <w:rsid w:val="00C67A93"/>
    <w:rsid w:val="00C70B47"/>
    <w:rsid w:val="00C74FB2"/>
    <w:rsid w:val="00C9754E"/>
    <w:rsid w:val="00CA7385"/>
    <w:rsid w:val="00CB17CF"/>
    <w:rsid w:val="00CB1D91"/>
    <w:rsid w:val="00CB65B3"/>
    <w:rsid w:val="00CD22B2"/>
    <w:rsid w:val="00CD4319"/>
    <w:rsid w:val="00CD62E8"/>
    <w:rsid w:val="00CD686C"/>
    <w:rsid w:val="00CE3847"/>
    <w:rsid w:val="00CE3BB2"/>
    <w:rsid w:val="00D00FBF"/>
    <w:rsid w:val="00D01CE4"/>
    <w:rsid w:val="00D03566"/>
    <w:rsid w:val="00D05265"/>
    <w:rsid w:val="00D07AD2"/>
    <w:rsid w:val="00D11D69"/>
    <w:rsid w:val="00D12655"/>
    <w:rsid w:val="00D16256"/>
    <w:rsid w:val="00D20B20"/>
    <w:rsid w:val="00D20DA5"/>
    <w:rsid w:val="00D36E2E"/>
    <w:rsid w:val="00D42894"/>
    <w:rsid w:val="00D450D6"/>
    <w:rsid w:val="00D529E1"/>
    <w:rsid w:val="00D55B83"/>
    <w:rsid w:val="00D55BCA"/>
    <w:rsid w:val="00D5650D"/>
    <w:rsid w:val="00D56BB7"/>
    <w:rsid w:val="00D57813"/>
    <w:rsid w:val="00D57901"/>
    <w:rsid w:val="00D60B67"/>
    <w:rsid w:val="00D624BB"/>
    <w:rsid w:val="00D624DA"/>
    <w:rsid w:val="00D62B6B"/>
    <w:rsid w:val="00D67F33"/>
    <w:rsid w:val="00D705A8"/>
    <w:rsid w:val="00D74FA3"/>
    <w:rsid w:val="00D83040"/>
    <w:rsid w:val="00D849AE"/>
    <w:rsid w:val="00D86D07"/>
    <w:rsid w:val="00D949BD"/>
    <w:rsid w:val="00D94F89"/>
    <w:rsid w:val="00D96943"/>
    <w:rsid w:val="00DA2D1B"/>
    <w:rsid w:val="00DA6020"/>
    <w:rsid w:val="00DA67C9"/>
    <w:rsid w:val="00DA6E6E"/>
    <w:rsid w:val="00DB49A1"/>
    <w:rsid w:val="00DB5772"/>
    <w:rsid w:val="00DC06CF"/>
    <w:rsid w:val="00DC205A"/>
    <w:rsid w:val="00DC6C1D"/>
    <w:rsid w:val="00DD28A9"/>
    <w:rsid w:val="00DE38F0"/>
    <w:rsid w:val="00DE41E8"/>
    <w:rsid w:val="00DE4632"/>
    <w:rsid w:val="00DE5547"/>
    <w:rsid w:val="00DF77DD"/>
    <w:rsid w:val="00E03ADA"/>
    <w:rsid w:val="00E1389B"/>
    <w:rsid w:val="00E13FE6"/>
    <w:rsid w:val="00E1457A"/>
    <w:rsid w:val="00E146E4"/>
    <w:rsid w:val="00E22A77"/>
    <w:rsid w:val="00E257DB"/>
    <w:rsid w:val="00E27ED3"/>
    <w:rsid w:val="00E33BEC"/>
    <w:rsid w:val="00E353A8"/>
    <w:rsid w:val="00E401A0"/>
    <w:rsid w:val="00E42363"/>
    <w:rsid w:val="00E42485"/>
    <w:rsid w:val="00E42516"/>
    <w:rsid w:val="00E44BA3"/>
    <w:rsid w:val="00E454BF"/>
    <w:rsid w:val="00E54120"/>
    <w:rsid w:val="00E62A36"/>
    <w:rsid w:val="00E72405"/>
    <w:rsid w:val="00E72EB9"/>
    <w:rsid w:val="00E843F9"/>
    <w:rsid w:val="00E85A0F"/>
    <w:rsid w:val="00E8604E"/>
    <w:rsid w:val="00E862CB"/>
    <w:rsid w:val="00E87D0D"/>
    <w:rsid w:val="00E90D49"/>
    <w:rsid w:val="00E94427"/>
    <w:rsid w:val="00E95402"/>
    <w:rsid w:val="00E96D08"/>
    <w:rsid w:val="00EA10FC"/>
    <w:rsid w:val="00EA5B34"/>
    <w:rsid w:val="00EB0AA3"/>
    <w:rsid w:val="00EB2721"/>
    <w:rsid w:val="00EB2BE7"/>
    <w:rsid w:val="00EB77A7"/>
    <w:rsid w:val="00EC1A2A"/>
    <w:rsid w:val="00EC2DD6"/>
    <w:rsid w:val="00EC5EDD"/>
    <w:rsid w:val="00ED18AE"/>
    <w:rsid w:val="00ED50CC"/>
    <w:rsid w:val="00ED61F9"/>
    <w:rsid w:val="00ED658B"/>
    <w:rsid w:val="00EE157C"/>
    <w:rsid w:val="00EF3BC1"/>
    <w:rsid w:val="00EF4484"/>
    <w:rsid w:val="00EF45EA"/>
    <w:rsid w:val="00F03639"/>
    <w:rsid w:val="00F057AA"/>
    <w:rsid w:val="00F07096"/>
    <w:rsid w:val="00F12929"/>
    <w:rsid w:val="00F17CF0"/>
    <w:rsid w:val="00F215AC"/>
    <w:rsid w:val="00F21B5B"/>
    <w:rsid w:val="00F26FD0"/>
    <w:rsid w:val="00F30A3D"/>
    <w:rsid w:val="00F30D28"/>
    <w:rsid w:val="00F32811"/>
    <w:rsid w:val="00F33BC4"/>
    <w:rsid w:val="00F36AF8"/>
    <w:rsid w:val="00F41CCD"/>
    <w:rsid w:val="00F46CAC"/>
    <w:rsid w:val="00F46DCE"/>
    <w:rsid w:val="00F5687C"/>
    <w:rsid w:val="00F6273E"/>
    <w:rsid w:val="00F63436"/>
    <w:rsid w:val="00F70BDF"/>
    <w:rsid w:val="00F7159D"/>
    <w:rsid w:val="00F72782"/>
    <w:rsid w:val="00F7477F"/>
    <w:rsid w:val="00F7640C"/>
    <w:rsid w:val="00F77D25"/>
    <w:rsid w:val="00F83D8E"/>
    <w:rsid w:val="00F84BE5"/>
    <w:rsid w:val="00F862C5"/>
    <w:rsid w:val="00F91A6A"/>
    <w:rsid w:val="00FB0D5D"/>
    <w:rsid w:val="00FB1637"/>
    <w:rsid w:val="00FB16AE"/>
    <w:rsid w:val="00FB580D"/>
    <w:rsid w:val="00FB595A"/>
    <w:rsid w:val="00FB6525"/>
    <w:rsid w:val="00FC1161"/>
    <w:rsid w:val="00FD1D7F"/>
    <w:rsid w:val="00FD56F3"/>
    <w:rsid w:val="00FE1E24"/>
    <w:rsid w:val="00FE36BB"/>
    <w:rsid w:val="00FF1C99"/>
    <w:rsid w:val="00FF1ED6"/>
    <w:rsid w:val="00FF23E3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D51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4EC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3A39"/>
  </w:style>
  <w:style w:type="character" w:customStyle="1" w:styleId="aa">
    <w:name w:val="日付 (文字)"/>
    <w:link w:val="a9"/>
    <w:uiPriority w:val="99"/>
    <w:semiHidden/>
    <w:rsid w:val="00B73A39"/>
    <w:rPr>
      <w:rFonts w:ascii="ＭＳ 明朝" w:hAnsi="ＭＳ 明朝" w:cs="ＭＳ ゴシック"/>
      <w:sz w:val="22"/>
      <w:szCs w:val="22"/>
    </w:rPr>
  </w:style>
  <w:style w:type="character" w:customStyle="1" w:styleId="a5">
    <w:name w:val="フッター (文字)"/>
    <w:link w:val="a4"/>
    <w:uiPriority w:val="99"/>
    <w:rsid w:val="00F862C5"/>
    <w:rPr>
      <w:rFonts w:ascii="ＭＳ 明朝" w:hAnsi="ＭＳ 明朝" w:cs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D51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4EC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3A39"/>
  </w:style>
  <w:style w:type="character" w:customStyle="1" w:styleId="aa">
    <w:name w:val="日付 (文字)"/>
    <w:link w:val="a9"/>
    <w:uiPriority w:val="99"/>
    <w:semiHidden/>
    <w:rsid w:val="00B73A39"/>
    <w:rPr>
      <w:rFonts w:ascii="ＭＳ 明朝" w:hAnsi="ＭＳ 明朝" w:cs="ＭＳ ゴシック"/>
      <w:sz w:val="22"/>
      <w:szCs w:val="22"/>
    </w:rPr>
  </w:style>
  <w:style w:type="character" w:customStyle="1" w:styleId="a5">
    <w:name w:val="フッター (文字)"/>
    <w:link w:val="a4"/>
    <w:uiPriority w:val="99"/>
    <w:rsid w:val="00F862C5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A24C-F932-429A-981C-0A389711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3</TotalTime>
  <Pages>1</Pages>
  <Words>355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西条市工事請負業者指名停止措置規程</vt:lpstr>
      <vt:lpstr>　　　西条市工事請負業者指名停止措置規程</vt:lpstr>
    </vt:vector>
  </TitlesOfParts>
  <Company/>
  <LinksUpToDate>false</LinksUpToDate>
  <CharactersWithSpaces>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西条市工事請負業者指名停止措置規程</dc:title>
  <dc:creator>diskeeper</dc:creator>
  <cp:lastModifiedBy>Administrator</cp:lastModifiedBy>
  <cp:revision>3</cp:revision>
  <cp:lastPrinted>2016-03-10T04:30:00Z</cp:lastPrinted>
  <dcterms:created xsi:type="dcterms:W3CDTF">2016-07-28T02:35:00Z</dcterms:created>
  <dcterms:modified xsi:type="dcterms:W3CDTF">2016-07-28T02:37:00Z</dcterms:modified>
</cp:coreProperties>
</file>