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8253" w14:textId="77777777" w:rsidR="00D1360E" w:rsidRPr="00C01718" w:rsidRDefault="00D1360E" w:rsidP="00D1360E">
      <w:pPr>
        <w:rPr>
          <w:rFonts w:hAnsi="ＭＳ 明朝"/>
        </w:rPr>
      </w:pPr>
      <w:r w:rsidRPr="00C01718">
        <w:rPr>
          <w:rFonts w:hAnsi="ＭＳ 明朝" w:hint="eastAsia"/>
        </w:rPr>
        <w:t>様式第</w:t>
      </w:r>
      <w:r w:rsidR="001A478A">
        <w:rPr>
          <w:rFonts w:hAnsi="ＭＳ 明朝" w:hint="eastAsia"/>
        </w:rPr>
        <w:t>１</w:t>
      </w:r>
      <w:r w:rsidRPr="00C01718">
        <w:rPr>
          <w:rFonts w:hAnsi="ＭＳ 明朝" w:hint="eastAsia"/>
        </w:rPr>
        <w:t>号の</w:t>
      </w:r>
      <w:r w:rsidR="001A478A">
        <w:rPr>
          <w:rFonts w:hAnsi="ＭＳ 明朝" w:hint="eastAsia"/>
        </w:rPr>
        <w:t>２</w:t>
      </w:r>
      <w:r w:rsidRPr="00C01718">
        <w:rPr>
          <w:rFonts w:hAnsi="ＭＳ 明朝" w:hint="eastAsia"/>
        </w:rPr>
        <w:t>（第</w:t>
      </w:r>
      <w:r w:rsidR="001A478A">
        <w:rPr>
          <w:rFonts w:hAnsi="ＭＳ 明朝" w:hint="eastAsia"/>
        </w:rPr>
        <w:t>５</w:t>
      </w:r>
      <w:r w:rsidRPr="00C01718">
        <w:rPr>
          <w:rFonts w:hAnsi="ＭＳ 明朝" w:hint="eastAsia"/>
        </w:rPr>
        <w:t>条関係）</w:t>
      </w:r>
    </w:p>
    <w:p w14:paraId="463AAA5B" w14:textId="77777777" w:rsidR="00D1360E" w:rsidRPr="001A478A" w:rsidRDefault="00D1360E" w:rsidP="00D1360E">
      <w:pPr>
        <w:rPr>
          <w:rFonts w:hAnsi="ＭＳ 明朝"/>
        </w:rPr>
      </w:pPr>
    </w:p>
    <w:p w14:paraId="53A636CE" w14:textId="77777777" w:rsidR="00D1360E" w:rsidRPr="00C01718" w:rsidRDefault="00D1360E" w:rsidP="00D1360E">
      <w:pPr>
        <w:rPr>
          <w:rFonts w:hAnsi="ＭＳ 明朝"/>
        </w:rPr>
      </w:pPr>
    </w:p>
    <w:p w14:paraId="2A915D32" w14:textId="77777777" w:rsidR="00D1360E" w:rsidRPr="00C01718" w:rsidRDefault="00D1360E" w:rsidP="00D1360E">
      <w:pPr>
        <w:jc w:val="center"/>
        <w:rPr>
          <w:rFonts w:hAnsi="ＭＳ 明朝"/>
        </w:rPr>
      </w:pPr>
      <w:r w:rsidRPr="00C01718">
        <w:rPr>
          <w:rFonts w:hAnsi="ＭＳ 明朝" w:hint="eastAsia"/>
        </w:rPr>
        <w:t>市税の納入状況を確認するための同意書</w:t>
      </w:r>
    </w:p>
    <w:p w14:paraId="25B11145" w14:textId="77777777" w:rsidR="00D1360E" w:rsidRPr="00C01718" w:rsidRDefault="00D1360E" w:rsidP="00D1360E">
      <w:pPr>
        <w:rPr>
          <w:rFonts w:hAnsi="ＭＳ 明朝"/>
        </w:rPr>
      </w:pPr>
    </w:p>
    <w:p w14:paraId="14F05032" w14:textId="77777777" w:rsidR="00D1360E" w:rsidRPr="00C01718" w:rsidRDefault="00D1360E" w:rsidP="00D1360E">
      <w:pPr>
        <w:rPr>
          <w:rFonts w:hAnsi="ＭＳ 明朝"/>
        </w:rPr>
      </w:pPr>
    </w:p>
    <w:p w14:paraId="6241569E" w14:textId="77777777" w:rsidR="00D1360E" w:rsidRPr="00C01718" w:rsidRDefault="00D1360E" w:rsidP="00D1360E">
      <w:pPr>
        <w:rPr>
          <w:rFonts w:hAnsi="ＭＳ 明朝"/>
        </w:rPr>
      </w:pPr>
      <w:r w:rsidRPr="00C01718">
        <w:rPr>
          <w:rFonts w:hAnsi="ＭＳ 明朝"/>
        </w:rPr>
        <w:t xml:space="preserve"> </w:t>
      </w:r>
      <w:r w:rsidRPr="00C01718">
        <w:rPr>
          <w:rFonts w:hAnsi="ＭＳ 明朝" w:hint="eastAsia"/>
        </w:rPr>
        <w:t>私は、西条市浄化槽設置整備事業補助金の交付</w:t>
      </w:r>
      <w:r>
        <w:rPr>
          <w:rFonts w:hAnsi="ＭＳ 明朝" w:hint="eastAsia"/>
        </w:rPr>
        <w:t>の</w:t>
      </w:r>
      <w:r w:rsidRPr="00C01718">
        <w:rPr>
          <w:rFonts w:hAnsi="ＭＳ 明朝" w:hint="eastAsia"/>
        </w:rPr>
        <w:t>申請に当たり、市税の納入状況を、市の職員が確認することについて同意します。</w:t>
      </w:r>
      <w:r w:rsidRPr="00C01718">
        <w:rPr>
          <w:rFonts w:hAnsi="ＭＳ 明朝"/>
        </w:rPr>
        <w:t xml:space="preserve"> </w:t>
      </w:r>
    </w:p>
    <w:p w14:paraId="7FA4DE09" w14:textId="77777777" w:rsidR="00D1360E" w:rsidRPr="00C01718" w:rsidRDefault="00D1360E" w:rsidP="00D1360E">
      <w:pPr>
        <w:rPr>
          <w:rFonts w:hAnsi="ＭＳ 明朝"/>
        </w:rPr>
      </w:pPr>
    </w:p>
    <w:p w14:paraId="72E6FC06" w14:textId="77777777" w:rsidR="00D1360E" w:rsidRPr="00C01718" w:rsidRDefault="00D1360E" w:rsidP="00D1360E">
      <w:pPr>
        <w:rPr>
          <w:rFonts w:hAnsi="ＭＳ 明朝"/>
        </w:rPr>
      </w:pPr>
    </w:p>
    <w:p w14:paraId="225F5CA8" w14:textId="77777777" w:rsidR="00D1360E" w:rsidRPr="00C01718" w:rsidRDefault="00D1360E" w:rsidP="00D1360E">
      <w:pPr>
        <w:rPr>
          <w:rFonts w:hAnsi="ＭＳ 明朝"/>
        </w:rPr>
      </w:pPr>
    </w:p>
    <w:p w14:paraId="3F7250DA" w14:textId="77777777" w:rsidR="00D1360E" w:rsidRPr="00C01718" w:rsidRDefault="00D1360E" w:rsidP="00D1360E">
      <w:pPr>
        <w:ind w:firstLineChars="500" w:firstLine="1050"/>
        <w:rPr>
          <w:rFonts w:hAnsi="ＭＳ 明朝"/>
        </w:rPr>
      </w:pPr>
      <w:r w:rsidRPr="00C01718">
        <w:rPr>
          <w:rFonts w:hAnsi="ＭＳ 明朝" w:hint="eastAsia"/>
        </w:rPr>
        <w:t xml:space="preserve">年　　</w:t>
      </w:r>
      <w:r w:rsidRPr="00C01718">
        <w:rPr>
          <w:rFonts w:hAnsi="ＭＳ 明朝"/>
        </w:rPr>
        <w:t xml:space="preserve"> </w:t>
      </w:r>
      <w:r w:rsidRPr="00C01718">
        <w:rPr>
          <w:rFonts w:hAnsi="ＭＳ 明朝" w:hint="eastAsia"/>
        </w:rPr>
        <w:t xml:space="preserve">月　　</w:t>
      </w:r>
      <w:r w:rsidRPr="00C01718">
        <w:rPr>
          <w:rFonts w:hAnsi="ＭＳ 明朝"/>
        </w:rPr>
        <w:t xml:space="preserve"> </w:t>
      </w:r>
      <w:r w:rsidRPr="00C01718">
        <w:rPr>
          <w:rFonts w:hAnsi="ＭＳ 明朝" w:hint="eastAsia"/>
        </w:rPr>
        <w:t>日</w:t>
      </w:r>
    </w:p>
    <w:p w14:paraId="1F94A166" w14:textId="77777777" w:rsidR="00D1360E" w:rsidRPr="00C01718" w:rsidRDefault="00D1360E" w:rsidP="00D1360E">
      <w:pPr>
        <w:rPr>
          <w:rFonts w:hAnsi="ＭＳ 明朝"/>
        </w:rPr>
      </w:pPr>
    </w:p>
    <w:p w14:paraId="2400969B" w14:textId="77777777" w:rsidR="00D1360E" w:rsidRPr="00C01718" w:rsidRDefault="00D1360E" w:rsidP="00D1360E">
      <w:pPr>
        <w:rPr>
          <w:rFonts w:hAnsi="ＭＳ 明朝"/>
        </w:rPr>
      </w:pPr>
    </w:p>
    <w:p w14:paraId="459E75E6" w14:textId="77777777" w:rsidR="00D1360E" w:rsidRPr="00C01718" w:rsidRDefault="00D1360E" w:rsidP="00D1360E">
      <w:pPr>
        <w:rPr>
          <w:rFonts w:hAnsi="ＭＳ 明朝"/>
        </w:rPr>
      </w:pPr>
      <w:r w:rsidRPr="00C01718">
        <w:rPr>
          <w:rFonts w:hAnsi="ＭＳ 明朝" w:hint="eastAsia"/>
        </w:rPr>
        <w:t>西条市長　　　　　　　　　殿</w:t>
      </w:r>
    </w:p>
    <w:p w14:paraId="6B1DDE3B" w14:textId="77777777" w:rsidR="00D1360E" w:rsidRPr="00C01718" w:rsidRDefault="00D1360E" w:rsidP="00D1360E">
      <w:pPr>
        <w:rPr>
          <w:rFonts w:hAnsi="ＭＳ 明朝"/>
        </w:rPr>
      </w:pPr>
    </w:p>
    <w:p w14:paraId="73E369ED" w14:textId="77777777" w:rsidR="00D1360E" w:rsidRPr="00C01718" w:rsidRDefault="00D1360E" w:rsidP="00D1360E">
      <w:pPr>
        <w:rPr>
          <w:rFonts w:hAnsi="ＭＳ 明朝"/>
        </w:rPr>
      </w:pPr>
    </w:p>
    <w:p w14:paraId="7663A9E5" w14:textId="77777777" w:rsidR="00D1360E" w:rsidRPr="00C01718" w:rsidRDefault="00D1360E" w:rsidP="00D1360E">
      <w:pPr>
        <w:ind w:firstLineChars="2000" w:firstLine="4200"/>
        <w:rPr>
          <w:rFonts w:hAnsi="ＭＳ 明朝"/>
        </w:rPr>
      </w:pPr>
      <w:r w:rsidRPr="00C01718">
        <w:rPr>
          <w:rFonts w:hAnsi="ＭＳ 明朝" w:hint="eastAsia"/>
        </w:rPr>
        <w:t>住　　所</w:t>
      </w:r>
    </w:p>
    <w:p w14:paraId="6879BFAF" w14:textId="77777777" w:rsidR="00D1360E" w:rsidRPr="00C01718" w:rsidRDefault="00D1360E" w:rsidP="00D1360E">
      <w:pPr>
        <w:ind w:firstLineChars="2000" w:firstLine="4200"/>
        <w:rPr>
          <w:rFonts w:hAnsi="ＭＳ 明朝"/>
        </w:rPr>
      </w:pPr>
    </w:p>
    <w:p w14:paraId="21BB8267" w14:textId="77777777" w:rsidR="00D1360E" w:rsidRPr="00C01718" w:rsidRDefault="00D1360E" w:rsidP="00D1360E">
      <w:pPr>
        <w:ind w:firstLineChars="2000" w:firstLine="4200"/>
        <w:rPr>
          <w:rFonts w:hAnsi="ＭＳ 明朝"/>
        </w:rPr>
      </w:pPr>
      <w:r w:rsidRPr="00C01718">
        <w:rPr>
          <w:rFonts w:hAnsi="ＭＳ 明朝" w:hint="eastAsia"/>
        </w:rPr>
        <w:t xml:space="preserve">氏　　名　　　　　　　　　　　　</w:t>
      </w:r>
      <w:r w:rsidRPr="00C01718">
        <w:rPr>
          <w:rFonts w:hAnsi="ＭＳ 明朝"/>
        </w:rPr>
        <w:t xml:space="preserve"> </w:t>
      </w:r>
      <w:r w:rsidRPr="00C01718">
        <w:rPr>
          <w:rFonts w:hAnsi="ＭＳ 明朝" w:hint="eastAsia"/>
        </w:rPr>
        <w:t>印</w:t>
      </w:r>
    </w:p>
    <w:p w14:paraId="31867D7D" w14:textId="77777777" w:rsidR="00D1360E" w:rsidRPr="00C01718" w:rsidRDefault="00D1360E" w:rsidP="00D1360E">
      <w:pPr>
        <w:rPr>
          <w:rFonts w:hAnsi="ＭＳ 明朝"/>
        </w:rPr>
      </w:pPr>
    </w:p>
    <w:p w14:paraId="0F88F69C" w14:textId="77777777" w:rsidR="00D1360E" w:rsidRPr="00C01718" w:rsidRDefault="00D1360E" w:rsidP="00D1360E">
      <w:pPr>
        <w:rPr>
          <w:rFonts w:hAnsi="ＭＳ 明朝"/>
        </w:rPr>
      </w:pPr>
    </w:p>
    <w:p w14:paraId="14697C1E" w14:textId="77777777" w:rsidR="00D1360E" w:rsidRPr="00C01718" w:rsidRDefault="00D1360E" w:rsidP="00D1360E">
      <w:pPr>
        <w:rPr>
          <w:rFonts w:ascii="ＭＳ ゴシック" w:eastAsia="ＭＳ ゴシック"/>
        </w:rPr>
      </w:pPr>
    </w:p>
    <w:p w14:paraId="2DCB3C47" w14:textId="77777777" w:rsidR="00D1360E" w:rsidRPr="00C01718" w:rsidRDefault="00D1360E" w:rsidP="00D1360E">
      <w:pPr>
        <w:rPr>
          <w:rFonts w:hAnsi="ＭＳ 明朝"/>
        </w:rPr>
      </w:pPr>
    </w:p>
    <w:p w14:paraId="68D43E2A" w14:textId="77777777" w:rsidR="00D1360E" w:rsidRDefault="00D1360E" w:rsidP="00D1360E">
      <w:pPr>
        <w:numPr>
          <w:ilvl w:val="0"/>
          <w:numId w:val="1"/>
        </w:numPr>
        <w:overflowPunct/>
        <w:rPr>
          <w:rFonts w:hAnsi="ＭＳ 明朝"/>
        </w:rPr>
      </w:pPr>
      <w:r>
        <w:rPr>
          <w:rFonts w:hAnsi="ＭＳ 明朝" w:hint="eastAsia"/>
        </w:rPr>
        <w:t>この</w:t>
      </w:r>
      <w:r w:rsidRPr="00C01718">
        <w:rPr>
          <w:rFonts w:hAnsi="ＭＳ 明朝" w:hint="eastAsia"/>
        </w:rPr>
        <w:t>同意書の提出がない場合</w:t>
      </w:r>
      <w:r>
        <w:rPr>
          <w:rFonts w:hAnsi="ＭＳ 明朝" w:hint="eastAsia"/>
        </w:rPr>
        <w:t>又は</w:t>
      </w:r>
      <w:r w:rsidRPr="00C01718">
        <w:rPr>
          <w:rFonts w:hAnsi="ＭＳ 明朝" w:hint="eastAsia"/>
        </w:rPr>
        <w:t>西条市外に在住の</w:t>
      </w:r>
      <w:r>
        <w:rPr>
          <w:rFonts w:hAnsi="ＭＳ 明朝" w:hint="eastAsia"/>
        </w:rPr>
        <w:t>方が交付の申請をする場合</w:t>
      </w:r>
      <w:r w:rsidRPr="00C01718">
        <w:rPr>
          <w:rFonts w:hAnsi="ＭＳ 明朝" w:hint="eastAsia"/>
        </w:rPr>
        <w:t>は、「市税に滞納がないことの証明書」の提出が必要となります</w:t>
      </w:r>
      <w:r>
        <w:rPr>
          <w:rFonts w:hAnsi="ＭＳ 明朝" w:hint="eastAsia"/>
        </w:rPr>
        <w:t>。</w:t>
      </w:r>
    </w:p>
    <w:p w14:paraId="3161D150" w14:textId="77777777" w:rsidR="00D1360E" w:rsidRDefault="00D1360E" w:rsidP="00D1360E">
      <w:pPr>
        <w:rPr>
          <w:rFonts w:hAnsi="ＭＳ 明朝"/>
        </w:rPr>
      </w:pPr>
    </w:p>
    <w:p w14:paraId="10A7ADCD" w14:textId="77777777" w:rsidR="00D1360E" w:rsidRDefault="00D1360E" w:rsidP="00D1360E">
      <w:pPr>
        <w:rPr>
          <w:rFonts w:hAnsi="ＭＳ 明朝"/>
        </w:rPr>
      </w:pPr>
    </w:p>
    <w:p w14:paraId="0BC34CBF" w14:textId="77777777" w:rsidR="00D1360E" w:rsidRDefault="00D1360E" w:rsidP="00D1360E">
      <w:pPr>
        <w:rPr>
          <w:rFonts w:hAnsi="ＭＳ 明朝"/>
        </w:rPr>
      </w:pPr>
    </w:p>
    <w:p w14:paraId="5E63E27F" w14:textId="77777777" w:rsidR="00D1360E" w:rsidRDefault="00D1360E" w:rsidP="00D1360E">
      <w:pPr>
        <w:rPr>
          <w:rFonts w:hAnsi="ＭＳ 明朝"/>
        </w:rPr>
      </w:pPr>
    </w:p>
    <w:p w14:paraId="38F51B4C" w14:textId="77777777" w:rsidR="00D1360E" w:rsidRDefault="00D1360E" w:rsidP="00D1360E">
      <w:pPr>
        <w:rPr>
          <w:rFonts w:hAnsi="ＭＳ 明朝"/>
        </w:rPr>
      </w:pPr>
    </w:p>
    <w:p w14:paraId="2E25016F" w14:textId="77777777" w:rsidR="00D1360E" w:rsidRDefault="00D1360E" w:rsidP="00D1360E">
      <w:pPr>
        <w:rPr>
          <w:rFonts w:hAnsi="ＭＳ 明朝"/>
        </w:rPr>
      </w:pPr>
    </w:p>
    <w:p w14:paraId="5CB4DC75" w14:textId="77777777" w:rsidR="00D1360E" w:rsidRDefault="00D1360E" w:rsidP="00D1360E">
      <w:pPr>
        <w:rPr>
          <w:rFonts w:hAnsi="ＭＳ 明朝"/>
        </w:rPr>
      </w:pPr>
    </w:p>
    <w:p w14:paraId="217A6C3E" w14:textId="77777777" w:rsidR="00D1360E" w:rsidRDefault="00D1360E" w:rsidP="00D1360E">
      <w:pPr>
        <w:rPr>
          <w:rFonts w:hAnsi="ＭＳ 明朝"/>
        </w:rPr>
      </w:pPr>
    </w:p>
    <w:p w14:paraId="70974409" w14:textId="77777777" w:rsidR="00D1360E" w:rsidRDefault="00D1360E" w:rsidP="00D1360E">
      <w:pPr>
        <w:rPr>
          <w:rFonts w:hAnsi="ＭＳ 明朝"/>
        </w:rPr>
      </w:pPr>
    </w:p>
    <w:p w14:paraId="761A1257" w14:textId="77777777" w:rsidR="00D1360E" w:rsidRDefault="00D1360E" w:rsidP="00D1360E">
      <w:pPr>
        <w:rPr>
          <w:rFonts w:hAnsi="ＭＳ 明朝" w:cs="ＭＳ 明朝"/>
          <w:color w:val="000000"/>
        </w:rPr>
      </w:pPr>
    </w:p>
    <w:p w14:paraId="613E8439" w14:textId="77777777" w:rsidR="00EA4D0E" w:rsidRDefault="00EA4D0E" w:rsidP="00D1360E">
      <w:pPr>
        <w:overflowPunct/>
        <w:rPr>
          <w:rFonts w:hAnsi="ＭＳ ゴシック"/>
        </w:rPr>
      </w:pPr>
    </w:p>
    <w:sectPr w:rsidR="00EA4D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4A79" w14:textId="77777777" w:rsidR="00CE28B9" w:rsidRDefault="00CE28B9" w:rsidP="009233FC">
      <w:r>
        <w:separator/>
      </w:r>
    </w:p>
  </w:endnote>
  <w:endnote w:type="continuationSeparator" w:id="0">
    <w:p w14:paraId="30876E89" w14:textId="77777777" w:rsidR="00CE28B9" w:rsidRDefault="00CE28B9" w:rsidP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58D9" w14:textId="77777777" w:rsidR="00CE28B9" w:rsidRDefault="00CE28B9" w:rsidP="009233FC">
      <w:r>
        <w:separator/>
      </w:r>
    </w:p>
  </w:footnote>
  <w:footnote w:type="continuationSeparator" w:id="0">
    <w:p w14:paraId="67C2165B" w14:textId="77777777" w:rsidR="00CE28B9" w:rsidRDefault="00CE28B9" w:rsidP="0092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2A0D"/>
    <w:multiLevelType w:val="hybridMultilevel"/>
    <w:tmpl w:val="A9D4A51A"/>
    <w:lvl w:ilvl="0" w:tplc="DABC0EB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0E"/>
    <w:rsid w:val="00074B6C"/>
    <w:rsid w:val="001A478A"/>
    <w:rsid w:val="007B3A8F"/>
    <w:rsid w:val="009233FC"/>
    <w:rsid w:val="00C01718"/>
    <w:rsid w:val="00CE28B9"/>
    <w:rsid w:val="00D1360E"/>
    <w:rsid w:val="00E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CE449"/>
  <w14:defaultImageDpi w14:val="0"/>
  <w15:docId w15:val="{EA00CFCA-E6EB-471B-BDE8-737846EE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様式第1号の2(第5条関係)</dc:title>
  <dc:subject/>
  <dc:creator>(株)ぎょうせい</dc:creator>
  <cp:keywords/>
  <dc:description/>
  <cp:lastModifiedBy>安藤 文昭</cp:lastModifiedBy>
  <cp:revision>2</cp:revision>
  <cp:lastPrinted>2024-03-31T05:20:00Z</cp:lastPrinted>
  <dcterms:created xsi:type="dcterms:W3CDTF">2024-03-31T05:20:00Z</dcterms:created>
  <dcterms:modified xsi:type="dcterms:W3CDTF">2024-03-31T05:20:00Z</dcterms:modified>
</cp:coreProperties>
</file>