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1FA3" w14:textId="1AAA68E9" w:rsidR="00F673BB" w:rsidRDefault="00F673BB" w:rsidP="00741686">
      <w:r>
        <w:rPr>
          <w:rFonts w:hint="eastAsia"/>
        </w:rPr>
        <w:t>様式第２号</w:t>
      </w:r>
      <w:r w:rsidR="004F756F">
        <w:rPr>
          <w:rFonts w:hint="eastAsia"/>
        </w:rPr>
        <w:t>（第４条関係）</w:t>
      </w:r>
    </w:p>
    <w:p w14:paraId="721FFFC2" w14:textId="0592315B" w:rsidR="002E3F93" w:rsidRPr="000C2CB7" w:rsidRDefault="002E3F93" w:rsidP="002E3F93">
      <w:pPr>
        <w:jc w:val="center"/>
        <w:rPr>
          <w:rFonts w:hAnsi="ＭＳ 明朝"/>
          <w:bCs/>
          <w:kern w:val="2"/>
          <w:szCs w:val="22"/>
        </w:rPr>
      </w:pPr>
      <w:r w:rsidRPr="000C2CB7">
        <w:rPr>
          <w:rFonts w:hAnsi="ＭＳ 明朝" w:hint="eastAsia"/>
          <w:bCs/>
          <w:kern w:val="2"/>
          <w:szCs w:val="22"/>
        </w:rPr>
        <w:t>団体・事業に関する概要書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1053"/>
        <w:gridCol w:w="1201"/>
        <w:gridCol w:w="6010"/>
      </w:tblGrid>
      <w:tr w:rsidR="002E3F93" w:rsidRPr="000C2CB7" w14:paraId="424F2B9F" w14:textId="77777777" w:rsidTr="004322D0">
        <w:trPr>
          <w:cantSplit/>
          <w:trHeight w:val="624"/>
        </w:trPr>
        <w:tc>
          <w:tcPr>
            <w:tcW w:w="797" w:type="dxa"/>
            <w:vMerge w:val="restart"/>
            <w:shd w:val="clear" w:color="auto" w:fill="auto"/>
            <w:textDirection w:val="tbRlV"/>
            <w:vAlign w:val="center"/>
          </w:tcPr>
          <w:p w14:paraId="50A3B946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ind w:left="113" w:right="113"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団　体　関　連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34079FC0" w14:textId="77777777" w:rsidR="002E3F93" w:rsidRPr="000C2CB7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団　体　名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2388631E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3F76D304" w14:textId="77777777" w:rsidTr="004322D0">
        <w:trPr>
          <w:cantSplit/>
          <w:trHeight w:val="624"/>
        </w:trPr>
        <w:tc>
          <w:tcPr>
            <w:tcW w:w="797" w:type="dxa"/>
            <w:vMerge/>
            <w:shd w:val="clear" w:color="auto" w:fill="auto"/>
            <w:vAlign w:val="center"/>
          </w:tcPr>
          <w:p w14:paraId="724955AA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26851F9" w14:textId="77777777" w:rsidR="002E3F93" w:rsidRPr="000C2CB7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団体の所在地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771D70A1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66D05C9E" w14:textId="77777777" w:rsidTr="004322D0">
        <w:trPr>
          <w:trHeight w:val="624"/>
        </w:trPr>
        <w:tc>
          <w:tcPr>
            <w:tcW w:w="797" w:type="dxa"/>
            <w:vMerge/>
            <w:shd w:val="clear" w:color="auto" w:fill="auto"/>
            <w:vAlign w:val="center"/>
          </w:tcPr>
          <w:p w14:paraId="4C8A1B0A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693C3F9F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代表者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761B3AB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氏　名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A367919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0038B00E" w14:textId="77777777" w:rsidTr="004322D0">
        <w:trPr>
          <w:trHeight w:val="624"/>
        </w:trPr>
        <w:tc>
          <w:tcPr>
            <w:tcW w:w="797" w:type="dxa"/>
            <w:vMerge/>
            <w:shd w:val="clear" w:color="auto" w:fill="auto"/>
            <w:vAlign w:val="center"/>
          </w:tcPr>
          <w:p w14:paraId="627DFD80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16730B1E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67E3BCA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住　所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3C88F92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238F5F50" w14:textId="77777777" w:rsidTr="004322D0">
        <w:trPr>
          <w:trHeight w:val="624"/>
        </w:trPr>
        <w:tc>
          <w:tcPr>
            <w:tcW w:w="797" w:type="dxa"/>
            <w:vMerge/>
            <w:shd w:val="clear" w:color="auto" w:fill="auto"/>
            <w:vAlign w:val="center"/>
          </w:tcPr>
          <w:p w14:paraId="19C6BEAA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788D2E5D" w14:textId="77777777" w:rsidR="002E3F93" w:rsidRPr="000C2CB7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設立年月日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B388D3E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1565D238" w14:textId="77777777" w:rsidTr="004322D0">
        <w:trPr>
          <w:trHeight w:val="624"/>
        </w:trPr>
        <w:tc>
          <w:tcPr>
            <w:tcW w:w="797" w:type="dxa"/>
            <w:vMerge/>
            <w:shd w:val="clear" w:color="auto" w:fill="auto"/>
            <w:vAlign w:val="center"/>
          </w:tcPr>
          <w:p w14:paraId="4E484718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C450D" w14:textId="77777777" w:rsidR="002E3F93" w:rsidRPr="000C2CB7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会　員　数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1DBB1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73C22A86" w14:textId="77777777" w:rsidTr="00C948A7">
        <w:trPr>
          <w:trHeight w:val="1134"/>
        </w:trPr>
        <w:tc>
          <w:tcPr>
            <w:tcW w:w="797" w:type="dxa"/>
            <w:vMerge/>
            <w:shd w:val="clear" w:color="auto" w:fill="auto"/>
            <w:textDirection w:val="tbRlV"/>
            <w:vAlign w:val="center"/>
          </w:tcPr>
          <w:p w14:paraId="7E3E7BAB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ind w:left="113" w:right="113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B3A58" w14:textId="77777777" w:rsidR="002E3F93" w:rsidRPr="000C2CB7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主な活動内容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A191C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3E38EA11" w14:textId="77777777" w:rsidTr="00C948A7">
        <w:trPr>
          <w:trHeight w:val="1701"/>
        </w:trPr>
        <w:tc>
          <w:tcPr>
            <w:tcW w:w="797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7AE65156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spacing w:beforeLines="30" w:before="116" w:afterLines="30" w:after="116"/>
              <w:ind w:left="113" w:right="113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CB376A" w14:textId="77777777" w:rsidR="002E3F93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団体の確認</w:t>
            </w:r>
          </w:p>
          <w:p w14:paraId="3FD2A231" w14:textId="77777777" w:rsidR="00C948A7" w:rsidRPr="000C2CB7" w:rsidRDefault="00C948A7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</w:p>
          <w:p w14:paraId="3F19E25B" w14:textId="4CF03F21" w:rsidR="002E3F93" w:rsidRPr="00BB5235" w:rsidRDefault="002E3F93" w:rsidP="00BB5235">
            <w:pPr>
              <w:tabs>
                <w:tab w:val="left" w:pos="6369"/>
              </w:tabs>
              <w:wordWrap/>
              <w:ind w:left="239" w:hangingChars="100" w:hanging="239"/>
              <w:jc w:val="left"/>
              <w:rPr>
                <w:rFonts w:hAnsi="ＭＳ 明朝"/>
                <w:bCs/>
                <w:kern w:val="2"/>
                <w:szCs w:val="22"/>
              </w:rPr>
            </w:pPr>
            <w:r w:rsidRPr="00BB5235">
              <w:rPr>
                <w:rFonts w:hAnsi="ＭＳ 明朝" w:hint="eastAsia"/>
                <w:bCs/>
                <w:kern w:val="2"/>
                <w:szCs w:val="22"/>
              </w:rPr>
              <w:t>※該当するものに○印を記入して</w:t>
            </w:r>
            <w:r w:rsidR="00C658FC">
              <w:rPr>
                <w:rFonts w:hAnsi="ＭＳ 明朝" w:hint="eastAsia"/>
                <w:bCs/>
                <w:kern w:val="2"/>
                <w:szCs w:val="22"/>
              </w:rPr>
              <w:t>くだ</w:t>
            </w:r>
            <w:r w:rsidRPr="00BB5235">
              <w:rPr>
                <w:rFonts w:hAnsi="ＭＳ 明朝" w:hint="eastAsia"/>
                <w:bCs/>
                <w:kern w:val="2"/>
                <w:szCs w:val="22"/>
              </w:rPr>
              <w:t>さい。</w:t>
            </w:r>
          </w:p>
        </w:tc>
        <w:tc>
          <w:tcPr>
            <w:tcW w:w="60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0D98D8" w14:textId="33AA0B55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１　法人(特定非営利活動法人を含む</w:t>
            </w:r>
            <w:r w:rsidR="00A45F58">
              <w:rPr>
                <w:rFonts w:hAnsi="ＭＳ 明朝" w:hint="eastAsia"/>
                <w:kern w:val="2"/>
                <w:szCs w:val="22"/>
              </w:rPr>
              <w:t>。</w:t>
            </w:r>
            <w:r w:rsidRPr="000C2CB7">
              <w:rPr>
                <w:rFonts w:hAnsi="ＭＳ 明朝" w:hint="eastAsia"/>
                <w:kern w:val="2"/>
                <w:szCs w:val="22"/>
              </w:rPr>
              <w:t>)</w:t>
            </w:r>
          </w:p>
          <w:p w14:paraId="27AD83DE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２　個人事業団体</w:t>
            </w:r>
          </w:p>
          <w:p w14:paraId="46A8969E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３　市民活動団体</w:t>
            </w:r>
          </w:p>
          <w:p w14:paraId="4CA7035D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４　地域自治組織</w:t>
            </w:r>
          </w:p>
        </w:tc>
      </w:tr>
      <w:tr w:rsidR="002E3F93" w:rsidRPr="000C2CB7" w14:paraId="764E11D0" w14:textId="77777777" w:rsidTr="004322D0">
        <w:trPr>
          <w:trHeight w:val="624"/>
        </w:trPr>
        <w:tc>
          <w:tcPr>
            <w:tcW w:w="79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28785B81" w14:textId="48CD9515" w:rsidR="002E3F93" w:rsidRPr="000C2CB7" w:rsidRDefault="002E3F93" w:rsidP="002E3F93">
            <w:pPr>
              <w:tabs>
                <w:tab w:val="left" w:pos="6369"/>
              </w:tabs>
              <w:spacing w:beforeLines="30" w:before="116" w:afterLines="30" w:after="116"/>
              <w:ind w:left="113" w:right="113"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事</w:t>
            </w:r>
            <w:r w:rsidR="00C948A7">
              <w:rPr>
                <w:rFonts w:hAnsi="ＭＳ 明朝" w:hint="eastAsia"/>
                <w:kern w:val="2"/>
                <w:szCs w:val="22"/>
              </w:rPr>
              <w:t xml:space="preserve">　</w:t>
            </w:r>
            <w:r w:rsidRPr="000C2CB7">
              <w:rPr>
                <w:rFonts w:hAnsi="ＭＳ 明朝" w:hint="eastAsia"/>
                <w:kern w:val="2"/>
                <w:szCs w:val="22"/>
              </w:rPr>
              <w:t>業</w:t>
            </w:r>
            <w:r w:rsidR="00C948A7">
              <w:rPr>
                <w:rFonts w:hAnsi="ＭＳ 明朝" w:hint="eastAsia"/>
                <w:kern w:val="2"/>
                <w:szCs w:val="22"/>
              </w:rPr>
              <w:t xml:space="preserve">　</w:t>
            </w:r>
            <w:r w:rsidRPr="000C2CB7">
              <w:rPr>
                <w:rFonts w:hAnsi="ＭＳ 明朝" w:hint="eastAsia"/>
                <w:kern w:val="2"/>
                <w:szCs w:val="22"/>
              </w:rPr>
              <w:t>関</w:t>
            </w:r>
            <w:r w:rsidR="00C948A7">
              <w:rPr>
                <w:rFonts w:hAnsi="ＭＳ 明朝" w:hint="eastAsia"/>
                <w:kern w:val="2"/>
                <w:szCs w:val="22"/>
              </w:rPr>
              <w:t xml:space="preserve">　</w:t>
            </w:r>
            <w:r w:rsidRPr="000C2CB7">
              <w:rPr>
                <w:rFonts w:hAnsi="ＭＳ 明朝" w:hint="eastAsia"/>
                <w:kern w:val="2"/>
                <w:szCs w:val="22"/>
              </w:rPr>
              <w:t>連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5B28B9" w14:textId="77777777" w:rsidR="002E3F93" w:rsidRPr="000C2CB7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事　業　名</w:t>
            </w:r>
          </w:p>
        </w:tc>
        <w:tc>
          <w:tcPr>
            <w:tcW w:w="6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361846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02B02394" w14:textId="77777777" w:rsidTr="004322D0">
        <w:trPr>
          <w:trHeight w:val="624"/>
        </w:trPr>
        <w:tc>
          <w:tcPr>
            <w:tcW w:w="797" w:type="dxa"/>
            <w:vMerge/>
            <w:shd w:val="clear" w:color="auto" w:fill="auto"/>
            <w:vAlign w:val="center"/>
          </w:tcPr>
          <w:p w14:paraId="2C0E5758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3D398B55" w14:textId="77777777" w:rsidR="002E3F93" w:rsidRPr="000C2CB7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参加見込人数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3A316D7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</w:p>
        </w:tc>
      </w:tr>
      <w:tr w:rsidR="002E3F93" w:rsidRPr="000C2CB7" w14:paraId="1BCA943F" w14:textId="77777777" w:rsidTr="004322D0">
        <w:trPr>
          <w:trHeight w:val="624"/>
        </w:trPr>
        <w:tc>
          <w:tcPr>
            <w:tcW w:w="797" w:type="dxa"/>
            <w:vMerge/>
            <w:shd w:val="clear" w:color="auto" w:fill="auto"/>
            <w:vAlign w:val="center"/>
          </w:tcPr>
          <w:p w14:paraId="3A51A6B4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69751B3C" w14:textId="77777777" w:rsidR="002E3F93" w:rsidRPr="000C2CB7" w:rsidRDefault="002E3F93" w:rsidP="000C2CB7">
            <w:pPr>
              <w:tabs>
                <w:tab w:val="left" w:pos="6369"/>
              </w:tabs>
              <w:wordWrap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入場料の有無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CA2C774" w14:textId="3E86E0EF" w:rsidR="002E3F93" w:rsidRPr="000C2CB7" w:rsidRDefault="002E3F93" w:rsidP="00066C3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１　有料（　　　　　　円）　　２　無料</w:t>
            </w:r>
          </w:p>
        </w:tc>
      </w:tr>
      <w:tr w:rsidR="002E3F93" w:rsidRPr="000C2CB7" w14:paraId="471066EE" w14:textId="77777777" w:rsidTr="004322D0">
        <w:trPr>
          <w:trHeight w:val="624"/>
        </w:trPr>
        <w:tc>
          <w:tcPr>
            <w:tcW w:w="797" w:type="dxa"/>
            <w:vMerge/>
            <w:shd w:val="clear" w:color="auto" w:fill="auto"/>
            <w:vAlign w:val="center"/>
          </w:tcPr>
          <w:p w14:paraId="45A5E5F7" w14:textId="77777777" w:rsidR="002E3F93" w:rsidRPr="000C2CB7" w:rsidRDefault="002E3F93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8740D99" w14:textId="77777777" w:rsidR="002E3F93" w:rsidRPr="000C2CB7" w:rsidRDefault="002E3F93" w:rsidP="000C2CB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事業費見込額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73A6A64" w14:textId="74F12F16" w:rsidR="002E3F93" w:rsidRPr="000C2CB7" w:rsidRDefault="002E3F93" w:rsidP="00C948A7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円</w:t>
            </w:r>
          </w:p>
        </w:tc>
      </w:tr>
      <w:tr w:rsidR="00C948A7" w:rsidRPr="000C2CB7" w14:paraId="74CB527E" w14:textId="77777777" w:rsidTr="004322D0">
        <w:trPr>
          <w:trHeight w:val="3188"/>
        </w:trPr>
        <w:tc>
          <w:tcPr>
            <w:tcW w:w="797" w:type="dxa"/>
            <w:vMerge/>
            <w:shd w:val="clear" w:color="auto" w:fill="auto"/>
            <w:vAlign w:val="center"/>
          </w:tcPr>
          <w:p w14:paraId="5B4981D0" w14:textId="77777777" w:rsidR="00C948A7" w:rsidRPr="000C2CB7" w:rsidRDefault="00C948A7" w:rsidP="002E3F93">
            <w:pPr>
              <w:tabs>
                <w:tab w:val="left" w:pos="6369"/>
              </w:tabs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22FDD330" w14:textId="77777777" w:rsidR="00C948A7" w:rsidRDefault="00C948A7" w:rsidP="000C2CB7">
            <w:pPr>
              <w:tabs>
                <w:tab w:val="left" w:pos="6369"/>
              </w:tabs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事業の内容</w:t>
            </w:r>
          </w:p>
          <w:p w14:paraId="31A0D2AE" w14:textId="77777777" w:rsidR="00C948A7" w:rsidRDefault="00C948A7" w:rsidP="000C2CB7">
            <w:pPr>
              <w:tabs>
                <w:tab w:val="left" w:pos="6369"/>
              </w:tabs>
              <w:jc w:val="center"/>
              <w:rPr>
                <w:rFonts w:hAnsi="ＭＳ 明朝"/>
                <w:kern w:val="2"/>
                <w:szCs w:val="22"/>
              </w:rPr>
            </w:pPr>
          </w:p>
          <w:p w14:paraId="2E060219" w14:textId="01BF2512" w:rsidR="00C948A7" w:rsidRPr="000C2CB7" w:rsidRDefault="00C948A7" w:rsidP="000C2CB7">
            <w:pPr>
              <w:tabs>
                <w:tab w:val="left" w:pos="6369"/>
              </w:tabs>
              <w:jc w:val="center"/>
              <w:rPr>
                <w:rFonts w:hAnsi="ＭＳ 明朝"/>
                <w:kern w:val="2"/>
                <w:szCs w:val="22"/>
              </w:rPr>
            </w:pPr>
            <w:r w:rsidRPr="000C2CB7">
              <w:rPr>
                <w:rFonts w:hAnsi="ＭＳ 明朝" w:hint="eastAsia"/>
                <w:kern w:val="2"/>
                <w:szCs w:val="22"/>
              </w:rPr>
              <w:t>※具体的に記入してください。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78B4463" w14:textId="32F4B495" w:rsidR="00C948A7" w:rsidRPr="000C2CB7" w:rsidRDefault="00C948A7" w:rsidP="000C2CB7">
            <w:pPr>
              <w:tabs>
                <w:tab w:val="left" w:pos="6369"/>
              </w:tabs>
              <w:rPr>
                <w:rFonts w:hAnsi="ＭＳ 明朝"/>
                <w:kern w:val="2"/>
                <w:szCs w:val="22"/>
              </w:rPr>
            </w:pPr>
          </w:p>
        </w:tc>
      </w:tr>
    </w:tbl>
    <w:p w14:paraId="4A682BCC" w14:textId="070EDF82" w:rsidR="000C2CB7" w:rsidRPr="00C359FA" w:rsidRDefault="000C2CB7" w:rsidP="00387523">
      <w:pPr>
        <w:wordWrap/>
        <w:overflowPunct/>
        <w:autoSpaceDE/>
        <w:autoSpaceDN/>
        <w:adjustRightInd/>
      </w:pPr>
      <w:r w:rsidRPr="000C2CB7">
        <w:rPr>
          <w:rFonts w:hAnsi="ＭＳ 明朝" w:hint="eastAsia"/>
          <w:kern w:val="2"/>
          <w:szCs w:val="22"/>
        </w:rPr>
        <w:t>（企画書やパンフレットなど、事業内容が確認できる資料がありましたら、添付してください。</w:t>
      </w:r>
    </w:p>
    <w:sectPr w:rsidR="000C2CB7" w:rsidRPr="00C359FA" w:rsidSect="00EA5633">
      <w:footerReference w:type="default" r:id="rId8"/>
      <w:pgSz w:w="11907" w:h="16839" w:code="9"/>
      <w:pgMar w:top="1418" w:right="1418" w:bottom="1418" w:left="1418" w:header="284" w:footer="284" w:gutter="0"/>
      <w:cols w:space="425"/>
      <w:docGrid w:type="linesAndChars" w:linePitch="388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9D90" w14:textId="77777777" w:rsidR="00EA5633" w:rsidRDefault="00EA5633">
      <w:r>
        <w:separator/>
      </w:r>
    </w:p>
  </w:endnote>
  <w:endnote w:type="continuationSeparator" w:id="0">
    <w:p w14:paraId="071D1AC2" w14:textId="77777777" w:rsidR="00EA5633" w:rsidRDefault="00EA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A537" w14:textId="77777777" w:rsidR="002D17AF" w:rsidRDefault="002D17A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B7D9" w14:textId="77777777" w:rsidR="00EA5633" w:rsidRDefault="00EA5633">
      <w:r>
        <w:separator/>
      </w:r>
    </w:p>
  </w:footnote>
  <w:footnote w:type="continuationSeparator" w:id="0">
    <w:p w14:paraId="333E5657" w14:textId="77777777" w:rsidR="00EA5633" w:rsidRDefault="00EA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044"/>
    <w:multiLevelType w:val="hybridMultilevel"/>
    <w:tmpl w:val="4B460B56"/>
    <w:lvl w:ilvl="0" w:tplc="D4F0B0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2735A"/>
    <w:multiLevelType w:val="hybridMultilevel"/>
    <w:tmpl w:val="FEC8CB22"/>
    <w:lvl w:ilvl="0" w:tplc="5E3C97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4633A5"/>
    <w:multiLevelType w:val="hybridMultilevel"/>
    <w:tmpl w:val="C54A3472"/>
    <w:lvl w:ilvl="0" w:tplc="43EAE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0595208">
    <w:abstractNumId w:val="1"/>
  </w:num>
  <w:num w:numId="2" w16cid:durableId="918321038">
    <w:abstractNumId w:val="2"/>
  </w:num>
  <w:num w:numId="3" w16cid:durableId="119500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5"/>
    <w:rsid w:val="0000301E"/>
    <w:rsid w:val="0000532C"/>
    <w:rsid w:val="00005F43"/>
    <w:rsid w:val="0001021A"/>
    <w:rsid w:val="00051737"/>
    <w:rsid w:val="00055070"/>
    <w:rsid w:val="00055651"/>
    <w:rsid w:val="00060CF9"/>
    <w:rsid w:val="00066C33"/>
    <w:rsid w:val="00074BAF"/>
    <w:rsid w:val="00086F27"/>
    <w:rsid w:val="00096C7F"/>
    <w:rsid w:val="00097E94"/>
    <w:rsid w:val="000B2C47"/>
    <w:rsid w:val="000B33CE"/>
    <w:rsid w:val="000B5D60"/>
    <w:rsid w:val="000C2CB7"/>
    <w:rsid w:val="000C6D3D"/>
    <w:rsid w:val="000C7C9E"/>
    <w:rsid w:val="000D4814"/>
    <w:rsid w:val="000D7EE7"/>
    <w:rsid w:val="001000E4"/>
    <w:rsid w:val="00106B85"/>
    <w:rsid w:val="00112AB5"/>
    <w:rsid w:val="00115CE7"/>
    <w:rsid w:val="0011766A"/>
    <w:rsid w:val="001218BB"/>
    <w:rsid w:val="00146301"/>
    <w:rsid w:val="00163342"/>
    <w:rsid w:val="00165997"/>
    <w:rsid w:val="00170214"/>
    <w:rsid w:val="00172400"/>
    <w:rsid w:val="00185653"/>
    <w:rsid w:val="001B0E16"/>
    <w:rsid w:val="001C4E67"/>
    <w:rsid w:val="001E5B66"/>
    <w:rsid w:val="001E773B"/>
    <w:rsid w:val="001F011F"/>
    <w:rsid w:val="002333C8"/>
    <w:rsid w:val="00236EB3"/>
    <w:rsid w:val="00241B0B"/>
    <w:rsid w:val="0025113A"/>
    <w:rsid w:val="0026650F"/>
    <w:rsid w:val="00290CB1"/>
    <w:rsid w:val="002D17AF"/>
    <w:rsid w:val="002E3F93"/>
    <w:rsid w:val="002E46BC"/>
    <w:rsid w:val="002E58B2"/>
    <w:rsid w:val="002F23AC"/>
    <w:rsid w:val="00304DCE"/>
    <w:rsid w:val="00310490"/>
    <w:rsid w:val="0034542E"/>
    <w:rsid w:val="003502DC"/>
    <w:rsid w:val="0036100D"/>
    <w:rsid w:val="00363B84"/>
    <w:rsid w:val="0036729A"/>
    <w:rsid w:val="00374A0C"/>
    <w:rsid w:val="00383D84"/>
    <w:rsid w:val="00387523"/>
    <w:rsid w:val="003A0518"/>
    <w:rsid w:val="003D72CA"/>
    <w:rsid w:val="003E4734"/>
    <w:rsid w:val="003E6346"/>
    <w:rsid w:val="004014A7"/>
    <w:rsid w:val="004144AF"/>
    <w:rsid w:val="004247C8"/>
    <w:rsid w:val="004322D0"/>
    <w:rsid w:val="004439CA"/>
    <w:rsid w:val="004555A2"/>
    <w:rsid w:val="0046019B"/>
    <w:rsid w:val="00462C70"/>
    <w:rsid w:val="004839D2"/>
    <w:rsid w:val="00490AEA"/>
    <w:rsid w:val="004A13BC"/>
    <w:rsid w:val="004B302F"/>
    <w:rsid w:val="004B53A7"/>
    <w:rsid w:val="004C5B3B"/>
    <w:rsid w:val="004F24EA"/>
    <w:rsid w:val="004F756F"/>
    <w:rsid w:val="00513533"/>
    <w:rsid w:val="0051685D"/>
    <w:rsid w:val="00522DBF"/>
    <w:rsid w:val="00536E99"/>
    <w:rsid w:val="00545E61"/>
    <w:rsid w:val="005517A2"/>
    <w:rsid w:val="00562DAE"/>
    <w:rsid w:val="005C0FFC"/>
    <w:rsid w:val="005C16F9"/>
    <w:rsid w:val="005D0132"/>
    <w:rsid w:val="005D6E9A"/>
    <w:rsid w:val="0060169C"/>
    <w:rsid w:val="00613330"/>
    <w:rsid w:val="006218C4"/>
    <w:rsid w:val="00626C05"/>
    <w:rsid w:val="00650699"/>
    <w:rsid w:val="00662773"/>
    <w:rsid w:val="00664F8B"/>
    <w:rsid w:val="00671FC2"/>
    <w:rsid w:val="006771FF"/>
    <w:rsid w:val="00685077"/>
    <w:rsid w:val="00696A2B"/>
    <w:rsid w:val="006A1DCF"/>
    <w:rsid w:val="006A2FA2"/>
    <w:rsid w:val="006A615E"/>
    <w:rsid w:val="006C6E1A"/>
    <w:rsid w:val="006E754C"/>
    <w:rsid w:val="006F472D"/>
    <w:rsid w:val="006F7CFF"/>
    <w:rsid w:val="006F7D02"/>
    <w:rsid w:val="007001BD"/>
    <w:rsid w:val="00702E1E"/>
    <w:rsid w:val="00704B10"/>
    <w:rsid w:val="00741686"/>
    <w:rsid w:val="0079565F"/>
    <w:rsid w:val="007B3FB4"/>
    <w:rsid w:val="007C67B1"/>
    <w:rsid w:val="007D0CE5"/>
    <w:rsid w:val="007D2E5A"/>
    <w:rsid w:val="007D7F91"/>
    <w:rsid w:val="007E2D4E"/>
    <w:rsid w:val="007E458F"/>
    <w:rsid w:val="00812EA8"/>
    <w:rsid w:val="00817F6A"/>
    <w:rsid w:val="008329A5"/>
    <w:rsid w:val="00837F1A"/>
    <w:rsid w:val="008508E6"/>
    <w:rsid w:val="00862F31"/>
    <w:rsid w:val="00866270"/>
    <w:rsid w:val="00890EFB"/>
    <w:rsid w:val="008A4D20"/>
    <w:rsid w:val="008D5CA8"/>
    <w:rsid w:val="008D6397"/>
    <w:rsid w:val="008F467C"/>
    <w:rsid w:val="009130D1"/>
    <w:rsid w:val="0091514F"/>
    <w:rsid w:val="00925EA6"/>
    <w:rsid w:val="00937192"/>
    <w:rsid w:val="00942FE7"/>
    <w:rsid w:val="0096326E"/>
    <w:rsid w:val="0099375D"/>
    <w:rsid w:val="009A1216"/>
    <w:rsid w:val="009A5298"/>
    <w:rsid w:val="009C1301"/>
    <w:rsid w:val="009C5ED1"/>
    <w:rsid w:val="009C65BC"/>
    <w:rsid w:val="009E32F7"/>
    <w:rsid w:val="00A008A3"/>
    <w:rsid w:val="00A01E0F"/>
    <w:rsid w:val="00A07134"/>
    <w:rsid w:val="00A30B17"/>
    <w:rsid w:val="00A30C91"/>
    <w:rsid w:val="00A321E7"/>
    <w:rsid w:val="00A33298"/>
    <w:rsid w:val="00A45F58"/>
    <w:rsid w:val="00A5761C"/>
    <w:rsid w:val="00A70C23"/>
    <w:rsid w:val="00AA6DE3"/>
    <w:rsid w:val="00AB2BB3"/>
    <w:rsid w:val="00AD2AD7"/>
    <w:rsid w:val="00AE0051"/>
    <w:rsid w:val="00AF01E6"/>
    <w:rsid w:val="00AF78D0"/>
    <w:rsid w:val="00B13E2E"/>
    <w:rsid w:val="00B15C75"/>
    <w:rsid w:val="00B227BD"/>
    <w:rsid w:val="00B31A5E"/>
    <w:rsid w:val="00B97136"/>
    <w:rsid w:val="00BA211D"/>
    <w:rsid w:val="00BA40F0"/>
    <w:rsid w:val="00BB5235"/>
    <w:rsid w:val="00BD052B"/>
    <w:rsid w:val="00BD2A7A"/>
    <w:rsid w:val="00C114D7"/>
    <w:rsid w:val="00C13888"/>
    <w:rsid w:val="00C215EC"/>
    <w:rsid w:val="00C359FA"/>
    <w:rsid w:val="00C55459"/>
    <w:rsid w:val="00C63812"/>
    <w:rsid w:val="00C658FC"/>
    <w:rsid w:val="00C739E5"/>
    <w:rsid w:val="00C81A09"/>
    <w:rsid w:val="00C92CD0"/>
    <w:rsid w:val="00C948A7"/>
    <w:rsid w:val="00C9563D"/>
    <w:rsid w:val="00CA3FEA"/>
    <w:rsid w:val="00CC0235"/>
    <w:rsid w:val="00CC0B34"/>
    <w:rsid w:val="00CC2C95"/>
    <w:rsid w:val="00CC5B7D"/>
    <w:rsid w:val="00CC78E8"/>
    <w:rsid w:val="00CD0891"/>
    <w:rsid w:val="00CE6506"/>
    <w:rsid w:val="00CF1EED"/>
    <w:rsid w:val="00D01DF4"/>
    <w:rsid w:val="00D43E24"/>
    <w:rsid w:val="00D67477"/>
    <w:rsid w:val="00D825D1"/>
    <w:rsid w:val="00D9188F"/>
    <w:rsid w:val="00D94AA3"/>
    <w:rsid w:val="00DA0401"/>
    <w:rsid w:val="00DA4969"/>
    <w:rsid w:val="00DB1DE6"/>
    <w:rsid w:val="00DC25D6"/>
    <w:rsid w:val="00DE2187"/>
    <w:rsid w:val="00DE79D9"/>
    <w:rsid w:val="00DF58D8"/>
    <w:rsid w:val="00DF5FD2"/>
    <w:rsid w:val="00E1166F"/>
    <w:rsid w:val="00E1499B"/>
    <w:rsid w:val="00E509BA"/>
    <w:rsid w:val="00E64FD5"/>
    <w:rsid w:val="00E767E0"/>
    <w:rsid w:val="00E801D3"/>
    <w:rsid w:val="00E82637"/>
    <w:rsid w:val="00E856F4"/>
    <w:rsid w:val="00E93D15"/>
    <w:rsid w:val="00EA1569"/>
    <w:rsid w:val="00EA5633"/>
    <w:rsid w:val="00EA6928"/>
    <w:rsid w:val="00EF06C2"/>
    <w:rsid w:val="00F22037"/>
    <w:rsid w:val="00F3720A"/>
    <w:rsid w:val="00F50583"/>
    <w:rsid w:val="00F548C4"/>
    <w:rsid w:val="00F66788"/>
    <w:rsid w:val="00F673BB"/>
    <w:rsid w:val="00F75905"/>
    <w:rsid w:val="00F842D6"/>
    <w:rsid w:val="00F87687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8EB22"/>
  <w15:chartTrackingRefBased/>
  <w15:docId w15:val="{389D21A8-4A2D-431C-B3A3-FF7AAC1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CE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439C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9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E5B66"/>
    <w:pPr>
      <w:wordWrap/>
      <w:overflowPunct/>
      <w:autoSpaceDE/>
      <w:autoSpaceDN/>
      <w:adjustRightInd/>
      <w:jc w:val="right"/>
    </w:pPr>
    <w:rPr>
      <w:rFonts w:hAnsi="ＭＳ 明朝"/>
      <w:kern w:val="2"/>
      <w:szCs w:val="22"/>
    </w:rPr>
  </w:style>
  <w:style w:type="character" w:customStyle="1" w:styleId="a9">
    <w:name w:val="結語 (文字)"/>
    <w:link w:val="a8"/>
    <w:uiPriority w:val="99"/>
    <w:rsid w:val="001E5B66"/>
    <w:rPr>
      <w:rFonts w:ascii="ＭＳ 明朝" w:hAnsi="ＭＳ 明朝"/>
      <w:kern w:val="2"/>
      <w:sz w:val="22"/>
      <w:szCs w:val="22"/>
    </w:rPr>
  </w:style>
  <w:style w:type="paragraph" w:styleId="aa">
    <w:name w:val="Revision"/>
    <w:hidden/>
    <w:uiPriority w:val="99"/>
    <w:semiHidden/>
    <w:rsid w:val="00096C7F"/>
    <w:rPr>
      <w:rFonts w:ascii="ＭＳ 明朝"/>
      <w:sz w:val="22"/>
    </w:rPr>
  </w:style>
  <w:style w:type="paragraph" w:styleId="ab">
    <w:name w:val="Note Heading"/>
    <w:basedOn w:val="a"/>
    <w:next w:val="a"/>
    <w:link w:val="ac"/>
    <w:rsid w:val="007B3FB4"/>
    <w:pPr>
      <w:jc w:val="center"/>
    </w:pPr>
    <w:rPr>
      <w:rFonts w:hAnsi="ＭＳ 明朝"/>
      <w:szCs w:val="22"/>
    </w:rPr>
  </w:style>
  <w:style w:type="character" w:customStyle="1" w:styleId="ac">
    <w:name w:val="記 (文字)"/>
    <w:basedOn w:val="a0"/>
    <w:link w:val="ab"/>
    <w:rsid w:val="007B3FB4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4D0D-7A66-4C01-91ED-8A666D2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513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西条市住宅用太陽光発電システム設置費補助金交付要綱</vt:lpstr>
      <vt:lpstr>　　　西条市住宅用太陽光発電システム設置費補助金交付要綱</vt:lpstr>
    </vt:vector>
  </TitlesOfParts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西条市住宅用太陽光発電システム設置費補助金交付要綱</dc:title>
  <dc:subject/>
  <dc:creator>diskeeper</dc:creator>
  <cp:keywords/>
  <cp:lastModifiedBy>山中 貴雄</cp:lastModifiedBy>
  <cp:revision>28</cp:revision>
  <cp:lastPrinted>2023-12-21T01:08:00Z</cp:lastPrinted>
  <dcterms:created xsi:type="dcterms:W3CDTF">2023-12-08T04:33:00Z</dcterms:created>
  <dcterms:modified xsi:type="dcterms:W3CDTF">2024-01-18T00:59:00Z</dcterms:modified>
</cp:coreProperties>
</file>