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A2" w:rsidRDefault="001E3CA2" w:rsidP="001E3CA2">
      <w:pPr>
        <w:overflowPunct/>
      </w:pPr>
      <w:r>
        <w:rPr>
          <w:rFonts w:hint="eastAsia"/>
        </w:rPr>
        <w:t>様式第１号（第７条関係）</w:t>
      </w:r>
    </w:p>
    <w:p w:rsidR="00AD20B0" w:rsidRDefault="002534A5" w:rsidP="001E3CA2">
      <w:pPr>
        <w:overflowPunct/>
        <w:jc w:val="center"/>
      </w:pPr>
      <w:r>
        <w:rPr>
          <w:rFonts w:hint="eastAsia"/>
        </w:rPr>
        <w:t>共催・後援・協賛　承認申請書</w:t>
      </w:r>
    </w:p>
    <w:p w:rsidR="002534A5" w:rsidRDefault="007E2D07" w:rsidP="00932EA1">
      <w:pPr>
        <w:overflowPunct/>
        <w:ind w:firstLineChars="2557" w:firstLine="5265"/>
      </w:pPr>
      <w:r>
        <w:rPr>
          <w:rFonts w:hint="eastAsia"/>
        </w:rPr>
        <w:t>令和</w:t>
      </w:r>
      <w:r w:rsidR="002534A5">
        <w:rPr>
          <w:rFonts w:hint="eastAsia"/>
        </w:rPr>
        <w:t xml:space="preserve">　　年　　月　　日</w:t>
      </w:r>
    </w:p>
    <w:p w:rsidR="002534A5" w:rsidRDefault="002534A5" w:rsidP="002534A5">
      <w:pPr>
        <w:overflowPunct/>
        <w:rPr>
          <w:lang w:eastAsia="zh-CN"/>
        </w:rPr>
      </w:pPr>
      <w:r>
        <w:rPr>
          <w:rFonts w:hint="eastAsia"/>
          <w:lang w:eastAsia="zh-CN"/>
        </w:rPr>
        <w:t>西条市長　　　　　　　　殿</w:t>
      </w:r>
    </w:p>
    <w:p w:rsidR="002534A5" w:rsidRDefault="002534A5" w:rsidP="002534A5">
      <w:pPr>
        <w:overflowPunct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所在地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2534A5" w:rsidRDefault="002534A5" w:rsidP="002534A5">
      <w:pPr>
        <w:overflowPunct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団体名</w:t>
      </w:r>
      <w:r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2534A5" w:rsidRDefault="00896BC6" w:rsidP="002534A5">
      <w:pPr>
        <w:overflowPunct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534A5">
        <w:rPr>
          <w:rFonts w:hint="eastAsia"/>
          <w:lang w:eastAsia="zh-CN"/>
        </w:rPr>
        <w:t>代表者</w:t>
      </w:r>
      <w:r w:rsidR="002534A5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2534A5">
        <w:rPr>
          <w:rFonts w:hint="eastAsia"/>
          <w:u w:val="single"/>
          <w:lang w:eastAsia="zh-CN"/>
        </w:rPr>
        <w:t xml:space="preserve">　　　　　　　　　　　　　　㊞</w:t>
      </w:r>
    </w:p>
    <w:p w:rsidR="002534A5" w:rsidRDefault="00896BC6" w:rsidP="002534A5">
      <w:pPr>
        <w:overflowPunct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534A5">
        <w:rPr>
          <w:rFonts w:hint="eastAsia"/>
          <w:lang w:eastAsia="zh-CN"/>
        </w:rPr>
        <w:t>担当者</w:t>
      </w:r>
    </w:p>
    <w:p w:rsidR="002534A5" w:rsidRDefault="002534A5" w:rsidP="002534A5">
      <w:pPr>
        <w:overflowPunct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氏名</w:t>
      </w:r>
      <w:r>
        <w:rPr>
          <w:rFonts w:hint="eastAsia"/>
          <w:u w:val="single"/>
          <w:lang w:eastAsia="zh-CN"/>
        </w:rPr>
        <w:t xml:space="preserve">　　　　　　　　　　電話　　　　　</w:t>
      </w:r>
      <w:r w:rsidR="00896BC6">
        <w:rPr>
          <w:rFonts w:hint="eastAsia"/>
          <w:u w:val="single"/>
          <w:lang w:eastAsia="zh-CN"/>
        </w:rPr>
        <w:t xml:space="preserve">　　　</w:t>
      </w:r>
    </w:p>
    <w:p w:rsidR="002534A5" w:rsidRDefault="00896BC6" w:rsidP="002534A5">
      <w:pPr>
        <w:overflowPunct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534A5">
        <w:rPr>
          <w:rFonts w:hint="eastAsia"/>
          <w:lang w:eastAsia="zh-CN"/>
        </w:rPr>
        <w:t>住所</w:t>
      </w:r>
      <w:r w:rsidR="002534A5">
        <w:rPr>
          <w:rFonts w:hint="eastAsia"/>
          <w:u w:val="single"/>
          <w:lang w:eastAsia="zh-CN"/>
        </w:rPr>
        <w:t xml:space="preserve">〒　　　　　　　　　</w:t>
      </w:r>
      <w:r>
        <w:rPr>
          <w:rFonts w:hint="eastAsia"/>
          <w:u w:val="single"/>
          <w:lang w:eastAsia="zh-CN"/>
        </w:rPr>
        <w:t xml:space="preserve">　　　</w:t>
      </w:r>
      <w:r w:rsidR="002534A5">
        <w:rPr>
          <w:rFonts w:hint="eastAsia"/>
          <w:u w:val="single"/>
          <w:lang w:eastAsia="zh-CN"/>
        </w:rPr>
        <w:t xml:space="preserve">　　　　　　　</w:t>
      </w:r>
    </w:p>
    <w:p w:rsidR="002534A5" w:rsidRDefault="002534A5" w:rsidP="002534A5">
      <w:pPr>
        <w:overflowPunct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次のとおり計画しましたので、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について承認くださいますよう関係書類を添えて申請します。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5923"/>
      </w:tblGrid>
      <w:tr w:rsidR="002534A5" w:rsidTr="006F2A9D">
        <w:trPr>
          <w:trHeight w:val="600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2534A5" w:rsidTr="006F2A9D">
        <w:trPr>
          <w:trHeight w:val="595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5934" w:type="dxa"/>
            <w:shd w:val="clear" w:color="auto" w:fill="auto"/>
          </w:tcPr>
          <w:p w:rsidR="002534A5" w:rsidRDefault="007E2D07" w:rsidP="000660D8">
            <w:pPr>
              <w:overflowPunct/>
            </w:pPr>
            <w:r>
              <w:rPr>
                <w:rFonts w:hint="eastAsia"/>
              </w:rPr>
              <w:t>令和</w:t>
            </w:r>
            <w:r w:rsidR="001E3CA2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1E3CA2">
              <w:rPr>
                <w:rFonts w:hint="eastAsia"/>
              </w:rPr>
              <w:t xml:space="preserve">　　年　　月　　日（　）</w:t>
            </w:r>
          </w:p>
          <w:p w:rsidR="001E3CA2" w:rsidRPr="001E3CA2" w:rsidRDefault="001E3CA2" w:rsidP="000660D8">
            <w:pPr>
              <w:overflowPunct/>
            </w:pPr>
            <w:r>
              <w:rPr>
                <w:rFonts w:hint="eastAsia"/>
              </w:rPr>
              <w:t xml:space="preserve">　　　　　日間</w:t>
            </w:r>
          </w:p>
        </w:tc>
      </w:tr>
      <w:tr w:rsidR="002534A5" w:rsidTr="006F2A9D">
        <w:trPr>
          <w:trHeight w:val="605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2534A5" w:rsidTr="006F2A9D">
        <w:trPr>
          <w:trHeight w:val="1210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2534A5" w:rsidTr="006F2A9D">
        <w:trPr>
          <w:trHeight w:val="595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2534A5" w:rsidTr="006F2A9D">
        <w:trPr>
          <w:trHeight w:val="604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共催者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2534A5" w:rsidTr="006F2A9D">
        <w:trPr>
          <w:trHeight w:val="599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後援者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  <w:tr w:rsidR="00767590" w:rsidTr="006F2A9D">
        <w:trPr>
          <w:trHeight w:val="599"/>
        </w:trPr>
        <w:tc>
          <w:tcPr>
            <w:tcW w:w="2106" w:type="dxa"/>
            <w:shd w:val="clear" w:color="auto" w:fill="auto"/>
            <w:vAlign w:val="center"/>
          </w:tcPr>
          <w:p w:rsidR="00767590" w:rsidRDefault="00767590" w:rsidP="000660D8">
            <w:pPr>
              <w:overflowPunct/>
              <w:jc w:val="distribute"/>
            </w:pPr>
            <w:r w:rsidRPr="005F61B7">
              <w:rPr>
                <w:rFonts w:hint="eastAsia"/>
                <w:spacing w:val="1"/>
                <w:fitText w:val="1899" w:id="1147319552"/>
              </w:rPr>
              <w:t>過去の後援等の申</w:t>
            </w:r>
            <w:r w:rsidRPr="005F61B7">
              <w:rPr>
                <w:rFonts w:hint="eastAsia"/>
                <w:spacing w:val="-3"/>
                <w:fitText w:val="1899" w:id="1147319552"/>
              </w:rPr>
              <w:t>請</w:t>
            </w:r>
          </w:p>
        </w:tc>
        <w:tc>
          <w:tcPr>
            <w:tcW w:w="5934" w:type="dxa"/>
            <w:shd w:val="clear" w:color="auto" w:fill="auto"/>
          </w:tcPr>
          <w:p w:rsidR="00767590" w:rsidRDefault="00767590" w:rsidP="00767590">
            <w:pPr>
              <w:overflowPunct/>
            </w:pPr>
            <w:r>
              <w:rPr>
                <w:rFonts w:hint="eastAsia"/>
              </w:rPr>
              <w:t>有　　（申請年度　　　　　　　　　　　　　　）</w:t>
            </w:r>
          </w:p>
          <w:p w:rsidR="00767590" w:rsidRDefault="00767590" w:rsidP="00767590">
            <w:pPr>
              <w:overflowPunct/>
            </w:pPr>
            <w:r>
              <w:rPr>
                <w:rFonts w:hint="eastAsia"/>
              </w:rPr>
              <w:t>無</w:t>
            </w:r>
          </w:p>
        </w:tc>
      </w:tr>
      <w:tr w:rsidR="002534A5" w:rsidTr="006F2A9D">
        <w:trPr>
          <w:trHeight w:val="594"/>
        </w:trPr>
        <w:tc>
          <w:tcPr>
            <w:tcW w:w="2106" w:type="dxa"/>
            <w:shd w:val="clear" w:color="auto" w:fill="auto"/>
            <w:vAlign w:val="center"/>
          </w:tcPr>
          <w:p w:rsidR="002534A5" w:rsidRDefault="001E3CA2" w:rsidP="000660D8">
            <w:pPr>
              <w:overflowPunct/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934" w:type="dxa"/>
            <w:shd w:val="clear" w:color="auto" w:fill="auto"/>
          </w:tcPr>
          <w:p w:rsidR="002534A5" w:rsidRDefault="002534A5" w:rsidP="000660D8">
            <w:pPr>
              <w:overflowPunct/>
            </w:pPr>
          </w:p>
        </w:tc>
      </w:tr>
    </w:tbl>
    <w:p w:rsidR="005F61B7" w:rsidRDefault="001E3CA2" w:rsidP="005F61B7">
      <w:pPr>
        <w:overflowPunct/>
        <w:rPr>
          <w:rFonts w:hint="eastAsia"/>
        </w:rPr>
      </w:pPr>
      <w:r>
        <w:rPr>
          <w:rFonts w:hint="eastAsia"/>
        </w:rPr>
        <w:t>添付資料：開催要領</w:t>
      </w:r>
      <w:r w:rsidR="007673E2">
        <w:rPr>
          <w:rFonts w:hint="eastAsia"/>
        </w:rPr>
        <w:t>、収支予算書</w:t>
      </w:r>
      <w:r w:rsidR="00767590">
        <w:rPr>
          <w:rFonts w:hint="eastAsia"/>
        </w:rPr>
        <w:t>、団体調査票</w:t>
      </w:r>
      <w:r w:rsidR="00DF04C3">
        <w:rPr>
          <w:rFonts w:hint="eastAsia"/>
        </w:rPr>
        <w:t>（別紙</w:t>
      </w:r>
      <w:r w:rsidR="00932EA1">
        <w:rPr>
          <w:rFonts w:hint="eastAsia"/>
        </w:rPr>
        <w:t>）</w:t>
      </w:r>
      <w:r>
        <w:rPr>
          <w:rFonts w:hint="eastAsia"/>
        </w:rPr>
        <w:t>その他内容の把握できる書類</w:t>
      </w:r>
      <w:bookmarkStart w:id="0" w:name="_GoBack"/>
      <w:bookmarkEnd w:id="0"/>
    </w:p>
    <w:sectPr w:rsidR="005F61B7" w:rsidSect="005F61B7">
      <w:pgSz w:w="11906" w:h="16838" w:code="9"/>
      <w:pgMar w:top="1701" w:right="2041" w:bottom="1701" w:left="2041" w:header="284" w:footer="284" w:gutter="0"/>
      <w:cols w:space="425"/>
      <w:docGrid w:type="linesAndChars" w:linePitch="537" w:charSpace="-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91" w:rsidRDefault="00682291">
      <w:r>
        <w:separator/>
      </w:r>
    </w:p>
  </w:endnote>
  <w:endnote w:type="continuationSeparator" w:id="0">
    <w:p w:rsidR="00682291" w:rsidRDefault="006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91" w:rsidRDefault="00682291">
      <w:r>
        <w:separator/>
      </w:r>
    </w:p>
  </w:footnote>
  <w:footnote w:type="continuationSeparator" w:id="0">
    <w:p w:rsidR="00682291" w:rsidRDefault="0068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537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0"/>
    <w:rsid w:val="00017628"/>
    <w:rsid w:val="000660D8"/>
    <w:rsid w:val="00195442"/>
    <w:rsid w:val="001E3CA2"/>
    <w:rsid w:val="00226F02"/>
    <w:rsid w:val="0025194F"/>
    <w:rsid w:val="002534A5"/>
    <w:rsid w:val="002A27D4"/>
    <w:rsid w:val="002F4A2F"/>
    <w:rsid w:val="003F2F57"/>
    <w:rsid w:val="003F4EF8"/>
    <w:rsid w:val="005C6BBE"/>
    <w:rsid w:val="005D3FDC"/>
    <w:rsid w:val="005F61B7"/>
    <w:rsid w:val="00626658"/>
    <w:rsid w:val="00651F13"/>
    <w:rsid w:val="00682291"/>
    <w:rsid w:val="006C73BD"/>
    <w:rsid w:val="006E373D"/>
    <w:rsid w:val="006F2A9D"/>
    <w:rsid w:val="007673E2"/>
    <w:rsid w:val="00767590"/>
    <w:rsid w:val="007C3B6A"/>
    <w:rsid w:val="007E2D07"/>
    <w:rsid w:val="00896BC6"/>
    <w:rsid w:val="009273E0"/>
    <w:rsid w:val="00932EA1"/>
    <w:rsid w:val="009A604A"/>
    <w:rsid w:val="00A1609C"/>
    <w:rsid w:val="00A24F4A"/>
    <w:rsid w:val="00A74FFE"/>
    <w:rsid w:val="00AD20B0"/>
    <w:rsid w:val="00BD1332"/>
    <w:rsid w:val="00BE1C35"/>
    <w:rsid w:val="00C810D1"/>
    <w:rsid w:val="00D1344F"/>
    <w:rsid w:val="00D62798"/>
    <w:rsid w:val="00DF04C3"/>
    <w:rsid w:val="00F23880"/>
    <w:rsid w:val="00F7750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A5CF9"/>
  <w15:docId w15:val="{5B495144-D621-4FEB-B494-AC17550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534A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26658"/>
    <w:pPr>
      <w:jc w:val="center"/>
    </w:pPr>
  </w:style>
  <w:style w:type="paragraph" w:styleId="a8">
    <w:name w:val="Closing"/>
    <w:basedOn w:val="a"/>
    <w:rsid w:val="00626658"/>
    <w:pPr>
      <w:jc w:val="right"/>
    </w:pPr>
  </w:style>
  <w:style w:type="paragraph" w:styleId="a9">
    <w:name w:val="Balloon Text"/>
    <w:basedOn w:val="a"/>
    <w:semiHidden/>
    <w:rsid w:val="005C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4BD4-8179-4094-9C47-6E475BA1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西条市共催・後援等事業事務処理要領</vt:lpstr>
      <vt:lpstr>　　　西条市共催・後援等事業事務処理要領</vt:lpstr>
    </vt:vector>
  </TitlesOfParts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西条市共催・後援等事業事務処理要領</dc:title>
  <dc:creator>diskeeper</dc:creator>
  <cp:lastModifiedBy>大星　ひめか</cp:lastModifiedBy>
  <cp:revision>5</cp:revision>
  <cp:lastPrinted>2004-11-30T08:07:00Z</cp:lastPrinted>
  <dcterms:created xsi:type="dcterms:W3CDTF">2016-05-12T23:45:00Z</dcterms:created>
  <dcterms:modified xsi:type="dcterms:W3CDTF">2022-03-14T08:07:00Z</dcterms:modified>
</cp:coreProperties>
</file>