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B0" w:rsidRPr="004C7AA9" w:rsidRDefault="00DD6AB0" w:rsidP="004C7AA9">
      <w:pPr>
        <w:wordWrap w:val="0"/>
        <w:rPr>
          <w:rFonts w:ascii="ＭＳ 明朝"/>
        </w:rPr>
      </w:pPr>
      <w:r w:rsidRPr="004C7AA9">
        <w:rPr>
          <w:rFonts w:ascii="ＭＳ 明朝" w:hAnsi="ＭＳ 明朝" w:hint="eastAsia"/>
        </w:rPr>
        <w:t>様式第</w:t>
      </w:r>
      <w:r w:rsidR="00645A2D">
        <w:rPr>
          <w:rFonts w:ascii="ＭＳ 明朝" w:hAnsi="ＭＳ 明朝" w:hint="eastAsia"/>
        </w:rPr>
        <w:t>２０</w:t>
      </w:r>
      <w:r w:rsidRPr="004C7AA9">
        <w:rPr>
          <w:rFonts w:ascii="ＭＳ 明朝" w:hAnsi="ＭＳ 明朝" w:hint="eastAsia"/>
        </w:rPr>
        <w:t>号（第</w:t>
      </w:r>
      <w:r w:rsidR="00645A2D">
        <w:rPr>
          <w:rFonts w:ascii="ＭＳ 明朝" w:hAnsi="ＭＳ 明朝" w:hint="eastAsia"/>
        </w:rPr>
        <w:t>１２</w:t>
      </w:r>
      <w:r w:rsidRPr="004C7AA9">
        <w:rPr>
          <w:rFonts w:ascii="ＭＳ 明朝" w:hAnsi="ＭＳ 明朝" w:hint="eastAsia"/>
        </w:rPr>
        <w:t>条</w:t>
      </w:r>
      <w:r w:rsidR="009D0D38">
        <w:rPr>
          <w:rFonts w:ascii="ＭＳ 明朝" w:hAnsi="ＭＳ 明朝" w:hint="eastAsia"/>
        </w:rPr>
        <w:t>・第１３条</w:t>
      </w:r>
      <w:r w:rsidRPr="004C7AA9">
        <w:rPr>
          <w:rFonts w:ascii="ＭＳ 明朝" w:hAnsi="ＭＳ 明朝" w:hint="eastAsia"/>
        </w:rPr>
        <w:t>関係）</w:t>
      </w:r>
    </w:p>
    <w:p w:rsidR="00DD6AB0" w:rsidRPr="00836052" w:rsidRDefault="00DD6AB0" w:rsidP="00DD6AB0">
      <w:pPr>
        <w:jc w:val="center"/>
        <w:rPr>
          <w:rFonts w:ascii="ＭＳ 明朝"/>
          <w:szCs w:val="24"/>
        </w:rPr>
      </w:pPr>
      <w:r w:rsidRPr="00836052">
        <w:rPr>
          <w:rFonts w:ascii="ＭＳ 明朝" w:hAnsi="ＭＳ 明朝" w:hint="eastAsia"/>
          <w:szCs w:val="24"/>
        </w:rPr>
        <w:t>計画相談支援依頼（変更）届出書</w:t>
      </w:r>
    </w:p>
    <w:p w:rsidR="00DD6AB0" w:rsidRPr="00836052" w:rsidRDefault="00DD6AB0" w:rsidP="00DD6AB0">
      <w:pPr>
        <w:ind w:firstLineChars="1000" w:firstLine="2242"/>
        <w:rPr>
          <w:rFonts w:ascii="ＭＳ 明朝"/>
          <w:szCs w:val="21"/>
        </w:rPr>
      </w:pPr>
    </w:p>
    <w:p w:rsidR="00DD6AB0" w:rsidRPr="00836052" w:rsidRDefault="000B557C" w:rsidP="00DD6AB0">
      <w:pPr>
        <w:pStyle w:val="a3"/>
        <w:tabs>
          <w:tab w:val="left" w:pos="840"/>
        </w:tabs>
        <w:ind w:leftChars="33" w:left="74" w:firstLineChars="200" w:firstLine="448"/>
        <w:rPr>
          <w:rFonts w:ascii="ＭＳ 明朝"/>
        </w:rPr>
      </w:pPr>
      <w:r>
        <w:rPr>
          <w:rFonts w:ascii="ＭＳ 明朝" w:hAnsi="ＭＳ 明朝" w:hint="eastAsia"/>
        </w:rPr>
        <w:t>西条市</w:t>
      </w:r>
      <w:r w:rsidR="00DD6AB0" w:rsidRPr="00836052">
        <w:rPr>
          <w:rFonts w:ascii="ＭＳ 明朝" w:hAnsi="ＭＳ 明朝" w:hint="eastAsia"/>
        </w:rPr>
        <w:t>福祉事務所長　　　様</w:t>
      </w:r>
    </w:p>
    <w:p w:rsidR="00DD6AB0" w:rsidRPr="00836052" w:rsidRDefault="00DD6AB0" w:rsidP="00DD6AB0">
      <w:pPr>
        <w:pStyle w:val="a3"/>
        <w:tabs>
          <w:tab w:val="left" w:pos="840"/>
        </w:tabs>
        <w:ind w:leftChars="33" w:left="74"/>
        <w:rPr>
          <w:rFonts w:ascii="ＭＳ 明朝"/>
        </w:rPr>
      </w:pPr>
    </w:p>
    <w:p w:rsidR="00DD6AB0" w:rsidRPr="00836052" w:rsidRDefault="007B3810" w:rsidP="007B3810">
      <w:pPr>
        <w:pStyle w:val="a3"/>
        <w:tabs>
          <w:tab w:val="left" w:pos="840"/>
        </w:tabs>
        <w:ind w:firstLineChars="200" w:firstLine="448"/>
        <w:rPr>
          <w:rFonts w:ascii="ＭＳ 明朝" w:hint="eastAsia"/>
        </w:rPr>
      </w:pPr>
      <w:r>
        <w:rPr>
          <w:rFonts w:ascii="ＭＳ 明朝" w:hAnsi="ＭＳ 明朝" w:hint="eastAsia"/>
        </w:rPr>
        <w:t>次のとおり届け出します。</w:t>
      </w:r>
    </w:p>
    <w:p w:rsidR="00DD6AB0" w:rsidRPr="00836052" w:rsidRDefault="00DD6AB0" w:rsidP="00DD6AB0">
      <w:pPr>
        <w:pStyle w:val="a3"/>
        <w:tabs>
          <w:tab w:val="left" w:pos="840"/>
        </w:tabs>
        <w:jc w:val="right"/>
        <w:rPr>
          <w:rFonts w:ascii="ＭＳ 明朝"/>
        </w:rPr>
      </w:pPr>
      <w:r w:rsidRPr="00836052">
        <w:rPr>
          <w:rFonts w:ascii="ＭＳ 明朝" w:hAnsi="ＭＳ 明朝" w:hint="eastAsia"/>
        </w:rPr>
        <w:t>届出年月日　　　　　年　　月　　日</w:t>
      </w:r>
    </w:p>
    <w:p w:rsidR="00DD6AB0" w:rsidRPr="00836052" w:rsidRDefault="00DD6AB0" w:rsidP="00224FE4">
      <w:pPr>
        <w:pStyle w:val="a3"/>
        <w:tabs>
          <w:tab w:val="left" w:pos="840"/>
        </w:tabs>
        <w:rPr>
          <w:rFonts w:ascii="ＭＳ 明朝" w:hint="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DD6AB0" w:rsidRPr="00836052" w:rsidTr="00DD6AB0">
        <w:trPr>
          <w:trHeight w:val="437"/>
        </w:trPr>
        <w:tc>
          <w:tcPr>
            <w:tcW w:w="1216" w:type="dxa"/>
            <w:vAlign w:val="center"/>
            <w:hideMark/>
          </w:tcPr>
          <w:p w:rsidR="00DD6AB0" w:rsidRPr="002D712D" w:rsidRDefault="00DD6AB0">
            <w:pPr>
              <w:pStyle w:val="a3"/>
              <w:tabs>
                <w:tab w:val="left" w:pos="840"/>
              </w:tabs>
              <w:jc w:val="center"/>
              <w:rPr>
                <w:rFonts w:ascii="ＭＳ 明朝"/>
              </w:rPr>
            </w:pPr>
            <w:r w:rsidRPr="002D71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077" w:type="dxa"/>
            <w:vAlign w:val="center"/>
            <w:hideMark/>
          </w:tcPr>
          <w:p w:rsidR="00DD6AB0" w:rsidRPr="002D712D" w:rsidRDefault="00DD6AB0">
            <w:pPr>
              <w:pStyle w:val="a3"/>
              <w:tabs>
                <w:tab w:val="left" w:pos="840"/>
              </w:tabs>
              <w:jc w:val="center"/>
              <w:rPr>
                <w:rFonts w:ascii="ＭＳ 明朝"/>
              </w:rPr>
            </w:pPr>
            <w:r w:rsidRPr="002D712D">
              <w:rPr>
                <w:rFonts w:ascii="ＭＳ 明朝" w:hAnsi="ＭＳ 明朝" w:hint="eastAsia"/>
              </w:rPr>
              <w:t>新規・変更</w:t>
            </w:r>
          </w:p>
        </w:tc>
      </w:tr>
    </w:tbl>
    <w:p w:rsidR="00DD6AB0" w:rsidRPr="00836052" w:rsidRDefault="00DD6AB0" w:rsidP="00DD6AB0">
      <w:pPr>
        <w:pStyle w:val="a3"/>
        <w:tabs>
          <w:tab w:val="left" w:pos="840"/>
        </w:tabs>
        <w:rPr>
          <w:rFonts w:ascii="ＭＳ 明朝" w:cs="ＭＳ 明朝"/>
          <w:szCs w:val="21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446"/>
        <w:gridCol w:w="3303"/>
        <w:gridCol w:w="1363"/>
        <w:gridCol w:w="3037"/>
      </w:tblGrid>
      <w:tr w:rsidR="00DD6AB0" w:rsidRPr="00836052" w:rsidTr="00DD6AB0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D6AB0" w:rsidRPr="00836052" w:rsidTr="00DD6AB0">
        <w:trPr>
          <w:cantSplit/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0" w:rsidRDefault="00DD6AB0">
            <w:pPr>
              <w:rPr>
                <w:rFonts w:ascii="ＭＳ 明朝" w:hAnsi="ＭＳ 明朝" w:hint="eastAsia"/>
              </w:rPr>
            </w:pPr>
            <w:r w:rsidRPr="00836052"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2646CF" w:rsidRPr="00836052" w:rsidRDefault="004473B8">
            <w:pPr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DD6AB0" w:rsidRPr="00836052" w:rsidTr="00DD6AB0">
        <w:trPr>
          <w:cantSplit/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4C7AA9">
              <w:rPr>
                <w:rFonts w:ascii="ＭＳ 明朝" w:hAnsi="ＭＳ 明朝" w:hint="eastAsia"/>
                <w:spacing w:val="45"/>
                <w:kern w:val="0"/>
                <w:fitText w:val="840" w:id="1663350275"/>
              </w:rPr>
              <w:t>居住</w:t>
            </w:r>
            <w:r w:rsidRPr="004C7AA9">
              <w:rPr>
                <w:rFonts w:ascii="ＭＳ 明朝" w:hAnsi="ＭＳ 明朝" w:hint="eastAsia"/>
                <w:spacing w:val="15"/>
                <w:kern w:val="0"/>
                <w:fitText w:val="840" w:id="1663350275"/>
              </w:rPr>
              <w:t>地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0" w:rsidRPr="002D712D" w:rsidRDefault="00DD6AB0">
            <w:pPr>
              <w:pStyle w:val="a3"/>
              <w:tabs>
                <w:tab w:val="left" w:pos="840"/>
              </w:tabs>
              <w:rPr>
                <w:rFonts w:ascii="ＭＳ 明朝" w:cs="ＭＳ 明朝"/>
              </w:rPr>
            </w:pPr>
            <w:r w:rsidRPr="002D712D">
              <w:rPr>
                <w:rFonts w:ascii="ＭＳ 明朝" w:hAnsi="ＭＳ 明朝" w:hint="eastAsia"/>
              </w:rPr>
              <w:t xml:space="preserve">〒　　　　　　　　　　　　　　　　</w:t>
            </w:r>
          </w:p>
          <w:p w:rsidR="00DD6AB0" w:rsidRPr="002D712D" w:rsidRDefault="00DD6AB0">
            <w:pPr>
              <w:pStyle w:val="a3"/>
              <w:tabs>
                <w:tab w:val="left" w:pos="840"/>
              </w:tabs>
              <w:rPr>
                <w:rFonts w:ascii="ＭＳ 明朝"/>
              </w:rPr>
            </w:pPr>
          </w:p>
          <w:p w:rsidR="00DD6AB0" w:rsidRPr="002D712D" w:rsidRDefault="00DD6AB0">
            <w:pPr>
              <w:pStyle w:val="a3"/>
              <w:tabs>
                <w:tab w:val="left" w:pos="840"/>
              </w:tabs>
              <w:ind w:firstLineChars="2000" w:firstLine="4483"/>
              <w:rPr>
                <w:rFonts w:ascii="ＭＳ 明朝"/>
              </w:rPr>
            </w:pPr>
            <w:r w:rsidRPr="002D712D">
              <w:rPr>
                <w:rFonts w:ascii="ＭＳ 明朝" w:hAnsi="ＭＳ 明朝" w:hint="eastAsia"/>
              </w:rPr>
              <w:t>電話番号</w:t>
            </w:r>
          </w:p>
        </w:tc>
      </w:tr>
      <w:tr w:rsidR="00DD6AB0" w:rsidRPr="00836052" w:rsidTr="00DD6AB0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rPr>
                <w:rFonts w:ascii="ＭＳ 明朝" w:cs="ＭＳ 明朝"/>
                <w:szCs w:val="16"/>
              </w:rPr>
            </w:pPr>
            <w:r w:rsidRPr="00836052">
              <w:rPr>
                <w:rFonts w:ascii="ＭＳ 明朝" w:hAnsi="ＭＳ 明朝" w:hint="eastAsia"/>
                <w:szCs w:val="16"/>
              </w:rPr>
              <w:t xml:space="preserve">　　　</w:t>
            </w:r>
            <w:r w:rsidRPr="00836052">
              <w:rPr>
                <w:rFonts w:ascii="ＭＳ 明朝" w:hAnsi="ＭＳ 明朝" w:hint="eastAsia"/>
              </w:rPr>
              <w:t>年　　月　　日</w:t>
            </w:r>
          </w:p>
        </w:tc>
      </w:tr>
      <w:tr w:rsidR="00DD6AB0" w:rsidRPr="00836052" w:rsidTr="00224FE4">
        <w:trPr>
          <w:cantSplit/>
          <w:trHeight w:val="368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</w:rPr>
            </w:pPr>
            <w:r w:rsidRPr="00BA3CEB">
              <w:rPr>
                <w:rFonts w:ascii="ＭＳ 明朝" w:hAnsi="ＭＳ 明朝" w:hint="eastAsia"/>
                <w:spacing w:val="51"/>
                <w:kern w:val="0"/>
                <w:fitText w:val="1456" w:id="1925956096"/>
              </w:rPr>
              <w:t>申請に係</w:t>
            </w:r>
            <w:r w:rsidRPr="00BA3CEB">
              <w:rPr>
                <w:rFonts w:ascii="ＭＳ 明朝" w:hAnsi="ＭＳ 明朝" w:hint="eastAsia"/>
                <w:spacing w:val="-1"/>
                <w:kern w:val="0"/>
                <w:fitText w:val="1456" w:id="1925956096"/>
              </w:rPr>
              <w:t>る</w:t>
            </w:r>
          </w:p>
          <w:p w:rsidR="00DD6AB0" w:rsidRPr="00836052" w:rsidRDefault="00BA3CEB" w:rsidP="00BA3CEB">
            <w:pPr>
              <w:rPr>
                <w:rFonts w:ascii="ＭＳ 明朝" w:cs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BA3CEB">
              <w:rPr>
                <w:rFonts w:ascii="ＭＳ 明朝" w:hAnsi="ＭＳ 明朝" w:hint="eastAsia"/>
                <w:spacing w:val="102"/>
                <w:kern w:val="0"/>
                <w:fitText w:val="1456" w:id="1925956098"/>
              </w:rPr>
              <w:t>児童氏</w:t>
            </w:r>
            <w:r w:rsidRPr="00BA3CEB">
              <w:rPr>
                <w:rFonts w:ascii="ＭＳ 明朝" w:hAnsi="ＭＳ 明朝" w:hint="eastAsia"/>
                <w:spacing w:val="2"/>
                <w:kern w:val="0"/>
                <w:fitText w:val="1456" w:id="192595609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0" w:rsidRPr="002D712D" w:rsidRDefault="00DD6AB0">
            <w:pPr>
              <w:pStyle w:val="a3"/>
              <w:tabs>
                <w:tab w:val="left" w:pos="840"/>
              </w:tabs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16"/>
              </w:rPr>
            </w:pPr>
          </w:p>
        </w:tc>
      </w:tr>
      <w:tr w:rsidR="00DD6AB0" w:rsidRPr="00836052" w:rsidTr="00224FE4">
        <w:trPr>
          <w:cantSplit/>
          <w:trHeight w:val="457"/>
        </w:trPr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B0" w:rsidRPr="00836052" w:rsidRDefault="00DD6AB0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B0" w:rsidRPr="00836052" w:rsidRDefault="00DD6AB0">
            <w:pPr>
              <w:jc w:val="center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</w:tr>
    </w:tbl>
    <w:p w:rsidR="00DD6AB0" w:rsidRPr="00836052" w:rsidRDefault="00DD6AB0" w:rsidP="00DD6AB0">
      <w:pPr>
        <w:rPr>
          <w:rFonts w:ascii="ＭＳ 明朝" w:cs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8"/>
        <w:gridCol w:w="3920"/>
        <w:gridCol w:w="4009"/>
      </w:tblGrid>
      <w:tr w:rsidR="00DD6AB0" w:rsidRPr="00836052" w:rsidTr="00DD6AB0">
        <w:trPr>
          <w:trHeight w:val="294"/>
        </w:trPr>
        <w:tc>
          <w:tcPr>
            <w:tcW w:w="9560" w:type="dxa"/>
            <w:gridSpan w:val="3"/>
            <w:hideMark/>
          </w:tcPr>
          <w:p w:rsidR="00DD6AB0" w:rsidRPr="00224FE4" w:rsidRDefault="00DD6AB0">
            <w:pPr>
              <w:rPr>
                <w:rFonts w:ascii="ＭＳ 明朝" w:cs="ＭＳ 明朝"/>
                <w:sz w:val="20"/>
                <w:szCs w:val="20"/>
              </w:rPr>
            </w:pPr>
            <w:r w:rsidRPr="00224FE4">
              <w:rPr>
                <w:rFonts w:ascii="ＭＳ 明朝" w:hAnsi="ＭＳ 明朝" w:hint="eastAsia"/>
                <w:sz w:val="20"/>
                <w:szCs w:val="20"/>
              </w:rPr>
              <w:t>計画相談支援</w:t>
            </w:r>
            <w:r w:rsidR="00224FE4" w:rsidRPr="00224FE4">
              <w:rPr>
                <w:rFonts w:ascii="ＭＳ 明朝" w:hAnsi="ＭＳ 明朝" w:hint="eastAsia"/>
                <w:sz w:val="20"/>
                <w:szCs w:val="20"/>
              </w:rPr>
              <w:t>・障害児相談支援</w:t>
            </w:r>
            <w:r w:rsidRPr="00224FE4">
              <w:rPr>
                <w:rFonts w:ascii="ＭＳ 明朝" w:hAnsi="ＭＳ 明朝" w:hint="eastAsia"/>
                <w:sz w:val="20"/>
                <w:szCs w:val="20"/>
              </w:rPr>
              <w:t>を依頼した指定特定相談支援事業所</w:t>
            </w:r>
            <w:r w:rsidR="00224FE4" w:rsidRPr="00224FE4">
              <w:rPr>
                <w:rFonts w:ascii="ＭＳ 明朝" w:hAnsi="ＭＳ 明朝" w:hint="eastAsia"/>
                <w:sz w:val="20"/>
                <w:szCs w:val="20"/>
              </w:rPr>
              <w:t>・指定障害児相談支援事業所</w:t>
            </w:r>
            <w:r w:rsidRPr="00224FE4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DD6AB0" w:rsidRPr="00836052" w:rsidTr="00DD6AB0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hideMark/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</w:tr>
      <w:tr w:rsidR="00DD6AB0" w:rsidRPr="00836052" w:rsidTr="00DD6AB0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hideMark/>
          </w:tcPr>
          <w:p w:rsidR="00DD6AB0" w:rsidRPr="00836052" w:rsidRDefault="00DD6AB0">
            <w:pPr>
              <w:ind w:firstLineChars="100" w:firstLine="224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  <w:hideMark/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</w:p>
        </w:tc>
      </w:tr>
      <w:tr w:rsidR="00DD6AB0" w:rsidRPr="00836052" w:rsidTr="00DD6AB0">
        <w:trPr>
          <w:cantSplit/>
          <w:trHeight w:val="753"/>
        </w:trPr>
        <w:tc>
          <w:tcPr>
            <w:tcW w:w="1629" w:type="dxa"/>
            <w:vAlign w:val="center"/>
            <w:hideMark/>
          </w:tcPr>
          <w:p w:rsidR="00DD6AB0" w:rsidRPr="00836052" w:rsidRDefault="00DD6AB0">
            <w:pPr>
              <w:ind w:firstLineChars="100" w:firstLine="224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2"/>
            <w:hideMark/>
          </w:tcPr>
          <w:p w:rsidR="00DD6AB0" w:rsidRPr="00836052" w:rsidRDefault="00DD6AB0">
            <w:pPr>
              <w:rPr>
                <w:rFonts w:ascii="ＭＳ 明朝" w:cs="ＭＳ 明朝"/>
              </w:rPr>
            </w:pPr>
            <w:r w:rsidRPr="00836052">
              <w:rPr>
                <w:rFonts w:ascii="ＭＳ 明朝" w:hAnsi="ＭＳ 明朝" w:hint="eastAsia"/>
              </w:rPr>
              <w:t>〒</w:t>
            </w:r>
          </w:p>
          <w:p w:rsidR="00DD6AB0" w:rsidRPr="00836052" w:rsidRDefault="00DD6AB0">
            <w:pPr>
              <w:rPr>
                <w:rFonts w:ascii="ＭＳ 明朝"/>
              </w:rPr>
            </w:pPr>
            <w:r w:rsidRPr="00836052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DD6AB0" w:rsidRPr="00836052" w:rsidRDefault="00DD6AB0">
            <w:pPr>
              <w:ind w:firstLineChars="2000" w:firstLine="4483"/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電話番号</w:t>
            </w:r>
          </w:p>
        </w:tc>
      </w:tr>
    </w:tbl>
    <w:p w:rsidR="00DD6AB0" w:rsidRPr="00836052" w:rsidRDefault="00DD6AB0" w:rsidP="00DD6AB0">
      <w:pPr>
        <w:rPr>
          <w:rFonts w:ascii="ＭＳ 明朝" w:cs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7"/>
      </w:tblGrid>
      <w:tr w:rsidR="00DD6AB0" w:rsidRPr="00836052" w:rsidTr="00224FE4">
        <w:trPr>
          <w:trHeight w:val="294"/>
        </w:trPr>
        <w:tc>
          <w:tcPr>
            <w:tcW w:w="9557" w:type="dxa"/>
            <w:hideMark/>
          </w:tcPr>
          <w:p w:rsidR="00DD6AB0" w:rsidRPr="00836052" w:rsidRDefault="00DD6AB0">
            <w:pPr>
              <w:rPr>
                <w:rFonts w:ascii="ＭＳ 明朝" w:cs="ＭＳ 明朝"/>
                <w:szCs w:val="21"/>
              </w:rPr>
            </w:pPr>
            <w:r w:rsidRPr="00836052">
              <w:rPr>
                <w:rFonts w:ascii="ＭＳ 明朝" w:hAnsi="ＭＳ 明朝" w:hint="eastAsia"/>
              </w:rPr>
              <w:t>指定特定相談支援事業所</w:t>
            </w:r>
            <w:r w:rsidR="00224FE4">
              <w:rPr>
                <w:rFonts w:ascii="ＭＳ 明朝" w:hAnsi="ＭＳ 明朝" w:hint="eastAsia"/>
              </w:rPr>
              <w:t>・指定障害児相談支援事業所</w:t>
            </w:r>
            <w:r w:rsidRPr="00836052">
              <w:rPr>
                <w:rFonts w:ascii="ＭＳ 明朝" w:hAnsi="ＭＳ 明朝" w:hint="eastAsia"/>
              </w:rPr>
              <w:t>を変更する理由（変更の場合に記載）</w:t>
            </w:r>
          </w:p>
        </w:tc>
      </w:tr>
      <w:tr w:rsidR="00224FE4" w:rsidRPr="00836052" w:rsidTr="00D87EC8">
        <w:trPr>
          <w:cantSplit/>
          <w:trHeight w:val="2218"/>
        </w:trPr>
        <w:tc>
          <w:tcPr>
            <w:tcW w:w="9560" w:type="dxa"/>
          </w:tcPr>
          <w:p w:rsidR="00224FE4" w:rsidRPr="00836052" w:rsidRDefault="00224FE4">
            <w:pPr>
              <w:rPr>
                <w:rFonts w:ascii="ＭＳ 明朝" w:cs="ＭＳ 明朝"/>
              </w:rPr>
            </w:pPr>
          </w:p>
          <w:p w:rsidR="00224FE4" w:rsidRPr="00836052" w:rsidRDefault="00224FE4">
            <w:pPr>
              <w:rPr>
                <w:rFonts w:ascii="ＭＳ 明朝"/>
              </w:rPr>
            </w:pPr>
          </w:p>
          <w:p w:rsidR="00224FE4" w:rsidRPr="00836052" w:rsidRDefault="00224FE4">
            <w:pPr>
              <w:rPr>
                <w:rFonts w:ascii="ＭＳ 明朝" w:cs="ＭＳ 明朝"/>
              </w:rPr>
            </w:pPr>
          </w:p>
          <w:p w:rsidR="00224FE4" w:rsidRPr="00836052" w:rsidRDefault="00224FE4" w:rsidP="00D87EC8">
            <w:pPr>
              <w:rPr>
                <w:rFonts w:ascii="ＭＳ 明朝" w:cs="ＭＳ 明朝"/>
                <w:szCs w:val="21"/>
              </w:rPr>
            </w:pPr>
          </w:p>
        </w:tc>
      </w:tr>
    </w:tbl>
    <w:p w:rsidR="00DD6AB0" w:rsidRPr="00836052" w:rsidRDefault="00DD6AB0" w:rsidP="00DD6AB0">
      <w:pPr>
        <w:rPr>
          <w:rFonts w:ascii="ＭＳ 明朝" w:cs="ＭＳ 明朝"/>
          <w:szCs w:val="21"/>
        </w:rPr>
      </w:pPr>
    </w:p>
    <w:p w:rsidR="00DD6AB0" w:rsidRPr="00836052" w:rsidRDefault="00DD6AB0" w:rsidP="00DD6AB0">
      <w:pPr>
        <w:pStyle w:val="ab"/>
        <w:ind w:leftChars="0" w:left="0" w:firstLineChars="100" w:firstLine="224"/>
        <w:rPr>
          <w:rFonts w:ascii="ＭＳ 明朝" w:eastAsia="ＭＳ 明朝" w:hAnsi="ＭＳ 明朝"/>
        </w:rPr>
      </w:pPr>
      <w:r w:rsidRPr="00836052">
        <w:rPr>
          <w:rFonts w:ascii="ＭＳ 明朝" w:eastAsia="ＭＳ 明朝" w:hAnsi="ＭＳ 明朝" w:hint="eastAsia"/>
          <w:u w:val="single"/>
        </w:rPr>
        <w:t>変更年月日　　　　　　　　年　　　月　　　日</w:t>
      </w:r>
    </w:p>
    <w:sectPr w:rsidR="00DD6AB0" w:rsidRPr="00836052" w:rsidSect="00BA0A36">
      <w:pgSz w:w="11907" w:h="16840"/>
      <w:pgMar w:top="1417" w:right="1134" w:bottom="1417" w:left="1134" w:header="720" w:footer="720" w:gutter="0"/>
      <w:cols w:space="720"/>
      <w:docGrid w:type="linesAndChars" w:linePitch="36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3" w:rsidRDefault="00604AA3" w:rsidP="006E6B39">
      <w:r>
        <w:separator/>
      </w:r>
    </w:p>
  </w:endnote>
  <w:endnote w:type="continuationSeparator" w:id="0">
    <w:p w:rsidR="00604AA3" w:rsidRDefault="00604AA3" w:rsidP="006E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3" w:rsidRDefault="00604AA3" w:rsidP="006E6B39">
      <w:r>
        <w:separator/>
      </w:r>
    </w:p>
  </w:footnote>
  <w:footnote w:type="continuationSeparator" w:id="0">
    <w:p w:rsidR="00604AA3" w:rsidRDefault="00604AA3" w:rsidP="006E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5C00"/>
    <w:multiLevelType w:val="hybridMultilevel"/>
    <w:tmpl w:val="CB46BE98"/>
    <w:lvl w:ilvl="0" w:tplc="D43E0D98">
      <w:numFmt w:val="bullet"/>
      <w:lvlText w:val="□"/>
      <w:lvlJc w:val="left"/>
      <w:pPr>
        <w:ind w:left="303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1" w15:restartNumberingAfterBreak="0">
    <w:nsid w:val="2B4D573B"/>
    <w:multiLevelType w:val="hybridMultilevel"/>
    <w:tmpl w:val="F0C2E81A"/>
    <w:lvl w:ilvl="0" w:tplc="D36E996A">
      <w:start w:val="18"/>
      <w:numFmt w:val="bullet"/>
      <w:lvlText w:val="□"/>
      <w:lvlJc w:val="left"/>
      <w:pPr>
        <w:ind w:left="3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2D595CE1"/>
    <w:multiLevelType w:val="hybridMultilevel"/>
    <w:tmpl w:val="E264974A"/>
    <w:lvl w:ilvl="0" w:tplc="478EA2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57C"/>
    <w:rsid w:val="00027F4D"/>
    <w:rsid w:val="000375BC"/>
    <w:rsid w:val="000A4DE8"/>
    <w:rsid w:val="000B557C"/>
    <w:rsid w:val="00137D2D"/>
    <w:rsid w:val="00164B4A"/>
    <w:rsid w:val="00170E4F"/>
    <w:rsid w:val="001C0AE2"/>
    <w:rsid w:val="001C75AE"/>
    <w:rsid w:val="001E6D25"/>
    <w:rsid w:val="0021637B"/>
    <w:rsid w:val="002212B2"/>
    <w:rsid w:val="00224FE4"/>
    <w:rsid w:val="002332BD"/>
    <w:rsid w:val="00241392"/>
    <w:rsid w:val="0025614D"/>
    <w:rsid w:val="002646CF"/>
    <w:rsid w:val="00264C46"/>
    <w:rsid w:val="0028110C"/>
    <w:rsid w:val="002B5D31"/>
    <w:rsid w:val="002C19A5"/>
    <w:rsid w:val="002D712D"/>
    <w:rsid w:val="00335F91"/>
    <w:rsid w:val="00344382"/>
    <w:rsid w:val="0037587C"/>
    <w:rsid w:val="0038080B"/>
    <w:rsid w:val="004473B8"/>
    <w:rsid w:val="00454B87"/>
    <w:rsid w:val="00455A1A"/>
    <w:rsid w:val="00464951"/>
    <w:rsid w:val="004A7C99"/>
    <w:rsid w:val="004C7AA9"/>
    <w:rsid w:val="0053541E"/>
    <w:rsid w:val="00566FFA"/>
    <w:rsid w:val="005F520A"/>
    <w:rsid w:val="006046ED"/>
    <w:rsid w:val="00604AA3"/>
    <w:rsid w:val="006100A3"/>
    <w:rsid w:val="006412A3"/>
    <w:rsid w:val="00645A2D"/>
    <w:rsid w:val="00676E93"/>
    <w:rsid w:val="00694D3B"/>
    <w:rsid w:val="006C0717"/>
    <w:rsid w:val="006D26C6"/>
    <w:rsid w:val="006D68CB"/>
    <w:rsid w:val="006E6B39"/>
    <w:rsid w:val="00765CF8"/>
    <w:rsid w:val="0078213D"/>
    <w:rsid w:val="007B3810"/>
    <w:rsid w:val="007D6168"/>
    <w:rsid w:val="00807AB9"/>
    <w:rsid w:val="008171CE"/>
    <w:rsid w:val="00836052"/>
    <w:rsid w:val="00837F54"/>
    <w:rsid w:val="00875E3F"/>
    <w:rsid w:val="00885876"/>
    <w:rsid w:val="008D0BD5"/>
    <w:rsid w:val="0090772D"/>
    <w:rsid w:val="009254C2"/>
    <w:rsid w:val="0099680D"/>
    <w:rsid w:val="009D0D38"/>
    <w:rsid w:val="00A321CB"/>
    <w:rsid w:val="00A873CC"/>
    <w:rsid w:val="00AE1794"/>
    <w:rsid w:val="00B5753E"/>
    <w:rsid w:val="00B67BC1"/>
    <w:rsid w:val="00B84A24"/>
    <w:rsid w:val="00BA0A36"/>
    <w:rsid w:val="00BA3CEB"/>
    <w:rsid w:val="00BA6F0A"/>
    <w:rsid w:val="00BB1CB0"/>
    <w:rsid w:val="00BC5A3E"/>
    <w:rsid w:val="00BD73F9"/>
    <w:rsid w:val="00C726C7"/>
    <w:rsid w:val="00C72ED9"/>
    <w:rsid w:val="00CD78B8"/>
    <w:rsid w:val="00D87EC8"/>
    <w:rsid w:val="00D92A28"/>
    <w:rsid w:val="00DA7E8F"/>
    <w:rsid w:val="00DB041D"/>
    <w:rsid w:val="00DD307E"/>
    <w:rsid w:val="00DD6AB0"/>
    <w:rsid w:val="00E11361"/>
    <w:rsid w:val="00E404E1"/>
    <w:rsid w:val="00E448D4"/>
    <w:rsid w:val="00E4690F"/>
    <w:rsid w:val="00EA6144"/>
    <w:rsid w:val="00EB6165"/>
    <w:rsid w:val="00F05819"/>
    <w:rsid w:val="00F10B80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79D3AD"/>
  <w14:defaultImageDpi w14:val="0"/>
  <w15:chartTrackingRefBased/>
  <w15:docId w15:val="{D699DB66-C195-4894-81DF-B97CD42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6B3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E6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6B3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26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D26C6"/>
    <w:rPr>
      <w:rFonts w:ascii="Arial" w:eastAsia="ＭＳ ゴシック" w:hAnsi="Arial" w:cs="Times New Roman"/>
      <w:kern w:val="2"/>
      <w:sz w:val="18"/>
    </w:rPr>
  </w:style>
  <w:style w:type="paragraph" w:styleId="a9">
    <w:name w:val="Closing"/>
    <w:basedOn w:val="a"/>
    <w:link w:val="aa"/>
    <w:uiPriority w:val="99"/>
    <w:semiHidden/>
    <w:unhideWhenUsed/>
    <w:rsid w:val="00DD6AB0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a">
    <w:name w:val="結語 (文字)"/>
    <w:link w:val="a9"/>
    <w:uiPriority w:val="99"/>
    <w:semiHidden/>
    <w:locked/>
    <w:rsid w:val="00DD6AB0"/>
    <w:rPr>
      <w:rFonts w:ascii="ＭＳ ゴシック" w:eastAsia="ＭＳ ゴシック" w:hAnsi="ＭＳ ゴシック"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rsid w:val="00DD6AB0"/>
    <w:pPr>
      <w:ind w:leftChars="187" w:left="426" w:hanging="2"/>
    </w:pPr>
    <w:rPr>
      <w:rFonts w:ascii="ＭＳ ゴシック" w:eastAsia="ＭＳ ゴシック" w:hAnsi="ＭＳ ゴシック"/>
      <w:szCs w:val="20"/>
    </w:rPr>
  </w:style>
  <w:style w:type="character" w:customStyle="1" w:styleId="ac">
    <w:name w:val="本文インデント (文字)"/>
    <w:link w:val="ab"/>
    <w:uiPriority w:val="99"/>
    <w:semiHidden/>
    <w:locked/>
    <w:rsid w:val="00DD6AB0"/>
    <w:rPr>
      <w:rFonts w:ascii="ＭＳ ゴシック" w:eastAsia="ＭＳ ゴシック" w:hAnsi="ＭＳ ゴシック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DD6AB0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e">
    <w:name w:val="記 (文字)"/>
    <w:link w:val="ad"/>
    <w:uiPriority w:val="99"/>
    <w:semiHidden/>
    <w:locked/>
    <w:rsid w:val="00DD6AB0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kyufu-1\Desktop\&#27096;&#24335;\&#27096;&#24335;&#31532;18&#21495;&#12398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87C1-4545-4962-8457-B0CADF7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様式第18号の2.dot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臨時福祉給付金事務局臨時嘱託職員-1</dc:creator>
  <cp:keywords/>
  <cp:lastModifiedBy>檜垣 淑人</cp:lastModifiedBy>
  <cp:revision>2</cp:revision>
  <cp:lastPrinted>2013-03-27T05:51:00Z</cp:lastPrinted>
  <dcterms:created xsi:type="dcterms:W3CDTF">2021-12-07T08:24:00Z</dcterms:created>
  <dcterms:modified xsi:type="dcterms:W3CDTF">2021-12-07T08:24:00Z</dcterms:modified>
</cp:coreProperties>
</file>