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73" w:rsidRPr="00AD4271" w:rsidRDefault="006C1973" w:rsidP="001F231E">
      <w:pPr>
        <w:jc w:val="center"/>
        <w:rPr>
          <w:rFonts w:ascii="ＭＳ 明朝" w:hAnsi="ＭＳ 明朝"/>
        </w:rPr>
      </w:pPr>
      <w:r w:rsidRPr="00AD4271">
        <w:rPr>
          <w:rFonts w:ascii="ＭＳ 明朝" w:hAnsi="ＭＳ 明朝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21.45pt;margin-top:-12.6pt;width:193.65pt;height:28.15pt;z-index:-251658752" stroked="f">
            <v:textbox style="mso-next-textbox:#_x0000_s1057" inset="5.85pt,.7pt,5.85pt,.7pt">
              <w:txbxContent>
                <w:p w:rsidR="005D089C" w:rsidRPr="00AD4271" w:rsidRDefault="005D089C" w:rsidP="00B14249">
                  <w:pPr>
                    <w:rPr>
                      <w:rFonts w:ascii="ＭＳ 明朝" w:hAnsi="ＭＳ 明朝"/>
                      <w:szCs w:val="21"/>
                    </w:rPr>
                  </w:pPr>
                  <w:r w:rsidRPr="00AD4271">
                    <w:rPr>
                      <w:rFonts w:ascii="ＭＳ 明朝" w:hAnsi="ＭＳ 明朝" w:hint="eastAsia"/>
                      <w:szCs w:val="21"/>
                    </w:rPr>
                    <w:t>様式</w:t>
                  </w:r>
                  <w:r w:rsidR="006A6986" w:rsidRPr="00AD4271">
                    <w:rPr>
                      <w:rFonts w:ascii="ＭＳ 明朝" w:hAnsi="ＭＳ 明朝" w:hint="eastAsia"/>
                      <w:szCs w:val="21"/>
                    </w:rPr>
                    <w:t>第</w:t>
                  </w:r>
                  <w:r w:rsidR="00565524">
                    <w:rPr>
                      <w:rFonts w:ascii="ＭＳ 明朝" w:hAnsi="ＭＳ 明朝" w:hint="eastAsia"/>
                      <w:szCs w:val="21"/>
                    </w:rPr>
                    <w:t>２</w:t>
                  </w:r>
                  <w:r w:rsidR="00651A21" w:rsidRPr="00AD4271">
                    <w:rPr>
                      <w:rFonts w:ascii="ＭＳ 明朝" w:hAnsi="ＭＳ 明朝" w:hint="eastAsia"/>
                      <w:szCs w:val="21"/>
                    </w:rPr>
                    <w:t>号</w:t>
                  </w:r>
                  <w:r w:rsidR="00565524">
                    <w:rPr>
                      <w:rFonts w:ascii="ＭＳ 明朝" w:hAnsi="ＭＳ 明朝" w:hint="eastAsia"/>
                      <w:szCs w:val="21"/>
                    </w:rPr>
                    <w:t>の２</w:t>
                  </w:r>
                  <w:r w:rsidR="00AD4271" w:rsidRPr="00AD4271">
                    <w:rPr>
                      <w:rFonts w:ascii="ＭＳ 明朝" w:hAnsi="ＭＳ 明朝" w:hint="eastAsia"/>
                      <w:szCs w:val="21"/>
                    </w:rPr>
                    <w:t>（第</w:t>
                  </w:r>
                  <w:r w:rsidR="00565524">
                    <w:rPr>
                      <w:rFonts w:ascii="ＭＳ 明朝" w:hAnsi="ＭＳ 明朝" w:hint="eastAsia"/>
                      <w:szCs w:val="21"/>
                    </w:rPr>
                    <w:t>５</w:t>
                  </w:r>
                  <w:r w:rsidR="00AD4271">
                    <w:rPr>
                      <w:rFonts w:ascii="ＭＳ 明朝" w:hAnsi="ＭＳ 明朝" w:hint="eastAsia"/>
                      <w:szCs w:val="21"/>
                    </w:rPr>
                    <w:t>条関係）</w:t>
                  </w:r>
                </w:p>
              </w:txbxContent>
            </v:textbox>
          </v:shape>
        </w:pict>
      </w:r>
      <w:r w:rsidR="00813D73" w:rsidRPr="00AD4271">
        <w:rPr>
          <w:rFonts w:ascii="ＭＳ 明朝" w:hAnsi="ＭＳ 明朝" w:hint="eastAsia"/>
          <w:bCs/>
          <w:sz w:val="22"/>
          <w:szCs w:val="22"/>
        </w:rPr>
        <w:t>世帯状況・収入</w:t>
      </w:r>
      <w:r w:rsidR="00AD4271" w:rsidRPr="00AD4271">
        <w:rPr>
          <w:rFonts w:ascii="ＭＳ 明朝" w:hAnsi="ＭＳ 明朝" w:hint="eastAsia"/>
          <w:bCs/>
          <w:sz w:val="22"/>
          <w:szCs w:val="22"/>
        </w:rPr>
        <w:t>申告書</w:t>
      </w:r>
    </w:p>
    <w:p w:rsidR="00B2255D" w:rsidRPr="00AD4271" w:rsidRDefault="00AD4271" w:rsidP="00AD4271">
      <w:pPr>
        <w:ind w:leftChars="-353" w:left="-741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西条市福祉事務所長</w:t>
      </w:r>
      <w:r w:rsidR="00FE6F06" w:rsidRPr="00AD4271">
        <w:rPr>
          <w:rFonts w:ascii="ＭＳ 明朝" w:hAnsi="ＭＳ 明朝" w:hint="eastAsia"/>
        </w:rPr>
        <w:t xml:space="preserve">　様</w:t>
      </w:r>
    </w:p>
    <w:p w:rsidR="00755F4F" w:rsidRPr="00AD4271" w:rsidRDefault="00755F4F" w:rsidP="00FE6F06">
      <w:pPr>
        <w:ind w:leftChars="-353" w:left="-741" w:firstLineChars="100" w:firstLine="210"/>
        <w:rPr>
          <w:rFonts w:ascii="ＭＳ 明朝" w:hAnsi="ＭＳ 明朝"/>
        </w:rPr>
      </w:pPr>
    </w:p>
    <w:p w:rsidR="00B2255D" w:rsidRPr="00AD4271" w:rsidRDefault="00AD4271" w:rsidP="00AD4271">
      <w:pPr>
        <w:ind w:leftChars="-353" w:left="-741"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申告年月日</w:t>
      </w:r>
      <w:r w:rsidR="00813D73" w:rsidRPr="00AD4271">
        <w:rPr>
          <w:rFonts w:ascii="ＭＳ 明朝" w:hAnsi="ＭＳ 明朝" w:hint="eastAsia"/>
        </w:rPr>
        <w:t xml:space="preserve">　　年　　月　　日</w:t>
      </w:r>
    </w:p>
    <w:p w:rsidR="008B7683" w:rsidRPr="00AD4271" w:rsidRDefault="008B7683" w:rsidP="00B2255D">
      <w:pPr>
        <w:ind w:leftChars="-353" w:left="-741" w:firstLineChars="100" w:firstLine="210"/>
        <w:rPr>
          <w:rFonts w:ascii="ＭＳ 明朝" w:hAnsi="ＭＳ 明朝"/>
        </w:rPr>
      </w:pPr>
      <w:r w:rsidRPr="00AD4271">
        <w:rPr>
          <w:rFonts w:ascii="ＭＳ 明朝" w:hAnsi="ＭＳ 明朝" w:hint="eastAsia"/>
        </w:rPr>
        <w:t>申告者（保護者）住所</w:t>
      </w:r>
    </w:p>
    <w:p w:rsidR="00AD4271" w:rsidRDefault="00651402" w:rsidP="00AD4271">
      <w:pPr>
        <w:ind w:right="840" w:firstLineChars="50" w:firstLine="105"/>
        <w:jc w:val="left"/>
        <w:rPr>
          <w:rFonts w:ascii="ＭＳ 明朝" w:hAnsi="ＭＳ 明朝"/>
        </w:rPr>
      </w:pPr>
      <w:r w:rsidRPr="00AD4271">
        <w:rPr>
          <w:rFonts w:ascii="ＭＳ 明朝" w:hAnsi="ＭＳ 明朝" w:hint="eastAsia"/>
        </w:rPr>
        <w:t>（保護者）</w:t>
      </w:r>
      <w:r w:rsidR="00C1780B" w:rsidRPr="00AD4271">
        <w:rPr>
          <w:rFonts w:ascii="ＭＳ 明朝" w:hAnsi="ＭＳ 明朝" w:hint="eastAsia"/>
        </w:rPr>
        <w:t>氏名</w:t>
      </w:r>
      <w:r w:rsidR="00555126">
        <w:rPr>
          <w:rFonts w:ascii="ＭＳ 明朝" w:hAnsi="ＭＳ 明朝" w:hint="eastAsia"/>
        </w:rPr>
        <w:t xml:space="preserve">　　　　　　　　　　　</w:t>
      </w:r>
      <w:bookmarkStart w:id="0" w:name="_GoBack"/>
      <w:bookmarkEnd w:id="0"/>
    </w:p>
    <w:p w:rsidR="00C1780B" w:rsidRPr="00AD4271" w:rsidRDefault="00C1780B" w:rsidP="00AD4271">
      <w:pPr>
        <w:ind w:leftChars="-202" w:right="840" w:hangingChars="202" w:hanging="424"/>
        <w:rPr>
          <w:rFonts w:ascii="ＭＳ 明朝" w:hAnsi="ＭＳ 明朝"/>
        </w:rPr>
      </w:pPr>
      <w:r w:rsidRPr="00AD4271">
        <w:rPr>
          <w:rFonts w:ascii="ＭＳ 明朝" w:hAnsi="ＭＳ 明朝" w:hint="eastAsia"/>
        </w:rPr>
        <w:t>次のとおり申告します。</w:t>
      </w:r>
    </w:p>
    <w:p w:rsidR="001F231E" w:rsidRPr="00AD4271" w:rsidRDefault="00C1780B" w:rsidP="003B3566">
      <w:pPr>
        <w:ind w:leftChars="-380" w:left="-798" w:right="840"/>
        <w:rPr>
          <w:rFonts w:ascii="ＭＳ 明朝" w:hAnsi="ＭＳ 明朝"/>
        </w:rPr>
      </w:pPr>
      <w:r w:rsidRPr="00AD4271">
        <w:rPr>
          <w:rFonts w:ascii="ＭＳ 明朝" w:hAnsi="ＭＳ 明朝" w:hint="eastAsia"/>
        </w:rPr>
        <w:t>１　世帯</w:t>
      </w:r>
      <w:r w:rsidR="006439B9" w:rsidRPr="00AD4271">
        <w:rPr>
          <w:rFonts w:ascii="ＭＳ 明朝" w:hAnsi="ＭＳ 明朝" w:hint="eastAsia"/>
        </w:rPr>
        <w:t>の状況</w:t>
      </w:r>
      <w:r w:rsidRPr="00AD4271">
        <w:rPr>
          <w:rFonts w:ascii="ＭＳ 明朝" w:hAnsi="ＭＳ 明朝" w:hint="eastAsia"/>
        </w:rPr>
        <w:t>等について</w:t>
      </w:r>
    </w:p>
    <w:tbl>
      <w:tblPr>
        <w:tblW w:w="9713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162"/>
        <w:gridCol w:w="1406"/>
        <w:gridCol w:w="1417"/>
        <w:gridCol w:w="3828"/>
      </w:tblGrid>
      <w:tr w:rsidR="001F231E" w:rsidRPr="00AD4271" w:rsidTr="001F231E">
        <w:trPr>
          <w:trHeight w:val="369"/>
        </w:trPr>
        <w:tc>
          <w:tcPr>
            <w:tcW w:w="900" w:type="dxa"/>
            <w:tcBorders>
              <w:tl2br w:val="single" w:sz="4" w:space="0" w:color="auto"/>
            </w:tcBorders>
            <w:vAlign w:val="center"/>
          </w:tcPr>
          <w:p w:rsidR="001F231E" w:rsidRPr="00AD4271" w:rsidRDefault="001F231E" w:rsidP="005654BE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2162" w:type="dxa"/>
            <w:vAlign w:val="center"/>
          </w:tcPr>
          <w:p w:rsidR="001F231E" w:rsidRPr="00AD4271" w:rsidRDefault="001F231E" w:rsidP="001F231E">
            <w:pPr>
              <w:ind w:firstLineChars="300" w:firstLine="630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406" w:type="dxa"/>
            <w:vAlign w:val="center"/>
          </w:tcPr>
          <w:p w:rsidR="001F231E" w:rsidRPr="00AD4271" w:rsidRDefault="001F231E" w:rsidP="001F231E">
            <w:pPr>
              <w:jc w:val="center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1F231E" w:rsidRPr="00AD4271" w:rsidRDefault="001F231E" w:rsidP="001F231E">
            <w:pPr>
              <w:jc w:val="center"/>
              <w:rPr>
                <w:rFonts w:ascii="ＭＳ 明朝" w:hAnsi="ＭＳ 明朝"/>
                <w:w w:val="80"/>
              </w:rPr>
            </w:pPr>
            <w:r w:rsidRPr="00AD4271">
              <w:rPr>
                <w:rFonts w:ascii="ＭＳ 明朝" w:hAnsi="ＭＳ 明朝" w:hint="eastAsia"/>
                <w:w w:val="80"/>
              </w:rPr>
              <w:t>本人との関係</w:t>
            </w:r>
          </w:p>
        </w:tc>
        <w:tc>
          <w:tcPr>
            <w:tcW w:w="3828" w:type="dxa"/>
            <w:vAlign w:val="center"/>
          </w:tcPr>
          <w:p w:rsidR="001F231E" w:rsidRPr="00AD4271" w:rsidRDefault="001F231E" w:rsidP="001F231E">
            <w:pPr>
              <w:jc w:val="center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市町村民税の状況</w:t>
            </w:r>
          </w:p>
        </w:tc>
      </w:tr>
      <w:tr w:rsidR="001F231E" w:rsidRPr="00AD4271" w:rsidTr="001F231E">
        <w:trPr>
          <w:trHeight w:val="276"/>
        </w:trPr>
        <w:tc>
          <w:tcPr>
            <w:tcW w:w="900" w:type="dxa"/>
            <w:vAlign w:val="center"/>
          </w:tcPr>
          <w:p w:rsidR="001F231E" w:rsidRPr="00AD4271" w:rsidRDefault="001F231E" w:rsidP="00AB2EA2">
            <w:pPr>
              <w:jc w:val="center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2162" w:type="dxa"/>
          </w:tcPr>
          <w:p w:rsidR="001F231E" w:rsidRPr="00AD4271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1406" w:type="dxa"/>
          </w:tcPr>
          <w:p w:rsidR="001F231E" w:rsidRPr="00AD4271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F231E" w:rsidRPr="00AD4271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3828" w:type="dxa"/>
            <w:vAlign w:val="center"/>
          </w:tcPr>
          <w:p w:rsidR="001F231E" w:rsidRPr="00AD4271" w:rsidRDefault="001F231E" w:rsidP="001F231E">
            <w:pPr>
              <w:jc w:val="center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  <w:szCs w:val="21"/>
              </w:rPr>
              <w:t>□</w:t>
            </w:r>
            <w:r w:rsidRPr="00AD4271">
              <w:rPr>
                <w:rFonts w:ascii="ＭＳ 明朝" w:hAnsi="ＭＳ 明朝" w:hint="eastAsia"/>
                <w:sz w:val="18"/>
                <w:szCs w:val="18"/>
              </w:rPr>
              <w:t xml:space="preserve">課税　　　　</w:t>
            </w:r>
            <w:r w:rsidRPr="00AD4271">
              <w:rPr>
                <w:rFonts w:ascii="ＭＳ 明朝" w:hAnsi="ＭＳ 明朝" w:hint="eastAsia"/>
              </w:rPr>
              <w:t>□</w:t>
            </w:r>
            <w:r w:rsidRPr="00AD4271">
              <w:rPr>
                <w:rFonts w:ascii="ＭＳ 明朝" w:hAnsi="ＭＳ 明朝" w:hint="eastAsia"/>
                <w:sz w:val="16"/>
                <w:szCs w:val="16"/>
              </w:rPr>
              <w:t>非課税</w:t>
            </w:r>
          </w:p>
        </w:tc>
      </w:tr>
      <w:tr w:rsidR="001F231E" w:rsidRPr="00AD4271" w:rsidTr="001F231E">
        <w:trPr>
          <w:trHeight w:val="266"/>
        </w:trPr>
        <w:tc>
          <w:tcPr>
            <w:tcW w:w="900" w:type="dxa"/>
            <w:vAlign w:val="center"/>
          </w:tcPr>
          <w:p w:rsidR="001F231E" w:rsidRPr="00AD4271" w:rsidRDefault="001F231E" w:rsidP="00C1780B">
            <w:pPr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世帯主</w:t>
            </w:r>
          </w:p>
        </w:tc>
        <w:tc>
          <w:tcPr>
            <w:tcW w:w="2162" w:type="dxa"/>
          </w:tcPr>
          <w:p w:rsidR="001F231E" w:rsidRPr="00AD4271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1406" w:type="dxa"/>
          </w:tcPr>
          <w:p w:rsidR="001F231E" w:rsidRPr="00AD4271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F231E" w:rsidRPr="00AD4271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3828" w:type="dxa"/>
          </w:tcPr>
          <w:p w:rsidR="001F231E" w:rsidRPr="00AD4271" w:rsidRDefault="001F231E" w:rsidP="001F231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4271">
              <w:rPr>
                <w:rFonts w:ascii="ＭＳ 明朝" w:hAnsi="ＭＳ 明朝" w:hint="eastAsia"/>
                <w:szCs w:val="21"/>
              </w:rPr>
              <w:t>□</w:t>
            </w:r>
            <w:r w:rsidRPr="00AD4271">
              <w:rPr>
                <w:rFonts w:ascii="ＭＳ 明朝" w:hAnsi="ＭＳ 明朝" w:hint="eastAsia"/>
                <w:sz w:val="18"/>
                <w:szCs w:val="18"/>
              </w:rPr>
              <w:t xml:space="preserve">課税　　　　</w:t>
            </w:r>
            <w:r w:rsidRPr="00AD4271">
              <w:rPr>
                <w:rFonts w:ascii="ＭＳ 明朝" w:hAnsi="ＭＳ 明朝" w:hint="eastAsia"/>
              </w:rPr>
              <w:t>□</w:t>
            </w:r>
            <w:r w:rsidRPr="00AD4271">
              <w:rPr>
                <w:rFonts w:ascii="ＭＳ 明朝" w:hAnsi="ＭＳ 明朝" w:hint="eastAsia"/>
                <w:sz w:val="16"/>
                <w:szCs w:val="16"/>
              </w:rPr>
              <w:t>非課税</w:t>
            </w:r>
          </w:p>
        </w:tc>
      </w:tr>
      <w:tr w:rsidR="001F231E" w:rsidRPr="00AD4271" w:rsidTr="001F231E">
        <w:trPr>
          <w:trHeight w:val="242"/>
        </w:trPr>
        <w:tc>
          <w:tcPr>
            <w:tcW w:w="900" w:type="dxa"/>
            <w:vMerge w:val="restart"/>
            <w:vAlign w:val="center"/>
          </w:tcPr>
          <w:p w:rsidR="001F231E" w:rsidRPr="00AD4271" w:rsidRDefault="001F231E" w:rsidP="00242771">
            <w:pPr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世帯員</w:t>
            </w:r>
          </w:p>
        </w:tc>
        <w:tc>
          <w:tcPr>
            <w:tcW w:w="2162" w:type="dxa"/>
          </w:tcPr>
          <w:p w:rsidR="001F231E" w:rsidRPr="00AD4271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1406" w:type="dxa"/>
          </w:tcPr>
          <w:p w:rsidR="001F231E" w:rsidRPr="00AD4271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F231E" w:rsidRPr="00AD4271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3828" w:type="dxa"/>
          </w:tcPr>
          <w:p w:rsidR="001F231E" w:rsidRPr="00AD4271" w:rsidRDefault="001F231E" w:rsidP="001F231E">
            <w:pPr>
              <w:jc w:val="center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  <w:szCs w:val="21"/>
              </w:rPr>
              <w:t>□</w:t>
            </w:r>
            <w:r w:rsidRPr="00AD4271">
              <w:rPr>
                <w:rFonts w:ascii="ＭＳ 明朝" w:hAnsi="ＭＳ 明朝" w:hint="eastAsia"/>
                <w:sz w:val="18"/>
                <w:szCs w:val="18"/>
              </w:rPr>
              <w:t xml:space="preserve">課税　　　　</w:t>
            </w:r>
            <w:r w:rsidRPr="00AD4271">
              <w:rPr>
                <w:rFonts w:ascii="ＭＳ 明朝" w:hAnsi="ＭＳ 明朝" w:hint="eastAsia"/>
              </w:rPr>
              <w:t>□</w:t>
            </w:r>
            <w:r w:rsidRPr="00AD4271">
              <w:rPr>
                <w:rFonts w:ascii="ＭＳ 明朝" w:hAnsi="ＭＳ 明朝" w:hint="eastAsia"/>
                <w:sz w:val="16"/>
                <w:szCs w:val="16"/>
              </w:rPr>
              <w:t>非課税</w:t>
            </w:r>
          </w:p>
        </w:tc>
      </w:tr>
      <w:tr w:rsidR="001F231E" w:rsidRPr="00AD4271" w:rsidTr="001F231E">
        <w:trPr>
          <w:trHeight w:val="232"/>
        </w:trPr>
        <w:tc>
          <w:tcPr>
            <w:tcW w:w="900" w:type="dxa"/>
            <w:vMerge/>
          </w:tcPr>
          <w:p w:rsidR="001F231E" w:rsidRPr="00AD4271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2162" w:type="dxa"/>
          </w:tcPr>
          <w:p w:rsidR="001F231E" w:rsidRPr="00AD4271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1406" w:type="dxa"/>
          </w:tcPr>
          <w:p w:rsidR="001F231E" w:rsidRPr="00AD4271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F231E" w:rsidRPr="00AD4271" w:rsidRDefault="001F231E">
            <w:pPr>
              <w:rPr>
                <w:rFonts w:ascii="ＭＳ 明朝" w:hAnsi="ＭＳ 明朝"/>
              </w:rPr>
            </w:pPr>
          </w:p>
        </w:tc>
        <w:tc>
          <w:tcPr>
            <w:tcW w:w="3828" w:type="dxa"/>
          </w:tcPr>
          <w:p w:rsidR="001F231E" w:rsidRPr="00AD4271" w:rsidRDefault="001F231E" w:rsidP="001F231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4271">
              <w:rPr>
                <w:rFonts w:ascii="ＭＳ 明朝" w:hAnsi="ＭＳ 明朝" w:hint="eastAsia"/>
                <w:szCs w:val="21"/>
              </w:rPr>
              <w:t>□</w:t>
            </w:r>
            <w:r w:rsidRPr="00AD4271">
              <w:rPr>
                <w:rFonts w:ascii="ＭＳ 明朝" w:hAnsi="ＭＳ 明朝" w:hint="eastAsia"/>
                <w:sz w:val="18"/>
                <w:szCs w:val="18"/>
              </w:rPr>
              <w:t xml:space="preserve">課税　　　　</w:t>
            </w:r>
            <w:r w:rsidRPr="00AD4271">
              <w:rPr>
                <w:rFonts w:ascii="ＭＳ 明朝" w:hAnsi="ＭＳ 明朝" w:hint="eastAsia"/>
              </w:rPr>
              <w:t>□</w:t>
            </w:r>
            <w:r w:rsidRPr="00AD4271">
              <w:rPr>
                <w:rFonts w:ascii="ＭＳ 明朝" w:hAnsi="ＭＳ 明朝" w:hint="eastAsia"/>
                <w:sz w:val="16"/>
                <w:szCs w:val="16"/>
              </w:rPr>
              <w:t>非課税</w:t>
            </w:r>
          </w:p>
        </w:tc>
      </w:tr>
    </w:tbl>
    <w:p w:rsidR="00CF12B8" w:rsidRPr="00AD4271" w:rsidRDefault="00CF12B8" w:rsidP="00C1780B">
      <w:pPr>
        <w:ind w:leftChars="-171" w:left="-359"/>
        <w:rPr>
          <w:rFonts w:ascii="ＭＳ 明朝" w:hAnsi="ＭＳ 明朝"/>
        </w:rPr>
      </w:pPr>
    </w:p>
    <w:p w:rsidR="00C1780B" w:rsidRPr="00AD4271" w:rsidRDefault="00C1780B" w:rsidP="009A5CAF">
      <w:pPr>
        <w:ind w:leftChars="-366" w:left="-769"/>
        <w:rPr>
          <w:rFonts w:ascii="ＭＳ 明朝" w:hAnsi="ＭＳ 明朝"/>
        </w:rPr>
      </w:pPr>
      <w:r w:rsidRPr="00AD4271">
        <w:rPr>
          <w:rFonts w:ascii="ＭＳ 明朝" w:hAnsi="ＭＳ 明朝" w:hint="eastAsia"/>
        </w:rPr>
        <w:t xml:space="preserve">２　</w:t>
      </w:r>
      <w:r w:rsidR="009A5CAF" w:rsidRPr="00AD4271">
        <w:rPr>
          <w:rFonts w:ascii="ＭＳ 明朝" w:hAnsi="ＭＳ 明朝" w:hint="eastAsia"/>
        </w:rPr>
        <w:t>申請者</w:t>
      </w:r>
      <w:r w:rsidR="00CB4D55" w:rsidRPr="00AD4271">
        <w:rPr>
          <w:rFonts w:ascii="ＭＳ 明朝" w:hAnsi="ＭＳ 明朝" w:hint="eastAsia"/>
        </w:rPr>
        <w:t>の</w:t>
      </w:r>
      <w:r w:rsidRPr="00AD4271">
        <w:rPr>
          <w:rFonts w:ascii="ＭＳ 明朝" w:hAnsi="ＭＳ 明朝" w:hint="eastAsia"/>
        </w:rPr>
        <w:t>収入の状況について</w:t>
      </w:r>
    </w:p>
    <w:p w:rsidR="007F70D7" w:rsidRPr="00AD4271" w:rsidRDefault="007F70D7" w:rsidP="007F70D7">
      <w:pPr>
        <w:ind w:leftChars="-257" w:left="-540" w:firstLineChars="100" w:firstLine="210"/>
        <w:rPr>
          <w:rFonts w:ascii="ＭＳ 明朝" w:hAnsi="ＭＳ 明朝" w:hint="eastAsia"/>
        </w:rPr>
      </w:pPr>
      <w:r w:rsidRPr="00AD4271">
        <w:rPr>
          <w:rFonts w:ascii="ＭＳ 明朝" w:hAnsi="ＭＳ 明朝" w:hint="eastAsia"/>
        </w:rPr>
        <w:t>（以下の(1)(2)の部分は、医療型個別減免・補足給付（施設入所者に限る。）を申請する場合のみ記入してください。</w:t>
      </w:r>
    </w:p>
    <w:p w:rsidR="00730465" w:rsidRPr="00AD4271" w:rsidRDefault="00730465" w:rsidP="007F70D7">
      <w:pPr>
        <w:ind w:leftChars="-366" w:left="-769" w:firstLineChars="109" w:firstLine="229"/>
        <w:rPr>
          <w:rFonts w:ascii="ＭＳ 明朝" w:hAnsi="ＭＳ 明朝"/>
        </w:rPr>
      </w:pPr>
      <w:r w:rsidRPr="00AD4271">
        <w:rPr>
          <w:rFonts w:ascii="ＭＳ 明朝" w:hAnsi="ＭＳ 明朝" w:hint="eastAsia"/>
        </w:rPr>
        <w:t>(1)合計所得金額</w:t>
      </w:r>
      <w:r w:rsidR="00FE6F06" w:rsidRPr="00AD4271">
        <w:rPr>
          <w:rFonts w:ascii="ＭＳ 明朝" w:hAnsi="ＭＳ 明朝" w:hint="eastAsia"/>
        </w:rPr>
        <w:t>の状況</w:t>
      </w:r>
    </w:p>
    <w:tbl>
      <w:tblPr>
        <w:tblW w:w="446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662"/>
      </w:tblGrid>
      <w:tr w:rsidR="007F70D7" w:rsidRPr="00AD4271" w:rsidTr="007F70D7">
        <w:trPr>
          <w:trHeight w:val="294"/>
        </w:trPr>
        <w:tc>
          <w:tcPr>
            <w:tcW w:w="1800" w:type="dxa"/>
            <w:vAlign w:val="center"/>
          </w:tcPr>
          <w:p w:rsidR="007F70D7" w:rsidRPr="00AD4271" w:rsidRDefault="007F70D7" w:rsidP="00730465">
            <w:pPr>
              <w:ind w:left="1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合計所得金額</w:t>
            </w:r>
          </w:p>
        </w:tc>
        <w:tc>
          <w:tcPr>
            <w:tcW w:w="2662" w:type="dxa"/>
            <w:vAlign w:val="center"/>
          </w:tcPr>
          <w:p w:rsidR="007F70D7" w:rsidRPr="00AD4271" w:rsidRDefault="007F70D7" w:rsidP="00730465">
            <w:pPr>
              <w:ind w:left="1"/>
              <w:jc w:val="right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円</w:t>
            </w:r>
          </w:p>
        </w:tc>
      </w:tr>
    </w:tbl>
    <w:p w:rsidR="00EA4CD3" w:rsidRPr="00AD4271" w:rsidRDefault="00EA4CD3" w:rsidP="007F70D7">
      <w:pPr>
        <w:ind w:leftChars="-257" w:hangingChars="257" w:hanging="540"/>
        <w:rPr>
          <w:rFonts w:ascii="ＭＳ 明朝" w:hAnsi="ＭＳ 明朝"/>
        </w:rPr>
      </w:pPr>
      <w:r w:rsidRPr="00AD4271">
        <w:rPr>
          <w:rFonts w:ascii="ＭＳ 明朝" w:hAnsi="ＭＳ 明朝" w:hint="eastAsia"/>
        </w:rPr>
        <w:t>(2)</w:t>
      </w:r>
      <w:r w:rsidR="00FE6F06" w:rsidRPr="00AD4271">
        <w:rPr>
          <w:rFonts w:ascii="ＭＳ 明朝" w:hAnsi="ＭＳ 明朝" w:hint="eastAsia"/>
        </w:rPr>
        <w:t>収入等の状況</w:t>
      </w:r>
    </w:p>
    <w:p w:rsidR="00EA4CD3" w:rsidRPr="00AD4271" w:rsidRDefault="00EA4CD3" w:rsidP="0097435A">
      <w:pPr>
        <w:ind w:leftChars="-342" w:left="-718" w:firstLineChars="256" w:firstLine="538"/>
        <w:rPr>
          <w:rFonts w:ascii="ＭＳ 明朝" w:hAnsi="ＭＳ 明朝"/>
        </w:rPr>
      </w:pPr>
      <w:r w:rsidRPr="00AD4271">
        <w:rPr>
          <w:rFonts w:ascii="ＭＳ 明朝" w:hAnsi="ＭＳ 明朝" w:hint="eastAsia"/>
        </w:rPr>
        <w:t>収入（Ａ）</w:t>
      </w:r>
      <w:r w:rsidR="007A0887" w:rsidRPr="00AD4271">
        <w:rPr>
          <w:rFonts w:ascii="ＭＳ 明朝" w:hAnsi="ＭＳ 明朝" w:hint="eastAsia"/>
        </w:rPr>
        <w:t>（年収）</w:t>
      </w:r>
    </w:p>
    <w:tbl>
      <w:tblPr>
        <w:tblW w:w="946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6359"/>
        <w:gridCol w:w="2464"/>
      </w:tblGrid>
      <w:tr w:rsidR="005D089C" w:rsidRPr="00AD4271" w:rsidTr="00AD4271">
        <w:trPr>
          <w:trHeight w:val="265"/>
        </w:trPr>
        <w:tc>
          <w:tcPr>
            <w:tcW w:w="644" w:type="dxa"/>
          </w:tcPr>
          <w:p w:rsidR="005D089C" w:rsidRPr="00AD4271" w:rsidRDefault="005D089C" w:rsidP="00F30FFA">
            <w:pPr>
              <w:ind w:left="1"/>
              <w:jc w:val="center"/>
              <w:rPr>
                <w:rFonts w:ascii="ＭＳ 明朝" w:hAnsi="ＭＳ 明朝"/>
                <w:w w:val="80"/>
              </w:rPr>
            </w:pPr>
            <w:r w:rsidRPr="00AD4271">
              <w:rPr>
                <w:rFonts w:ascii="ＭＳ 明朝" w:hAnsi="ＭＳ 明朝" w:hint="eastAsia"/>
                <w:w w:val="80"/>
              </w:rPr>
              <w:t>区分</w:t>
            </w:r>
          </w:p>
        </w:tc>
        <w:tc>
          <w:tcPr>
            <w:tcW w:w="6359" w:type="dxa"/>
          </w:tcPr>
          <w:p w:rsidR="005D089C" w:rsidRPr="00AD4271" w:rsidRDefault="005D089C" w:rsidP="00F30FFA">
            <w:pPr>
              <w:ind w:left="1"/>
              <w:jc w:val="center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2464" w:type="dxa"/>
          </w:tcPr>
          <w:p w:rsidR="005D089C" w:rsidRPr="00AD4271" w:rsidRDefault="005D089C" w:rsidP="00F30FFA">
            <w:pPr>
              <w:jc w:val="center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収入額</w:t>
            </w:r>
          </w:p>
        </w:tc>
      </w:tr>
      <w:tr w:rsidR="005D089C" w:rsidRPr="00AD4271" w:rsidTr="00AD4271">
        <w:trPr>
          <w:trHeight w:val="293"/>
        </w:trPr>
        <w:tc>
          <w:tcPr>
            <w:tcW w:w="644" w:type="dxa"/>
            <w:vMerge w:val="restart"/>
            <w:textDirection w:val="tbRlV"/>
            <w:vAlign w:val="center"/>
          </w:tcPr>
          <w:p w:rsidR="005D089C" w:rsidRPr="00AD4271" w:rsidRDefault="005D089C" w:rsidP="00F30FFA">
            <w:pPr>
              <w:ind w:left="1" w:right="113"/>
              <w:jc w:val="center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稼得等収入</w:t>
            </w:r>
          </w:p>
        </w:tc>
        <w:tc>
          <w:tcPr>
            <w:tcW w:w="6359" w:type="dxa"/>
          </w:tcPr>
          <w:p w:rsidR="005D089C" w:rsidRPr="00AD4271" w:rsidRDefault="005D089C" w:rsidP="007F70D7">
            <w:pPr>
              <w:ind w:left="1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障害年金等（</w:t>
            </w:r>
            <w:r w:rsidRPr="00AD4271">
              <w:rPr>
                <w:rFonts w:ascii="ＭＳ 明朝" w:hAnsi="ＭＳ 明朝" w:hint="eastAsia"/>
                <w:w w:val="80"/>
              </w:rPr>
              <w:t>障害基礎年金、障害厚生年金、障害共済年金、特別障害給付金、障害を事由に支給される労災による年金等、遺族基礎年金、遺族厚生年金、遺族共済年金、老齢基礎年金、老齢厚生年金等</w:t>
            </w:r>
            <w:r w:rsidRPr="00AD427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64" w:type="dxa"/>
            <w:vAlign w:val="bottom"/>
          </w:tcPr>
          <w:p w:rsidR="005D089C" w:rsidRPr="00AD4271" w:rsidRDefault="005D089C" w:rsidP="00F30FFA">
            <w:pPr>
              <w:jc w:val="right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AD4271" w:rsidTr="00AD4271">
        <w:trPr>
          <w:trHeight w:val="268"/>
        </w:trPr>
        <w:tc>
          <w:tcPr>
            <w:tcW w:w="644" w:type="dxa"/>
            <w:vMerge/>
            <w:textDirection w:val="tbRlV"/>
            <w:vAlign w:val="center"/>
          </w:tcPr>
          <w:p w:rsidR="005D089C" w:rsidRPr="00AD4271" w:rsidRDefault="005D089C" w:rsidP="00F30FFA">
            <w:pPr>
              <w:ind w:left="1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359" w:type="dxa"/>
          </w:tcPr>
          <w:p w:rsidR="005D089C" w:rsidRPr="00AD4271" w:rsidRDefault="005D089C" w:rsidP="007F70D7">
            <w:pPr>
              <w:ind w:left="1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特別児童扶養手当等（</w:t>
            </w:r>
            <w:r w:rsidRPr="00AD4271">
              <w:rPr>
                <w:rFonts w:ascii="ＭＳ 明朝" w:hAnsi="ＭＳ 明朝" w:hint="eastAsia"/>
                <w:w w:val="80"/>
              </w:rPr>
              <w:t>特別障害者手当、障害児福祉手当、経過的福祉手当、特別児童扶養手当</w:t>
            </w:r>
            <w:r w:rsidRPr="00AD427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464" w:type="dxa"/>
            <w:vAlign w:val="bottom"/>
          </w:tcPr>
          <w:p w:rsidR="005D089C" w:rsidRPr="00AD4271" w:rsidRDefault="005D089C" w:rsidP="00F30FFA">
            <w:pPr>
              <w:jc w:val="right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AD4271" w:rsidTr="00AD4271">
        <w:trPr>
          <w:trHeight w:val="270"/>
        </w:trPr>
        <w:tc>
          <w:tcPr>
            <w:tcW w:w="644" w:type="dxa"/>
            <w:vMerge/>
            <w:textDirection w:val="tbRlV"/>
            <w:vAlign w:val="center"/>
          </w:tcPr>
          <w:p w:rsidR="005D089C" w:rsidRPr="00AD4271" w:rsidRDefault="005D089C" w:rsidP="00F30FFA">
            <w:pPr>
              <w:ind w:left="1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359" w:type="dxa"/>
          </w:tcPr>
          <w:p w:rsidR="005D089C" w:rsidRPr="00AD4271" w:rsidRDefault="005D089C" w:rsidP="00F30FFA">
            <w:pPr>
              <w:ind w:left="1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工賃等収入</w:t>
            </w:r>
          </w:p>
        </w:tc>
        <w:tc>
          <w:tcPr>
            <w:tcW w:w="2464" w:type="dxa"/>
            <w:vAlign w:val="bottom"/>
          </w:tcPr>
          <w:p w:rsidR="005D089C" w:rsidRPr="00AD4271" w:rsidRDefault="005D089C" w:rsidP="00F30FFA">
            <w:pPr>
              <w:jc w:val="right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AD4271" w:rsidTr="00AD4271">
        <w:trPr>
          <w:trHeight w:val="270"/>
        </w:trPr>
        <w:tc>
          <w:tcPr>
            <w:tcW w:w="644" w:type="dxa"/>
            <w:vMerge/>
            <w:textDirection w:val="tbRlV"/>
            <w:vAlign w:val="center"/>
          </w:tcPr>
          <w:p w:rsidR="005D089C" w:rsidRPr="00AD4271" w:rsidRDefault="005D089C" w:rsidP="00F30FFA">
            <w:pPr>
              <w:ind w:left="1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359" w:type="dxa"/>
          </w:tcPr>
          <w:p w:rsidR="005D089C" w:rsidRPr="00AD4271" w:rsidRDefault="005D089C" w:rsidP="00F30FFA">
            <w:pPr>
              <w:ind w:left="1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 w:rsidR="005D089C" w:rsidRPr="00AD4271" w:rsidRDefault="005D089C" w:rsidP="00F30FFA">
            <w:pPr>
              <w:jc w:val="right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AD4271" w:rsidTr="00AD4271">
        <w:trPr>
          <w:trHeight w:val="240"/>
        </w:trPr>
        <w:tc>
          <w:tcPr>
            <w:tcW w:w="644" w:type="dxa"/>
            <w:vMerge w:val="restart"/>
            <w:textDirection w:val="tbRlV"/>
            <w:vAlign w:val="center"/>
          </w:tcPr>
          <w:p w:rsidR="005D089C" w:rsidRPr="00AD4271" w:rsidRDefault="005D089C" w:rsidP="00F30FFA">
            <w:pPr>
              <w:ind w:left="1" w:right="113"/>
              <w:jc w:val="center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その他</w:t>
            </w:r>
          </w:p>
          <w:p w:rsidR="005D089C" w:rsidRPr="00AD4271" w:rsidRDefault="005D089C" w:rsidP="001F231E">
            <w:pPr>
              <w:ind w:left="1" w:right="113" w:firstLineChars="100" w:firstLine="210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収入</w:t>
            </w:r>
          </w:p>
        </w:tc>
        <w:tc>
          <w:tcPr>
            <w:tcW w:w="6359" w:type="dxa"/>
          </w:tcPr>
          <w:p w:rsidR="005D089C" w:rsidRPr="00AD4271" w:rsidRDefault="005D089C" w:rsidP="00F30FFA">
            <w:pPr>
              <w:ind w:left="1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仕送り収入</w:t>
            </w:r>
          </w:p>
        </w:tc>
        <w:tc>
          <w:tcPr>
            <w:tcW w:w="2464" w:type="dxa"/>
            <w:vAlign w:val="bottom"/>
          </w:tcPr>
          <w:p w:rsidR="005D089C" w:rsidRPr="00AD4271" w:rsidRDefault="005D089C" w:rsidP="00F30FFA">
            <w:pPr>
              <w:jc w:val="right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AD4271" w:rsidTr="00AD4271">
        <w:trPr>
          <w:trHeight w:val="374"/>
        </w:trPr>
        <w:tc>
          <w:tcPr>
            <w:tcW w:w="644" w:type="dxa"/>
            <w:vMerge/>
          </w:tcPr>
          <w:p w:rsidR="005D089C" w:rsidRPr="00AD4271" w:rsidRDefault="005D089C" w:rsidP="00F30FFA">
            <w:pPr>
              <w:ind w:left="1"/>
              <w:rPr>
                <w:rFonts w:ascii="ＭＳ 明朝" w:hAnsi="ＭＳ 明朝"/>
              </w:rPr>
            </w:pPr>
          </w:p>
        </w:tc>
        <w:tc>
          <w:tcPr>
            <w:tcW w:w="6359" w:type="dxa"/>
          </w:tcPr>
          <w:p w:rsidR="005D089C" w:rsidRPr="00AD4271" w:rsidRDefault="005D089C" w:rsidP="00F30FFA">
            <w:pPr>
              <w:ind w:left="1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不動産等による家賃収入</w:t>
            </w:r>
          </w:p>
        </w:tc>
        <w:tc>
          <w:tcPr>
            <w:tcW w:w="2464" w:type="dxa"/>
            <w:vAlign w:val="bottom"/>
          </w:tcPr>
          <w:p w:rsidR="005D089C" w:rsidRPr="00AD4271" w:rsidRDefault="005D089C" w:rsidP="00F30FFA">
            <w:pPr>
              <w:jc w:val="right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円</w:t>
            </w:r>
          </w:p>
        </w:tc>
      </w:tr>
      <w:tr w:rsidR="005D089C" w:rsidRPr="00AD4271" w:rsidTr="00AD4271">
        <w:trPr>
          <w:trHeight w:val="480"/>
        </w:trPr>
        <w:tc>
          <w:tcPr>
            <w:tcW w:w="644" w:type="dxa"/>
            <w:vMerge/>
            <w:vAlign w:val="center"/>
          </w:tcPr>
          <w:p w:rsidR="005D089C" w:rsidRPr="00AD4271" w:rsidRDefault="005D089C" w:rsidP="00F30FFA">
            <w:pPr>
              <w:rPr>
                <w:rFonts w:ascii="ＭＳ 明朝" w:hAnsi="ＭＳ 明朝"/>
              </w:rPr>
            </w:pPr>
          </w:p>
        </w:tc>
        <w:tc>
          <w:tcPr>
            <w:tcW w:w="6359" w:type="dxa"/>
            <w:vAlign w:val="center"/>
          </w:tcPr>
          <w:p w:rsidR="005D089C" w:rsidRPr="00AD4271" w:rsidRDefault="005D089C" w:rsidP="00F30FFA">
            <w:pPr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 w:rsidR="005D089C" w:rsidRPr="00AD4271" w:rsidRDefault="005D089C" w:rsidP="00F30FFA">
            <w:pPr>
              <w:jc w:val="right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円</w:t>
            </w:r>
          </w:p>
        </w:tc>
      </w:tr>
    </w:tbl>
    <w:p w:rsidR="002C4E53" w:rsidRPr="00AD4271" w:rsidRDefault="00E137B5" w:rsidP="0097435A">
      <w:pPr>
        <w:ind w:leftChars="-171" w:left="-359" w:rightChars="-493" w:right="-1035" w:firstLineChars="85" w:firstLine="178"/>
        <w:rPr>
          <w:rFonts w:ascii="ＭＳ 明朝" w:hAnsi="ＭＳ 明朝"/>
        </w:rPr>
      </w:pPr>
      <w:r w:rsidRPr="00AD4271">
        <w:rPr>
          <w:rFonts w:ascii="ＭＳ 明朝" w:hAnsi="ＭＳ 明朝" w:hint="eastAsia"/>
        </w:rPr>
        <w:t>必要経費</w:t>
      </w:r>
      <w:r w:rsidR="002C4E53" w:rsidRPr="00AD4271">
        <w:rPr>
          <w:rFonts w:ascii="ＭＳ 明朝" w:hAnsi="ＭＳ 明朝" w:hint="eastAsia"/>
        </w:rPr>
        <w:t>（</w:t>
      </w:r>
      <w:r w:rsidRPr="00AD4271">
        <w:rPr>
          <w:rFonts w:ascii="ＭＳ 明朝" w:hAnsi="ＭＳ 明朝" w:hint="eastAsia"/>
        </w:rPr>
        <w:t>Ｂ</w:t>
      </w:r>
      <w:r w:rsidR="002C4E53" w:rsidRPr="00AD4271">
        <w:rPr>
          <w:rFonts w:ascii="ＭＳ 明朝" w:hAnsi="ＭＳ 明朝" w:hint="eastAsia"/>
        </w:rPr>
        <w:t>）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45"/>
        <w:gridCol w:w="2475"/>
      </w:tblGrid>
      <w:tr w:rsidR="00E137B5" w:rsidRPr="00AD4271">
        <w:trPr>
          <w:trHeight w:val="329"/>
        </w:trPr>
        <w:tc>
          <w:tcPr>
            <w:tcW w:w="1440" w:type="dxa"/>
            <w:vAlign w:val="center"/>
          </w:tcPr>
          <w:p w:rsidR="00E137B5" w:rsidRPr="00AD4271" w:rsidRDefault="00E54928" w:rsidP="00A943E7">
            <w:pPr>
              <w:jc w:val="center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 xml:space="preserve">種　</w:t>
            </w:r>
            <w:r w:rsidR="00A943E7" w:rsidRPr="00AD4271">
              <w:rPr>
                <w:rFonts w:ascii="ＭＳ 明朝" w:hAnsi="ＭＳ 明朝" w:hint="eastAsia"/>
              </w:rPr>
              <w:t xml:space="preserve">　　</w:t>
            </w:r>
            <w:r w:rsidRPr="00AD4271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E137B5" w:rsidRPr="00AD4271" w:rsidRDefault="00E54928" w:rsidP="00E54928">
            <w:pPr>
              <w:jc w:val="center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2475" w:type="dxa"/>
            <w:vAlign w:val="bottom"/>
          </w:tcPr>
          <w:p w:rsidR="00E137B5" w:rsidRPr="00AD4271" w:rsidRDefault="00E54928" w:rsidP="00E54928">
            <w:pPr>
              <w:jc w:val="center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金　額</w:t>
            </w:r>
          </w:p>
        </w:tc>
      </w:tr>
      <w:tr w:rsidR="00E54928" w:rsidRPr="00AD4271">
        <w:trPr>
          <w:trHeight w:val="329"/>
        </w:trPr>
        <w:tc>
          <w:tcPr>
            <w:tcW w:w="1440" w:type="dxa"/>
            <w:vMerge w:val="restart"/>
            <w:vAlign w:val="center"/>
          </w:tcPr>
          <w:p w:rsidR="00E54928" w:rsidRPr="00AD4271" w:rsidRDefault="00E54928" w:rsidP="00A943E7">
            <w:pPr>
              <w:ind w:left="1"/>
              <w:jc w:val="center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 xml:space="preserve">租　</w:t>
            </w:r>
            <w:r w:rsidR="00A943E7" w:rsidRPr="00AD4271">
              <w:rPr>
                <w:rFonts w:ascii="ＭＳ 明朝" w:hAnsi="ＭＳ 明朝" w:hint="eastAsia"/>
              </w:rPr>
              <w:t xml:space="preserve">　　</w:t>
            </w:r>
            <w:r w:rsidRPr="00AD4271">
              <w:rPr>
                <w:rFonts w:ascii="ＭＳ 明朝" w:hAnsi="ＭＳ 明朝" w:hint="eastAsia"/>
              </w:rPr>
              <w:t>税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E54928" w:rsidRPr="00AD4271" w:rsidRDefault="00E54928" w:rsidP="00F30FF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75" w:type="dxa"/>
            <w:vAlign w:val="bottom"/>
          </w:tcPr>
          <w:p w:rsidR="00E54928" w:rsidRPr="00AD4271" w:rsidRDefault="00E54928" w:rsidP="00F30FFA">
            <w:pPr>
              <w:jc w:val="right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円</w:t>
            </w:r>
          </w:p>
        </w:tc>
      </w:tr>
      <w:tr w:rsidR="00E137B5" w:rsidRPr="00AD4271">
        <w:trPr>
          <w:trHeight w:val="308"/>
        </w:trPr>
        <w:tc>
          <w:tcPr>
            <w:tcW w:w="1440" w:type="dxa"/>
            <w:vMerge/>
            <w:vAlign w:val="center"/>
          </w:tcPr>
          <w:p w:rsidR="00E137B5" w:rsidRPr="00AD4271" w:rsidRDefault="00E137B5" w:rsidP="00E137B5">
            <w:pPr>
              <w:ind w:left="1"/>
              <w:rPr>
                <w:rFonts w:ascii="ＭＳ 明朝" w:hAnsi="ＭＳ 明朝"/>
              </w:rPr>
            </w:pPr>
          </w:p>
        </w:tc>
        <w:tc>
          <w:tcPr>
            <w:tcW w:w="5445" w:type="dxa"/>
          </w:tcPr>
          <w:p w:rsidR="00E137B5" w:rsidRPr="00AD4271" w:rsidRDefault="00E137B5" w:rsidP="00F30FF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75" w:type="dxa"/>
            <w:vAlign w:val="bottom"/>
          </w:tcPr>
          <w:p w:rsidR="00E137B5" w:rsidRPr="00AD4271" w:rsidRDefault="00E137B5" w:rsidP="00F30FFA">
            <w:pPr>
              <w:jc w:val="right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円</w:t>
            </w:r>
          </w:p>
        </w:tc>
      </w:tr>
      <w:tr w:rsidR="00E137B5" w:rsidRPr="00AD4271">
        <w:trPr>
          <w:trHeight w:val="305"/>
        </w:trPr>
        <w:tc>
          <w:tcPr>
            <w:tcW w:w="1440" w:type="dxa"/>
            <w:vMerge w:val="restart"/>
            <w:vAlign w:val="center"/>
          </w:tcPr>
          <w:p w:rsidR="00E137B5" w:rsidRPr="00AD4271" w:rsidRDefault="00E137B5" w:rsidP="00A943E7">
            <w:pPr>
              <w:ind w:left="1"/>
              <w:jc w:val="center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社会保険料</w:t>
            </w:r>
          </w:p>
        </w:tc>
        <w:tc>
          <w:tcPr>
            <w:tcW w:w="5445" w:type="dxa"/>
          </w:tcPr>
          <w:p w:rsidR="00E137B5" w:rsidRPr="00AD4271" w:rsidRDefault="00E137B5" w:rsidP="00F30FF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75" w:type="dxa"/>
            <w:vAlign w:val="bottom"/>
          </w:tcPr>
          <w:p w:rsidR="00E137B5" w:rsidRPr="00AD4271" w:rsidRDefault="00E137B5" w:rsidP="00F30FFA">
            <w:pPr>
              <w:jc w:val="right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円</w:t>
            </w:r>
          </w:p>
        </w:tc>
      </w:tr>
      <w:tr w:rsidR="00E137B5" w:rsidRPr="00AD4271">
        <w:trPr>
          <w:trHeight w:val="237"/>
        </w:trPr>
        <w:tc>
          <w:tcPr>
            <w:tcW w:w="1440" w:type="dxa"/>
            <w:vMerge/>
            <w:vAlign w:val="center"/>
          </w:tcPr>
          <w:p w:rsidR="00E137B5" w:rsidRPr="00AD4271" w:rsidRDefault="00E137B5" w:rsidP="00F30FFA">
            <w:pPr>
              <w:rPr>
                <w:rFonts w:ascii="ＭＳ 明朝" w:hAnsi="ＭＳ 明朝"/>
              </w:rPr>
            </w:pPr>
          </w:p>
        </w:tc>
        <w:tc>
          <w:tcPr>
            <w:tcW w:w="5445" w:type="dxa"/>
            <w:vAlign w:val="center"/>
          </w:tcPr>
          <w:p w:rsidR="00E137B5" w:rsidRPr="00AD4271" w:rsidRDefault="00E137B5" w:rsidP="00F30FF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75" w:type="dxa"/>
            <w:vAlign w:val="bottom"/>
          </w:tcPr>
          <w:p w:rsidR="00E137B5" w:rsidRPr="00AD4271" w:rsidRDefault="00E137B5" w:rsidP="00F30FFA">
            <w:pPr>
              <w:jc w:val="right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円</w:t>
            </w:r>
          </w:p>
        </w:tc>
      </w:tr>
    </w:tbl>
    <w:p w:rsidR="009C40DA" w:rsidRPr="00AD4271" w:rsidRDefault="009C40DA" w:rsidP="001F231E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rPr>
          <w:rFonts w:hAnsi="ＭＳ 明朝"/>
        </w:rPr>
      </w:pPr>
    </w:p>
    <w:tbl>
      <w:tblPr>
        <w:tblW w:w="9574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03"/>
        <w:gridCol w:w="1096"/>
        <w:gridCol w:w="3255"/>
      </w:tblGrid>
      <w:tr w:rsidR="004B3BB2" w:rsidRPr="00AD4271" w:rsidTr="001F231E">
        <w:trPr>
          <w:trHeight w:val="294"/>
        </w:trPr>
        <w:tc>
          <w:tcPr>
            <w:tcW w:w="1620" w:type="dxa"/>
          </w:tcPr>
          <w:p w:rsidR="004B3BB2" w:rsidRPr="00AD4271" w:rsidRDefault="004B3BB2" w:rsidP="00651402">
            <w:pPr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申請書提出者</w:t>
            </w:r>
          </w:p>
        </w:tc>
        <w:tc>
          <w:tcPr>
            <w:tcW w:w="7954" w:type="dxa"/>
            <w:gridSpan w:val="3"/>
          </w:tcPr>
          <w:p w:rsidR="004B3BB2" w:rsidRPr="00AD4271" w:rsidRDefault="004B3BB2" w:rsidP="00651402">
            <w:pPr>
              <w:ind w:left="66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□申請者本人　　□申請者本人以外（下の欄に記入）</w:t>
            </w:r>
          </w:p>
        </w:tc>
      </w:tr>
      <w:tr w:rsidR="004B3BB2" w:rsidRPr="00AD4271" w:rsidTr="001F231E">
        <w:trPr>
          <w:cantSplit/>
          <w:trHeight w:val="272"/>
        </w:trPr>
        <w:tc>
          <w:tcPr>
            <w:tcW w:w="1620" w:type="dxa"/>
            <w:tcBorders>
              <w:bottom w:val="dashed" w:sz="4" w:space="0" w:color="auto"/>
              <w:right w:val="nil"/>
            </w:tcBorders>
            <w:vAlign w:val="center"/>
          </w:tcPr>
          <w:p w:rsidR="004B3BB2" w:rsidRPr="00AD4271" w:rsidRDefault="004B3BB2" w:rsidP="009C40DA">
            <w:pPr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 xml:space="preserve">　フリガナ</w:t>
            </w:r>
          </w:p>
        </w:tc>
        <w:tc>
          <w:tcPr>
            <w:tcW w:w="3603" w:type="dxa"/>
            <w:tcBorders>
              <w:bottom w:val="dashed" w:sz="4" w:space="0" w:color="auto"/>
              <w:right w:val="nil"/>
            </w:tcBorders>
          </w:tcPr>
          <w:p w:rsidR="004B3BB2" w:rsidRPr="00AD4271" w:rsidRDefault="004B3BB2" w:rsidP="00651402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  <w:vAlign w:val="center"/>
          </w:tcPr>
          <w:p w:rsidR="004B3BB2" w:rsidRPr="00AD4271" w:rsidRDefault="004B3BB2" w:rsidP="00651402">
            <w:pPr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  <w:spacing w:val="52"/>
                <w:kern w:val="0"/>
                <w:fitText w:val="840" w:id="-1709946368"/>
              </w:rPr>
              <w:t>申請</w:t>
            </w:r>
            <w:r w:rsidRPr="00AD4271">
              <w:rPr>
                <w:rFonts w:ascii="ＭＳ 明朝" w:hAnsi="ＭＳ 明朝" w:hint="eastAsia"/>
                <w:spacing w:val="1"/>
                <w:kern w:val="0"/>
                <w:fitText w:val="840" w:id="-1709946368"/>
              </w:rPr>
              <w:t>者</w:t>
            </w:r>
          </w:p>
          <w:p w:rsidR="004B3BB2" w:rsidRPr="00AD4271" w:rsidRDefault="004B3BB2" w:rsidP="00651402">
            <w:pPr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との関係</w:t>
            </w:r>
          </w:p>
        </w:tc>
        <w:tc>
          <w:tcPr>
            <w:tcW w:w="3255" w:type="dxa"/>
            <w:vMerge w:val="restart"/>
            <w:tcBorders>
              <w:right w:val="single" w:sz="4" w:space="0" w:color="auto"/>
            </w:tcBorders>
          </w:tcPr>
          <w:p w:rsidR="004B3BB2" w:rsidRPr="00AD4271" w:rsidRDefault="004B3BB2" w:rsidP="00651402">
            <w:pPr>
              <w:ind w:left="750"/>
              <w:rPr>
                <w:rFonts w:ascii="ＭＳ 明朝" w:hAnsi="ＭＳ 明朝"/>
              </w:rPr>
            </w:pPr>
          </w:p>
        </w:tc>
      </w:tr>
      <w:tr w:rsidR="004B3BB2" w:rsidRPr="00AD4271" w:rsidTr="001F231E">
        <w:trPr>
          <w:cantSplit/>
          <w:trHeight w:val="300"/>
        </w:trPr>
        <w:tc>
          <w:tcPr>
            <w:tcW w:w="162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B3BB2" w:rsidRPr="00AD4271" w:rsidRDefault="004B3BB2" w:rsidP="009C40DA">
            <w:pPr>
              <w:ind w:firstLineChars="100" w:firstLine="210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 xml:space="preserve">氏　　名　</w:t>
            </w:r>
          </w:p>
        </w:tc>
        <w:tc>
          <w:tcPr>
            <w:tcW w:w="3603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B3BB2" w:rsidRPr="00AD4271" w:rsidRDefault="004B3BB2" w:rsidP="00651402">
            <w:pPr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10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BB2" w:rsidRPr="00AD4271" w:rsidRDefault="004B3BB2" w:rsidP="00651402">
            <w:pPr>
              <w:ind w:left="305"/>
              <w:rPr>
                <w:rFonts w:ascii="ＭＳ 明朝" w:hAnsi="ＭＳ 明朝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BB2" w:rsidRPr="00AD4271" w:rsidRDefault="004B3BB2" w:rsidP="00651402">
            <w:pPr>
              <w:ind w:left="305"/>
              <w:rPr>
                <w:rFonts w:ascii="ＭＳ 明朝" w:hAnsi="ＭＳ 明朝"/>
              </w:rPr>
            </w:pPr>
          </w:p>
        </w:tc>
      </w:tr>
      <w:tr w:rsidR="004B3BB2" w:rsidRPr="00AD4271" w:rsidTr="001F231E">
        <w:trPr>
          <w:cantSplit/>
          <w:trHeight w:val="853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BB2" w:rsidRPr="00AD4271" w:rsidRDefault="004B3BB2" w:rsidP="00651402">
            <w:pPr>
              <w:ind w:firstLineChars="100" w:firstLine="210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9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255D" w:rsidRPr="00AD4271" w:rsidRDefault="004B3BB2" w:rsidP="00B2255D">
            <w:pPr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 xml:space="preserve">〒　　　　　　　　　　　　　　　　　　</w:t>
            </w:r>
          </w:p>
          <w:p w:rsidR="00BF2AE7" w:rsidRPr="00AD4271" w:rsidRDefault="00F30FFA" w:rsidP="00B2255D">
            <w:pPr>
              <w:jc w:val="center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 xml:space="preserve">　　　　　　</w:t>
            </w:r>
          </w:p>
          <w:p w:rsidR="004B3BB2" w:rsidRPr="00AD4271" w:rsidRDefault="004B3BB2" w:rsidP="00B2255D">
            <w:pPr>
              <w:jc w:val="center"/>
              <w:rPr>
                <w:rFonts w:ascii="ＭＳ 明朝" w:hAnsi="ＭＳ 明朝"/>
              </w:rPr>
            </w:pPr>
            <w:r w:rsidRPr="00AD4271">
              <w:rPr>
                <w:rFonts w:ascii="ＭＳ 明朝" w:hAnsi="ＭＳ 明朝" w:hint="eastAsia"/>
              </w:rPr>
              <w:t>電話番号</w:t>
            </w:r>
          </w:p>
        </w:tc>
      </w:tr>
    </w:tbl>
    <w:p w:rsidR="004B3BB2" w:rsidRPr="00AD4271" w:rsidRDefault="00651402" w:rsidP="00AB2EA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Chars="-171" w:left="-359"/>
        <w:rPr>
          <w:rFonts w:hAnsi="ＭＳ 明朝"/>
          <w:sz w:val="18"/>
          <w:szCs w:val="18"/>
        </w:rPr>
      </w:pPr>
      <w:r w:rsidRPr="00AD4271">
        <w:rPr>
          <w:rFonts w:hAnsi="ＭＳ 明朝" w:hint="eastAsia"/>
          <w:sz w:val="18"/>
          <w:szCs w:val="18"/>
        </w:rPr>
        <w:t>（</w:t>
      </w:r>
      <w:r w:rsidR="004B3BB2" w:rsidRPr="00AD4271">
        <w:rPr>
          <w:rFonts w:hAnsi="ＭＳ 明朝" w:hint="eastAsia"/>
          <w:sz w:val="18"/>
          <w:szCs w:val="18"/>
        </w:rPr>
        <w:t>記入上の注意）</w:t>
      </w:r>
    </w:p>
    <w:p w:rsidR="004B3BB2" w:rsidRPr="00AD4271" w:rsidRDefault="004B3BB2" w:rsidP="00755F4F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hanging="454"/>
        <w:rPr>
          <w:rFonts w:hAnsi="ＭＳ 明朝"/>
          <w:sz w:val="18"/>
          <w:szCs w:val="18"/>
        </w:rPr>
      </w:pPr>
      <w:r w:rsidRPr="00AD4271">
        <w:rPr>
          <w:rFonts w:hAnsi="ＭＳ 明朝" w:hint="eastAsia"/>
          <w:sz w:val="18"/>
          <w:szCs w:val="18"/>
        </w:rPr>
        <w:t xml:space="preserve">　１．</w:t>
      </w:r>
      <w:r w:rsidR="00AB2EA2" w:rsidRPr="00AD4271">
        <w:rPr>
          <w:rFonts w:hAnsi="ＭＳ 明朝" w:hint="eastAsia"/>
          <w:sz w:val="18"/>
          <w:szCs w:val="18"/>
        </w:rPr>
        <w:t>収入のうち証明書等</w:t>
      </w:r>
      <w:r w:rsidR="00755F4F" w:rsidRPr="00AD4271">
        <w:rPr>
          <w:rFonts w:hAnsi="ＭＳ 明朝" w:hint="eastAsia"/>
          <w:sz w:val="18"/>
          <w:szCs w:val="18"/>
        </w:rPr>
        <w:t>がある</w:t>
      </w:r>
      <w:r w:rsidR="00AB2EA2" w:rsidRPr="00AD4271">
        <w:rPr>
          <w:rFonts w:hAnsi="ＭＳ 明朝" w:hint="eastAsia"/>
          <w:sz w:val="18"/>
          <w:szCs w:val="18"/>
        </w:rPr>
        <w:t>もの</w:t>
      </w:r>
      <w:r w:rsidR="00651402" w:rsidRPr="00AD4271">
        <w:rPr>
          <w:rFonts w:hAnsi="ＭＳ 明朝" w:hint="eastAsia"/>
          <w:sz w:val="18"/>
          <w:szCs w:val="18"/>
        </w:rPr>
        <w:t>は、この申請書に必ず添付して下さい。</w:t>
      </w:r>
    </w:p>
    <w:p w:rsidR="004B3BB2" w:rsidRPr="00AD4271" w:rsidRDefault="004B3BB2" w:rsidP="00AB2EA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rPr>
          <w:rFonts w:hAnsi="ＭＳ 明朝"/>
          <w:sz w:val="18"/>
          <w:szCs w:val="18"/>
        </w:rPr>
      </w:pPr>
      <w:r w:rsidRPr="00AD4271">
        <w:rPr>
          <w:rFonts w:hAnsi="ＭＳ 明朝" w:hint="eastAsia"/>
          <w:sz w:val="18"/>
          <w:szCs w:val="18"/>
        </w:rPr>
        <w:t xml:space="preserve">　</w:t>
      </w:r>
      <w:r w:rsidR="00AB2EA2" w:rsidRPr="00AD4271">
        <w:rPr>
          <w:rFonts w:hAnsi="ＭＳ 明朝" w:hint="eastAsia"/>
          <w:sz w:val="18"/>
          <w:szCs w:val="18"/>
        </w:rPr>
        <w:t xml:space="preserve">　</w:t>
      </w:r>
      <w:r w:rsidR="00651402" w:rsidRPr="00AD4271">
        <w:rPr>
          <w:rFonts w:hAnsi="ＭＳ 明朝" w:hint="eastAsia"/>
          <w:sz w:val="18"/>
          <w:szCs w:val="18"/>
        </w:rPr>
        <w:t>２</w:t>
      </w:r>
      <w:r w:rsidRPr="00AD4271">
        <w:rPr>
          <w:rFonts w:hAnsi="ＭＳ 明朝" w:hint="eastAsia"/>
          <w:sz w:val="18"/>
          <w:szCs w:val="18"/>
        </w:rPr>
        <w:t>．書ききれない場合は、余白に記入するか又は別紙に記入の上添付して下さい。</w:t>
      </w:r>
    </w:p>
    <w:p w:rsidR="00A70E3B" w:rsidRPr="00AD4271" w:rsidRDefault="004B3BB2" w:rsidP="001F231E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rPr>
          <w:rFonts w:hAnsi="ＭＳ 明朝"/>
        </w:rPr>
      </w:pPr>
      <w:r w:rsidRPr="00AD4271">
        <w:rPr>
          <w:rFonts w:hAnsi="ＭＳ 明朝" w:hint="eastAsia"/>
          <w:sz w:val="18"/>
          <w:szCs w:val="18"/>
        </w:rPr>
        <w:t xml:space="preserve">　</w:t>
      </w:r>
      <w:r w:rsidR="00AB2EA2" w:rsidRPr="00AD4271">
        <w:rPr>
          <w:rFonts w:hAnsi="ＭＳ 明朝" w:hint="eastAsia"/>
          <w:sz w:val="18"/>
          <w:szCs w:val="18"/>
        </w:rPr>
        <w:t xml:space="preserve">　</w:t>
      </w:r>
      <w:r w:rsidR="00651402" w:rsidRPr="00AD4271">
        <w:rPr>
          <w:rFonts w:hAnsi="ＭＳ 明朝" w:hint="eastAsia"/>
          <w:sz w:val="18"/>
          <w:szCs w:val="18"/>
        </w:rPr>
        <w:t>３</w:t>
      </w:r>
      <w:r w:rsidRPr="00AD4271">
        <w:rPr>
          <w:rFonts w:hAnsi="ＭＳ 明朝" w:hint="eastAsia"/>
          <w:sz w:val="18"/>
          <w:szCs w:val="18"/>
        </w:rPr>
        <w:t>．不実の申告を</w:t>
      </w:r>
      <w:r w:rsidR="00651402" w:rsidRPr="00AD4271">
        <w:rPr>
          <w:rFonts w:hAnsi="ＭＳ 明朝" w:hint="eastAsia"/>
          <w:sz w:val="18"/>
          <w:szCs w:val="18"/>
        </w:rPr>
        <w:t>し</w:t>
      </w:r>
      <w:r w:rsidRPr="00AD4271">
        <w:rPr>
          <w:rFonts w:hAnsi="ＭＳ 明朝" w:hint="eastAsia"/>
          <w:sz w:val="18"/>
          <w:szCs w:val="18"/>
        </w:rPr>
        <w:t>た場合、</w:t>
      </w:r>
      <w:r w:rsidR="00651402" w:rsidRPr="00AD4271">
        <w:rPr>
          <w:rFonts w:hAnsi="ＭＳ 明朝" w:hint="eastAsia"/>
          <w:sz w:val="18"/>
          <w:szCs w:val="18"/>
        </w:rPr>
        <w:t>関係法令により処罰される場合があります</w:t>
      </w:r>
      <w:r w:rsidRPr="00AD4271">
        <w:rPr>
          <w:rFonts w:hAnsi="ＭＳ 明朝" w:hint="eastAsia"/>
          <w:sz w:val="18"/>
          <w:szCs w:val="18"/>
        </w:rPr>
        <w:t>。</w:t>
      </w:r>
    </w:p>
    <w:sectPr w:rsidR="00A70E3B" w:rsidRPr="00AD4271" w:rsidSect="00C71CDD">
      <w:pgSz w:w="11906" w:h="16838" w:code="9"/>
      <w:pgMar w:top="900" w:right="1701" w:bottom="400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F6" w:rsidRDefault="00AC75F6" w:rsidP="001F231E">
      <w:r>
        <w:separator/>
      </w:r>
    </w:p>
  </w:endnote>
  <w:endnote w:type="continuationSeparator" w:id="0">
    <w:p w:rsidR="00AC75F6" w:rsidRDefault="00AC75F6" w:rsidP="001F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F6" w:rsidRDefault="00AC75F6" w:rsidP="001F231E">
      <w:r>
        <w:separator/>
      </w:r>
    </w:p>
  </w:footnote>
  <w:footnote w:type="continuationSeparator" w:id="0">
    <w:p w:rsidR="00AC75F6" w:rsidRDefault="00AC75F6" w:rsidP="001F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3A69"/>
    <w:multiLevelType w:val="hybridMultilevel"/>
    <w:tmpl w:val="078E1A92"/>
    <w:lvl w:ilvl="0" w:tplc="AF12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5B4"/>
    <w:rsid w:val="00067407"/>
    <w:rsid w:val="00084E37"/>
    <w:rsid w:val="000905B4"/>
    <w:rsid w:val="000B087E"/>
    <w:rsid w:val="000B57DD"/>
    <w:rsid w:val="00127204"/>
    <w:rsid w:val="00182733"/>
    <w:rsid w:val="001C7348"/>
    <w:rsid w:val="001E4FE7"/>
    <w:rsid w:val="001F231E"/>
    <w:rsid w:val="00205DBE"/>
    <w:rsid w:val="0021612C"/>
    <w:rsid w:val="00240CC6"/>
    <w:rsid w:val="00242771"/>
    <w:rsid w:val="002B3309"/>
    <w:rsid w:val="002B5428"/>
    <w:rsid w:val="002C4E53"/>
    <w:rsid w:val="002D58C5"/>
    <w:rsid w:val="00326EB7"/>
    <w:rsid w:val="003409F9"/>
    <w:rsid w:val="003B2387"/>
    <w:rsid w:val="003B2F74"/>
    <w:rsid w:val="003B3566"/>
    <w:rsid w:val="003E6D51"/>
    <w:rsid w:val="00412BDC"/>
    <w:rsid w:val="00414AF0"/>
    <w:rsid w:val="0046649A"/>
    <w:rsid w:val="004925A1"/>
    <w:rsid w:val="004B3BB2"/>
    <w:rsid w:val="004E290F"/>
    <w:rsid w:val="00555126"/>
    <w:rsid w:val="005654BE"/>
    <w:rsid w:val="00565524"/>
    <w:rsid w:val="005B1B93"/>
    <w:rsid w:val="005D089C"/>
    <w:rsid w:val="005D7703"/>
    <w:rsid w:val="005E5D6E"/>
    <w:rsid w:val="006439B9"/>
    <w:rsid w:val="00651402"/>
    <w:rsid w:val="00651A21"/>
    <w:rsid w:val="006536A5"/>
    <w:rsid w:val="006A6986"/>
    <w:rsid w:val="006C1973"/>
    <w:rsid w:val="00723BB0"/>
    <w:rsid w:val="00730465"/>
    <w:rsid w:val="00755F4F"/>
    <w:rsid w:val="00763EEB"/>
    <w:rsid w:val="00772B6C"/>
    <w:rsid w:val="007A0887"/>
    <w:rsid w:val="007B249F"/>
    <w:rsid w:val="007F70D7"/>
    <w:rsid w:val="00813D73"/>
    <w:rsid w:val="0082336E"/>
    <w:rsid w:val="00852310"/>
    <w:rsid w:val="008A6901"/>
    <w:rsid w:val="008B7683"/>
    <w:rsid w:val="008F47BE"/>
    <w:rsid w:val="009360BA"/>
    <w:rsid w:val="0097435A"/>
    <w:rsid w:val="00983832"/>
    <w:rsid w:val="009A5CAF"/>
    <w:rsid w:val="009C40DA"/>
    <w:rsid w:val="00A31380"/>
    <w:rsid w:val="00A3752A"/>
    <w:rsid w:val="00A37A1A"/>
    <w:rsid w:val="00A5546D"/>
    <w:rsid w:val="00A70E3B"/>
    <w:rsid w:val="00A729A8"/>
    <w:rsid w:val="00A87E3D"/>
    <w:rsid w:val="00A92D2F"/>
    <w:rsid w:val="00A943E7"/>
    <w:rsid w:val="00AB2EA2"/>
    <w:rsid w:val="00AC75F6"/>
    <w:rsid w:val="00AD4271"/>
    <w:rsid w:val="00B14249"/>
    <w:rsid w:val="00B2255D"/>
    <w:rsid w:val="00B67E28"/>
    <w:rsid w:val="00BB132D"/>
    <w:rsid w:val="00BF2AE7"/>
    <w:rsid w:val="00C16027"/>
    <w:rsid w:val="00C1780B"/>
    <w:rsid w:val="00C71CDD"/>
    <w:rsid w:val="00CB4D55"/>
    <w:rsid w:val="00CF12B8"/>
    <w:rsid w:val="00D13877"/>
    <w:rsid w:val="00D27A4A"/>
    <w:rsid w:val="00D352D8"/>
    <w:rsid w:val="00D66079"/>
    <w:rsid w:val="00DD43D0"/>
    <w:rsid w:val="00E1018F"/>
    <w:rsid w:val="00E137B5"/>
    <w:rsid w:val="00E157DD"/>
    <w:rsid w:val="00E54928"/>
    <w:rsid w:val="00EA4CD3"/>
    <w:rsid w:val="00F073A2"/>
    <w:rsid w:val="00F30FFA"/>
    <w:rsid w:val="00F359AE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10128F"/>
  <w15:chartTrackingRefBased/>
  <w15:docId w15:val="{9146DF1A-4627-4234-9851-0E957CFF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0E3B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4">
    <w:name w:val="Note Heading"/>
    <w:basedOn w:val="a"/>
    <w:next w:val="a"/>
    <w:rsid w:val="00A70E3B"/>
    <w:pPr>
      <w:jc w:val="center"/>
    </w:pPr>
    <w:rPr>
      <w:rFonts w:ascii="ＭＳ 明朝"/>
      <w:szCs w:val="21"/>
    </w:rPr>
  </w:style>
  <w:style w:type="character" w:styleId="a5">
    <w:name w:val="annotation reference"/>
    <w:semiHidden/>
    <w:rsid w:val="006439B9"/>
    <w:rPr>
      <w:sz w:val="18"/>
      <w:szCs w:val="18"/>
    </w:rPr>
  </w:style>
  <w:style w:type="paragraph" w:styleId="a6">
    <w:name w:val="annotation text"/>
    <w:basedOn w:val="a"/>
    <w:semiHidden/>
    <w:rsid w:val="006439B9"/>
    <w:pPr>
      <w:jc w:val="left"/>
    </w:pPr>
  </w:style>
  <w:style w:type="paragraph" w:styleId="a7">
    <w:name w:val="annotation subject"/>
    <w:basedOn w:val="a6"/>
    <w:next w:val="a6"/>
    <w:semiHidden/>
    <w:rsid w:val="006439B9"/>
    <w:rPr>
      <w:b/>
      <w:bCs/>
    </w:rPr>
  </w:style>
  <w:style w:type="paragraph" w:styleId="a8">
    <w:name w:val="Balloon Text"/>
    <w:basedOn w:val="a"/>
    <w:semiHidden/>
    <w:rsid w:val="006439B9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1F2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F23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CBD\Desktop\&#24179;&#25104;21&#24180;&#65303;&#26376;&#12363;&#12425;&#12398;&#21033;&#29992;&#32773;&#36000;&#25285;\&#38556;&#23475;&#31119;&#31049;&#12469;&#12540;&#12499;&#12473;&#27096;&#24335;\&#65288;21&#24180;&#65303;&#26376;&#25913;&#27491;&#65289;&#27096;&#24335;24&#65306;&#19990;&#24111;&#29366;&#27841;&#12539;&#21454;&#20837;&#31561;&#30003;&#21578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3DF50302184B941BA2DCB023B19B9A7" ma:contentTypeVersion="11" ma:contentTypeDescription="" ma:contentTypeScope="" ma:versionID="73a9671c3456a91fcf3f622aa6c74eaa">
  <xsd:schema xmlns:xsd="http://www.w3.org/2001/XMLSchema" xmlns:p="http://schemas.microsoft.com/office/2006/metadata/properties" xmlns:ns2="8B97BE19-CDDD-400E-817A-CFDD13F7EC12" xmlns:ns3="49fb379b-7ad3-48d4-869f-1cfaa6257ad4" targetNamespace="http://schemas.microsoft.com/office/2006/metadata/properties" ma:root="true" ma:fieldsID="53e92cc25fd69381db1acb095985bcbe" ns2:_="" ns3:_="">
    <xsd:import namespace="8B97BE19-CDDD-400E-817A-CFDD13F7EC12"/>
    <xsd:import namespace="49fb379b-7ad3-48d4-869f-1cfaa6257ad4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9fb379b-7ad3-48d4-869f-1cfaa6257ad4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1583-7BE0-4346-821B-E7AB3044A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E11F1-A774-423E-A51C-E002DAEF4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9fb379b-7ad3-48d4-869f-1cfaa6257a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FCD128-4A6B-40C9-968B-E07B8E0DF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C8704F-54A7-4D7B-8CC8-84A2509F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（21年７月改正）様式24：世帯状況・収入等申告書.dotx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世帯状況・収入・資産等申告書（案）</vt:lpstr>
      <vt:lpstr>世帯状況・収入・資産等申告書（案）</vt:lpstr>
    </vt:vector>
  </TitlesOfParts>
  <Company>厚生労働省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世帯状況・収入・資産等申告書（案）</dc:title>
  <dc:subject/>
  <dc:creator>厚生労働省ネットワークシステム</dc:creator>
  <cp:keywords/>
  <cp:lastModifiedBy>檜垣 淑人</cp:lastModifiedBy>
  <cp:revision>2</cp:revision>
  <cp:lastPrinted>2006-08-24T14:45:00Z</cp:lastPrinted>
  <dcterms:created xsi:type="dcterms:W3CDTF">2021-12-07T08:26:00Z</dcterms:created>
  <dcterms:modified xsi:type="dcterms:W3CDTF">2021-12-07T08:26:00Z</dcterms:modified>
</cp:coreProperties>
</file>