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E2" w:rsidRPr="00361F8D" w:rsidRDefault="000C4FE2" w:rsidP="000C4FE2">
      <w:pPr>
        <w:rPr>
          <w:color w:val="000000" w:themeColor="text1"/>
        </w:rPr>
      </w:pPr>
      <w:bookmarkStart w:id="0" w:name="_GoBack"/>
      <w:bookmarkEnd w:id="0"/>
      <w:r w:rsidRPr="00361F8D">
        <w:rPr>
          <w:rFonts w:hint="eastAsia"/>
          <w:color w:val="000000" w:themeColor="text1"/>
        </w:rPr>
        <w:t>様式第４号（第９条関係）</w:t>
      </w:r>
    </w:p>
    <w:p w:rsidR="000C4FE2" w:rsidRPr="00361F8D" w:rsidRDefault="000C4FE2" w:rsidP="000C4FE2">
      <w:pPr>
        <w:ind w:rightChars="100" w:right="239"/>
        <w:jc w:val="right"/>
        <w:rPr>
          <w:color w:val="000000" w:themeColor="text1"/>
        </w:rPr>
      </w:pPr>
      <w:r w:rsidRPr="00361F8D">
        <w:rPr>
          <w:rFonts w:hint="eastAsia"/>
          <w:color w:val="000000" w:themeColor="text1"/>
        </w:rPr>
        <w:t>年　　月　　日</w:t>
      </w:r>
    </w:p>
    <w:p w:rsidR="000C4FE2" w:rsidRPr="00361F8D" w:rsidRDefault="000C4FE2" w:rsidP="000C4FE2">
      <w:pPr>
        <w:ind w:leftChars="100" w:left="239"/>
        <w:rPr>
          <w:color w:val="000000" w:themeColor="text1"/>
        </w:rPr>
      </w:pPr>
      <w:r w:rsidRPr="00361F8D">
        <w:rPr>
          <w:rFonts w:hint="eastAsia"/>
          <w:color w:val="000000" w:themeColor="text1"/>
        </w:rPr>
        <w:t>西条市長　　　　殿</w:t>
      </w:r>
    </w:p>
    <w:p w:rsidR="000C4FE2" w:rsidRPr="00A16C46" w:rsidRDefault="000C4FE2" w:rsidP="000C4FE2"/>
    <w:p w:rsidR="000C4FE2" w:rsidRPr="00A16C46" w:rsidRDefault="000C4FE2" w:rsidP="000C4FE2">
      <w:pPr>
        <w:ind w:leftChars="1400" w:left="3342"/>
      </w:pPr>
      <w:r w:rsidRPr="00A16C46">
        <w:rPr>
          <w:rFonts w:hint="eastAsia"/>
        </w:rPr>
        <w:t>住所又は所在地</w:t>
      </w:r>
    </w:p>
    <w:p w:rsidR="000C4FE2" w:rsidRPr="00A16C46" w:rsidRDefault="000C4FE2" w:rsidP="000C4FE2">
      <w:pPr>
        <w:ind w:leftChars="900" w:left="2148"/>
      </w:pPr>
      <w:r w:rsidRPr="00A16C46">
        <w:rPr>
          <w:rFonts w:hint="eastAsia"/>
        </w:rPr>
        <w:t>（申請者）氏名又は団体名</w:t>
      </w:r>
    </w:p>
    <w:p w:rsidR="000C4FE2" w:rsidRPr="00A16C46" w:rsidRDefault="000C4FE2" w:rsidP="000C4FE2">
      <w:pPr>
        <w:ind w:leftChars="1400" w:left="3342"/>
      </w:pPr>
      <w:r>
        <w:rPr>
          <w:rFonts w:hint="eastAsia"/>
        </w:rPr>
        <w:t>電　話　番　号</w:t>
      </w:r>
    </w:p>
    <w:p w:rsidR="000C4FE2" w:rsidRPr="00A16C46" w:rsidRDefault="000C4FE2" w:rsidP="000C4FE2"/>
    <w:p w:rsidR="000C4FE2" w:rsidRDefault="000C4FE2" w:rsidP="000C4FE2">
      <w:pPr>
        <w:jc w:val="center"/>
      </w:pPr>
      <w:r w:rsidRPr="00A16C46">
        <w:rPr>
          <w:rFonts w:hint="eastAsia"/>
        </w:rPr>
        <w:t>西条市国際交流員派遣実績報告書</w:t>
      </w:r>
    </w:p>
    <w:p w:rsidR="000C4FE2" w:rsidRPr="00A16C46" w:rsidRDefault="000C4FE2" w:rsidP="000C4FE2"/>
    <w:p w:rsidR="000C4FE2" w:rsidRPr="00A16C46" w:rsidRDefault="000C4FE2" w:rsidP="000C4FE2">
      <w:pPr>
        <w:ind w:firstLineChars="100" w:firstLine="239"/>
      </w:pPr>
      <w:r w:rsidRPr="00A16C46">
        <w:rPr>
          <w:rFonts w:hint="eastAsia"/>
        </w:rPr>
        <w:t xml:space="preserve">　　　　年　　月　　日付　　第　　　号で決定通知のあった西条市国際交流員の派遣について、派遣が完了したので、次のとおり報告します。</w:t>
      </w:r>
    </w:p>
    <w:p w:rsidR="000C4FE2" w:rsidRPr="00A16C46" w:rsidRDefault="000C4FE2" w:rsidP="000C4FE2"/>
    <w:tbl>
      <w:tblPr>
        <w:tblW w:w="4878" w:type="pct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6538"/>
      </w:tblGrid>
      <w:tr w:rsidR="000C4FE2" w:rsidRPr="00A16C46" w:rsidTr="000C4FE2">
        <w:trPr>
          <w:trHeight w:val="907"/>
        </w:trPr>
        <w:tc>
          <w:tcPr>
            <w:tcW w:w="2301" w:type="dxa"/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事業名</w:t>
            </w:r>
          </w:p>
        </w:tc>
        <w:tc>
          <w:tcPr>
            <w:tcW w:w="6538" w:type="dxa"/>
            <w:vAlign w:val="center"/>
          </w:tcPr>
          <w:p w:rsidR="000C4FE2" w:rsidRPr="00A16C46" w:rsidRDefault="000C4FE2" w:rsidP="00D350DD"/>
        </w:tc>
      </w:tr>
      <w:tr w:rsidR="000C4FE2" w:rsidRPr="00A16C46" w:rsidTr="000C4FE2">
        <w:trPr>
          <w:trHeight w:val="907"/>
        </w:trPr>
        <w:tc>
          <w:tcPr>
            <w:tcW w:w="2301" w:type="dxa"/>
            <w:tcBorders>
              <w:top w:val="nil"/>
            </w:tcBorders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実施日時</w:t>
            </w:r>
          </w:p>
        </w:tc>
        <w:tc>
          <w:tcPr>
            <w:tcW w:w="6538" w:type="dxa"/>
            <w:tcBorders>
              <w:top w:val="nil"/>
            </w:tcBorders>
            <w:vAlign w:val="center"/>
          </w:tcPr>
          <w:p w:rsidR="000C4FE2" w:rsidRPr="00A16C46" w:rsidRDefault="000C4FE2" w:rsidP="00D350DD"/>
        </w:tc>
      </w:tr>
      <w:tr w:rsidR="000C4FE2" w:rsidRPr="00A16C46" w:rsidTr="000C4FE2">
        <w:trPr>
          <w:trHeight w:val="907"/>
        </w:trPr>
        <w:tc>
          <w:tcPr>
            <w:tcW w:w="2301" w:type="dxa"/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実施会場名</w:t>
            </w:r>
          </w:p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及び住所</w:t>
            </w:r>
          </w:p>
        </w:tc>
        <w:tc>
          <w:tcPr>
            <w:tcW w:w="6538" w:type="dxa"/>
            <w:vAlign w:val="center"/>
          </w:tcPr>
          <w:p w:rsidR="000C4FE2" w:rsidRPr="00A16C46" w:rsidRDefault="000C4FE2" w:rsidP="00D350DD"/>
        </w:tc>
      </w:tr>
      <w:tr w:rsidR="000C4FE2" w:rsidRPr="00A16C46" w:rsidTr="000C4FE2">
        <w:trPr>
          <w:trHeight w:val="907"/>
        </w:trPr>
        <w:tc>
          <w:tcPr>
            <w:tcW w:w="2301" w:type="dxa"/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参加人数</w:t>
            </w:r>
          </w:p>
        </w:tc>
        <w:tc>
          <w:tcPr>
            <w:tcW w:w="6538" w:type="dxa"/>
            <w:vAlign w:val="center"/>
          </w:tcPr>
          <w:p w:rsidR="000C4FE2" w:rsidRPr="00A16C46" w:rsidRDefault="000C4FE2" w:rsidP="00D350DD">
            <w:pPr>
              <w:ind w:rightChars="400" w:right="955"/>
              <w:jc w:val="right"/>
            </w:pPr>
            <w:r w:rsidRPr="00A16C46">
              <w:rPr>
                <w:rFonts w:hint="eastAsia"/>
              </w:rPr>
              <w:t>人</w:t>
            </w:r>
          </w:p>
        </w:tc>
      </w:tr>
      <w:tr w:rsidR="000C4FE2" w:rsidRPr="00A16C46" w:rsidTr="000C4FE2">
        <w:trPr>
          <w:trHeight w:val="1814"/>
        </w:trPr>
        <w:tc>
          <w:tcPr>
            <w:tcW w:w="2301" w:type="dxa"/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実施内容</w:t>
            </w:r>
          </w:p>
        </w:tc>
        <w:tc>
          <w:tcPr>
            <w:tcW w:w="6538" w:type="dxa"/>
            <w:vAlign w:val="center"/>
          </w:tcPr>
          <w:p w:rsidR="000C4FE2" w:rsidRPr="00A16C46" w:rsidRDefault="000C4FE2" w:rsidP="00D350DD"/>
          <w:p w:rsidR="000C4FE2" w:rsidRPr="00A16C46" w:rsidRDefault="000C4FE2" w:rsidP="00D350DD"/>
          <w:p w:rsidR="000C4FE2" w:rsidRPr="00A16C46" w:rsidRDefault="000C4FE2" w:rsidP="00D350DD"/>
          <w:p w:rsidR="000C4FE2" w:rsidRPr="00A16C46" w:rsidRDefault="000C4FE2" w:rsidP="00D350DD"/>
          <w:p w:rsidR="000C4FE2" w:rsidRPr="00A16C46" w:rsidRDefault="000C4FE2" w:rsidP="00D350DD"/>
          <w:p w:rsidR="000C4FE2" w:rsidRPr="00A16C46" w:rsidRDefault="00361F8D" w:rsidP="00D350DD">
            <w:r>
              <w:rPr>
                <w:rFonts w:hint="eastAsia"/>
              </w:rPr>
              <w:t>※実施時の様子が分かる</w:t>
            </w:r>
            <w:r w:rsidR="000C4FE2" w:rsidRPr="00A16C46">
              <w:rPr>
                <w:rFonts w:hint="eastAsia"/>
              </w:rPr>
              <w:t>写真等を添付してください。</w:t>
            </w:r>
          </w:p>
        </w:tc>
      </w:tr>
      <w:tr w:rsidR="000C4FE2" w:rsidRPr="00A16C46" w:rsidTr="000C4FE2">
        <w:trPr>
          <w:trHeight w:val="1814"/>
        </w:trPr>
        <w:tc>
          <w:tcPr>
            <w:tcW w:w="2301" w:type="dxa"/>
            <w:vAlign w:val="center"/>
          </w:tcPr>
          <w:p w:rsidR="000C4FE2" w:rsidRPr="00A16C46" w:rsidRDefault="000C4FE2" w:rsidP="00D350DD">
            <w:pPr>
              <w:ind w:leftChars="100" w:left="239" w:rightChars="100" w:right="239"/>
              <w:jc w:val="distribute"/>
            </w:pPr>
            <w:r w:rsidRPr="00A16C46">
              <w:rPr>
                <w:rFonts w:hint="eastAsia"/>
              </w:rPr>
              <w:t>感想・意見等</w:t>
            </w:r>
          </w:p>
        </w:tc>
        <w:tc>
          <w:tcPr>
            <w:tcW w:w="6538" w:type="dxa"/>
            <w:vAlign w:val="center"/>
          </w:tcPr>
          <w:p w:rsidR="000C4FE2" w:rsidRPr="00A16C46" w:rsidRDefault="000C4FE2" w:rsidP="00D350DD"/>
        </w:tc>
      </w:tr>
    </w:tbl>
    <w:p w:rsidR="000C4FE2" w:rsidRPr="00A16C46" w:rsidRDefault="000C4FE2" w:rsidP="000C4FE2"/>
    <w:p w:rsidR="009E1B69" w:rsidRPr="00A07F6D" w:rsidRDefault="009E1B69" w:rsidP="00A07F6D"/>
    <w:sectPr w:rsidR="009E1B69" w:rsidRPr="00A07F6D" w:rsidSect="000D1E40">
      <w:pgSz w:w="11906" w:h="16838" w:code="9"/>
      <w:pgMar w:top="1418" w:right="1418" w:bottom="1418" w:left="1418" w:header="680" w:footer="680" w:gutter="0"/>
      <w:cols w:space="0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CF" w:rsidRDefault="003935CF" w:rsidP="00F375AD">
      <w:r>
        <w:separator/>
      </w:r>
    </w:p>
  </w:endnote>
  <w:endnote w:type="continuationSeparator" w:id="0">
    <w:p w:rsidR="003935CF" w:rsidRDefault="003935CF" w:rsidP="00F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CF" w:rsidRDefault="003935CF" w:rsidP="00F375AD">
      <w:r>
        <w:separator/>
      </w:r>
    </w:p>
  </w:footnote>
  <w:footnote w:type="continuationSeparator" w:id="0">
    <w:p w:rsidR="003935CF" w:rsidRDefault="003935CF" w:rsidP="00F3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DED8"/>
    <w:multiLevelType w:val="singleLevel"/>
    <w:tmpl w:val="5D4FDED8"/>
    <w:lvl w:ilvl="0">
      <w:start w:val="8"/>
      <w:numFmt w:val="decimalFullWidth"/>
      <w:suff w:val="nothing"/>
      <w:lvlText w:val="第%1条"/>
      <w:lvlJc w:val="left"/>
    </w:lvl>
  </w:abstractNum>
  <w:abstractNum w:abstractNumId="1" w15:restartNumberingAfterBreak="0">
    <w:nsid w:val="5D4FE132"/>
    <w:multiLevelType w:val="singleLevel"/>
    <w:tmpl w:val="5D4FE132"/>
    <w:lvl w:ilvl="0">
      <w:start w:val="2"/>
      <w:numFmt w:val="decimalFullWidth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9A0"/>
    <w:rsid w:val="00091123"/>
    <w:rsid w:val="000B2807"/>
    <w:rsid w:val="000C4FE2"/>
    <w:rsid w:val="000D1E40"/>
    <w:rsid w:val="001047EE"/>
    <w:rsid w:val="00172A27"/>
    <w:rsid w:val="001B2287"/>
    <w:rsid w:val="001E6FB3"/>
    <w:rsid w:val="00246F38"/>
    <w:rsid w:val="00260232"/>
    <w:rsid w:val="00284FE7"/>
    <w:rsid w:val="00290EE5"/>
    <w:rsid w:val="002C0716"/>
    <w:rsid w:val="003356C5"/>
    <w:rsid w:val="0034269D"/>
    <w:rsid w:val="00361F8D"/>
    <w:rsid w:val="003935CF"/>
    <w:rsid w:val="00426461"/>
    <w:rsid w:val="004949A9"/>
    <w:rsid w:val="004D45A8"/>
    <w:rsid w:val="005236F1"/>
    <w:rsid w:val="00532658"/>
    <w:rsid w:val="00537B47"/>
    <w:rsid w:val="005631EC"/>
    <w:rsid w:val="00585CBC"/>
    <w:rsid w:val="005C7BC5"/>
    <w:rsid w:val="00623A75"/>
    <w:rsid w:val="0073536A"/>
    <w:rsid w:val="00773CEF"/>
    <w:rsid w:val="0077750E"/>
    <w:rsid w:val="007947FE"/>
    <w:rsid w:val="007B420B"/>
    <w:rsid w:val="00804FBC"/>
    <w:rsid w:val="008A6FBB"/>
    <w:rsid w:val="00902D6D"/>
    <w:rsid w:val="00920118"/>
    <w:rsid w:val="0095513A"/>
    <w:rsid w:val="00985871"/>
    <w:rsid w:val="009870EF"/>
    <w:rsid w:val="009A7297"/>
    <w:rsid w:val="009E1B69"/>
    <w:rsid w:val="00A07F6D"/>
    <w:rsid w:val="00A136FB"/>
    <w:rsid w:val="00A36FC0"/>
    <w:rsid w:val="00BD2148"/>
    <w:rsid w:val="00CB30B9"/>
    <w:rsid w:val="00D31BDD"/>
    <w:rsid w:val="00D93440"/>
    <w:rsid w:val="00D93E80"/>
    <w:rsid w:val="00DF280C"/>
    <w:rsid w:val="00E00059"/>
    <w:rsid w:val="00E55D76"/>
    <w:rsid w:val="00E63027"/>
    <w:rsid w:val="00E84DDD"/>
    <w:rsid w:val="00EA21AB"/>
    <w:rsid w:val="00EA6711"/>
    <w:rsid w:val="00EF6900"/>
    <w:rsid w:val="00F3200C"/>
    <w:rsid w:val="00F375AD"/>
    <w:rsid w:val="00F443C6"/>
    <w:rsid w:val="00F647C1"/>
    <w:rsid w:val="00F85A63"/>
    <w:rsid w:val="00FA0DEE"/>
    <w:rsid w:val="00FC7AE2"/>
    <w:rsid w:val="00FF0B9C"/>
    <w:rsid w:val="4B727B2E"/>
    <w:rsid w:val="6E3C3AA9"/>
    <w:rsid w:val="7321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C8079"/>
  <w15:docId w15:val="{95883214-08EF-4E0B-8AE3-14619B63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69"/>
    <w:pPr>
      <w:widowControl w:val="0"/>
      <w:jc w:val="both"/>
    </w:pPr>
    <w:rPr>
      <w:rFonts w:ascii="ＭＳ 明朝" w:eastAsia="ＭＳ 明朝" w:hAnsi="ＭＳ Ｐ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0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A0D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75AD"/>
    <w:rPr>
      <w:rFonts w:ascii="ＭＳ Ｐ明朝" w:hAnsi="ＭＳ Ｐ明朝"/>
      <w:kern w:val="2"/>
      <w:sz w:val="21"/>
      <w:szCs w:val="24"/>
    </w:rPr>
  </w:style>
  <w:style w:type="paragraph" w:styleId="a7">
    <w:name w:val="footer"/>
    <w:basedOn w:val="a"/>
    <w:link w:val="a8"/>
    <w:rsid w:val="00F3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75AD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ngsoft\WPS%20Office\builtin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builtin.wpt</Template>
  <TotalTime>207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</dc:creator>
  <cp:lastModifiedBy>佐々木 絵美</cp:lastModifiedBy>
  <cp:revision>12</cp:revision>
  <cp:lastPrinted>2020-08-06T02:13:00Z</cp:lastPrinted>
  <dcterms:created xsi:type="dcterms:W3CDTF">2020-08-04T04:49:00Z</dcterms:created>
  <dcterms:modified xsi:type="dcterms:W3CDTF">2020-08-13T07:45:00Z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