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D" w:rsidRPr="000D1E40" w:rsidRDefault="00A07F6D" w:rsidP="00A07F6D">
      <w:pPr>
        <w:rPr>
          <w:color w:val="000000" w:themeColor="text1"/>
        </w:rPr>
      </w:pPr>
      <w:r w:rsidRPr="000D1E40">
        <w:rPr>
          <w:rFonts w:hint="eastAsia"/>
          <w:color w:val="000000" w:themeColor="text1"/>
        </w:rPr>
        <w:t>様式第１号</w:t>
      </w:r>
      <w:bookmarkStart w:id="0" w:name="_GoBack"/>
      <w:bookmarkEnd w:id="0"/>
      <w:r w:rsidRPr="000D1E40">
        <w:rPr>
          <w:rFonts w:hint="eastAsia"/>
          <w:color w:val="000000" w:themeColor="text1"/>
        </w:rPr>
        <w:t>（第４条関係）</w:t>
      </w:r>
    </w:p>
    <w:p w:rsidR="00A07F6D" w:rsidRPr="000D1E40" w:rsidRDefault="00A07F6D" w:rsidP="00A07F6D">
      <w:pPr>
        <w:ind w:rightChars="100" w:right="239"/>
        <w:jc w:val="right"/>
        <w:rPr>
          <w:color w:val="000000" w:themeColor="text1"/>
        </w:rPr>
      </w:pPr>
      <w:r w:rsidRPr="000D1E40">
        <w:rPr>
          <w:rFonts w:hint="eastAsia"/>
          <w:color w:val="000000" w:themeColor="text1"/>
        </w:rPr>
        <w:t>年　　月　　日</w:t>
      </w:r>
    </w:p>
    <w:p w:rsidR="00A07F6D" w:rsidRPr="000D1E40" w:rsidRDefault="00A07F6D" w:rsidP="00A07F6D">
      <w:pPr>
        <w:ind w:leftChars="100" w:left="239"/>
        <w:rPr>
          <w:color w:val="000000" w:themeColor="text1"/>
        </w:rPr>
      </w:pPr>
      <w:r w:rsidRPr="000D1E40">
        <w:rPr>
          <w:rFonts w:hint="eastAsia"/>
          <w:color w:val="000000" w:themeColor="text1"/>
        </w:rPr>
        <w:t>西条市長　　　　殿</w:t>
      </w:r>
    </w:p>
    <w:p w:rsidR="00A07F6D" w:rsidRPr="00EF422C" w:rsidRDefault="00A07F6D" w:rsidP="00A07F6D"/>
    <w:p w:rsidR="00A07F6D" w:rsidRPr="00EF422C" w:rsidRDefault="00A07F6D" w:rsidP="00A07F6D">
      <w:pPr>
        <w:ind w:leftChars="1400" w:left="3342"/>
      </w:pPr>
      <w:r w:rsidRPr="00EF422C">
        <w:rPr>
          <w:rFonts w:hint="eastAsia"/>
        </w:rPr>
        <w:t>氏名又は団体名</w:t>
      </w:r>
    </w:p>
    <w:p w:rsidR="00A07F6D" w:rsidRPr="00EF422C" w:rsidRDefault="00A07F6D" w:rsidP="00A07F6D">
      <w:pPr>
        <w:ind w:leftChars="900" w:left="2148"/>
      </w:pPr>
      <w:r w:rsidRPr="00EF422C">
        <w:rPr>
          <w:rFonts w:hint="eastAsia"/>
        </w:rPr>
        <w:t>（申請者）団体の場合は担当者氏名</w:t>
      </w:r>
    </w:p>
    <w:p w:rsidR="00A07F6D" w:rsidRPr="00EF422C" w:rsidRDefault="00A07F6D" w:rsidP="00A07F6D">
      <w:pPr>
        <w:ind w:leftChars="1400" w:left="3342"/>
      </w:pPr>
      <w:r w:rsidRPr="00EF422C">
        <w:rPr>
          <w:rFonts w:hint="eastAsia"/>
        </w:rPr>
        <w:t>住所又は所在地</w:t>
      </w:r>
    </w:p>
    <w:p w:rsidR="00A07F6D" w:rsidRDefault="00A07F6D" w:rsidP="00A07F6D">
      <w:pPr>
        <w:ind w:leftChars="1400" w:left="3342"/>
      </w:pPr>
      <w:r>
        <w:rPr>
          <w:rFonts w:hint="eastAsia"/>
        </w:rPr>
        <w:t>電　話　番　号</w:t>
      </w:r>
    </w:p>
    <w:p w:rsidR="00A07F6D" w:rsidRPr="00EF422C" w:rsidRDefault="00A07F6D" w:rsidP="00A07F6D"/>
    <w:p w:rsidR="00A07F6D" w:rsidRPr="00EF422C" w:rsidRDefault="00A07F6D" w:rsidP="00A07F6D">
      <w:pPr>
        <w:jc w:val="center"/>
      </w:pPr>
      <w:r w:rsidRPr="00EF422C">
        <w:rPr>
          <w:rFonts w:hint="eastAsia"/>
        </w:rPr>
        <w:t>西条市国際交流員派遣申請書</w:t>
      </w:r>
    </w:p>
    <w:p w:rsidR="00A07F6D" w:rsidRPr="00EF422C" w:rsidRDefault="00A07F6D" w:rsidP="00A07F6D"/>
    <w:p w:rsidR="00A07F6D" w:rsidRPr="00EF422C" w:rsidRDefault="00A07F6D" w:rsidP="00A07F6D">
      <w:pPr>
        <w:ind w:firstLineChars="100" w:firstLine="239"/>
      </w:pPr>
      <w:r w:rsidRPr="00EF422C">
        <w:rPr>
          <w:rFonts w:hint="eastAsia"/>
        </w:rPr>
        <w:t>西条市国際交流員の派遣について、次のとおり申請します。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6305"/>
      </w:tblGrid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事業名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事業の目的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派遣希望日時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>
            <w:r w:rsidRPr="00EF422C">
              <w:rPr>
                <w:rFonts w:hint="eastAsia"/>
              </w:rPr>
              <w:t xml:space="preserve">　　　　年　　月　　日（　）　　：　　～　　：</w:t>
            </w:r>
          </w:p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tcBorders>
              <w:top w:val="nil"/>
            </w:tcBorders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派遣希望場所の</w:t>
            </w:r>
          </w:p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所在地及び会場名</w:t>
            </w:r>
          </w:p>
        </w:tc>
        <w:tc>
          <w:tcPr>
            <w:tcW w:w="6305" w:type="dxa"/>
            <w:tcBorders>
              <w:top w:val="nil"/>
            </w:tcBorders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参加予定人数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>
            <w:pPr>
              <w:ind w:rightChars="400" w:right="955"/>
              <w:jc w:val="right"/>
            </w:pPr>
            <w:r w:rsidRPr="00EF422C">
              <w:rPr>
                <w:rFonts w:hint="eastAsia"/>
              </w:rPr>
              <w:t>人</w:t>
            </w:r>
          </w:p>
        </w:tc>
      </w:tr>
      <w:tr w:rsidR="00A07F6D" w:rsidRPr="00EF422C" w:rsidTr="000D1E40">
        <w:trPr>
          <w:trHeight w:val="1566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派遣依頼</w:t>
            </w:r>
          </w:p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内容の詳細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0D1E40">
        <w:trPr>
          <w:trHeight w:val="1265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担当者連絡先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>
            <w:r w:rsidRPr="00EF422C">
              <w:rPr>
                <w:rFonts w:hint="eastAsia"/>
              </w:rPr>
              <w:t>氏名</w:t>
            </w:r>
          </w:p>
          <w:p w:rsidR="00A07F6D" w:rsidRPr="00EF422C" w:rsidRDefault="00A07F6D" w:rsidP="00D350DD">
            <w:r w:rsidRPr="00EF422C">
              <w:rPr>
                <w:rFonts w:hint="eastAsia"/>
              </w:rPr>
              <w:t>電話番号</w:t>
            </w:r>
          </w:p>
          <w:p w:rsidR="00A07F6D" w:rsidRPr="00EF422C" w:rsidRDefault="00A07F6D" w:rsidP="00D350DD">
            <w:r w:rsidRPr="00EF422C">
              <w:rPr>
                <w:rFonts w:hint="eastAsia"/>
              </w:rPr>
              <w:t xml:space="preserve">E-mail　</w:t>
            </w:r>
          </w:p>
        </w:tc>
      </w:tr>
      <w:tr w:rsidR="00A07F6D" w:rsidRPr="00EF422C" w:rsidTr="00A07F6D">
        <w:trPr>
          <w:trHeight w:val="907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その他特記事項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</w:tbl>
    <w:p w:rsidR="000D1E40" w:rsidRDefault="000D1E40" w:rsidP="00A07F6D">
      <w:pPr>
        <w:ind w:leftChars="50" w:left="119"/>
      </w:pPr>
      <w:r>
        <w:rPr>
          <w:rFonts w:hint="eastAsia"/>
        </w:rPr>
        <w:t>注意事項</w:t>
      </w:r>
    </w:p>
    <w:p w:rsidR="00A07F6D" w:rsidRPr="00EF422C" w:rsidRDefault="00A07F6D" w:rsidP="00A07F6D">
      <w:pPr>
        <w:ind w:leftChars="50" w:left="119"/>
      </w:pPr>
      <w:r w:rsidRPr="00EF422C">
        <w:rPr>
          <w:rFonts w:hint="eastAsia"/>
        </w:rPr>
        <w:t>(</w:t>
      </w:r>
      <w:r w:rsidRPr="00EF422C">
        <w:t xml:space="preserve">1) </w:t>
      </w:r>
      <w:r w:rsidR="000D1E40">
        <w:rPr>
          <w:rFonts w:hint="eastAsia"/>
        </w:rPr>
        <w:t>電話、</w:t>
      </w:r>
      <w:r w:rsidRPr="00EF422C">
        <w:rPr>
          <w:rFonts w:hint="eastAsia"/>
        </w:rPr>
        <w:t>来庁等による事前打合せを必ず行ってください。</w:t>
      </w:r>
    </w:p>
    <w:p w:rsidR="00A07F6D" w:rsidRDefault="00A07F6D" w:rsidP="00A07F6D">
      <w:pPr>
        <w:ind w:leftChars="50" w:left="119"/>
      </w:pPr>
      <w:r w:rsidRPr="00EF422C">
        <w:t xml:space="preserve">(2) </w:t>
      </w:r>
      <w:r w:rsidR="000D1E40">
        <w:rPr>
          <w:rFonts w:hint="eastAsia"/>
        </w:rPr>
        <w:t>派遣に係る費用（会場費、</w:t>
      </w:r>
      <w:r w:rsidRPr="00EF422C">
        <w:rPr>
          <w:rFonts w:hint="eastAsia"/>
        </w:rPr>
        <w:t>材料費等）は</w:t>
      </w:r>
      <w:r w:rsidR="000D1E40">
        <w:rPr>
          <w:rFonts w:hint="eastAsia"/>
        </w:rPr>
        <w:t>、</w:t>
      </w:r>
      <w:r w:rsidRPr="00EF422C">
        <w:rPr>
          <w:rFonts w:hint="eastAsia"/>
        </w:rPr>
        <w:t>申請者の負担となります。</w:t>
      </w:r>
    </w:p>
    <w:p w:rsidR="00A07F6D" w:rsidRDefault="000D1E40" w:rsidP="00D93E80">
      <w:pPr>
        <w:ind w:leftChars="50" w:left="119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会場までの送迎が必要な場合は、申請者の</w:t>
      </w:r>
      <w:r w:rsidR="00D93E80">
        <w:rPr>
          <w:rFonts w:hint="eastAsia"/>
        </w:rPr>
        <w:t>対応となります。</w:t>
      </w:r>
    </w:p>
    <w:sectPr w:rsidR="00A07F6D" w:rsidSect="000D1E40">
      <w:pgSz w:w="11906" w:h="16838" w:code="9"/>
      <w:pgMar w:top="1418" w:right="1418" w:bottom="1418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85" w:rsidRDefault="00954185" w:rsidP="00F375AD">
      <w:r>
        <w:separator/>
      </w:r>
    </w:p>
  </w:endnote>
  <w:endnote w:type="continuationSeparator" w:id="0">
    <w:p w:rsidR="00954185" w:rsidRDefault="00954185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85" w:rsidRDefault="00954185" w:rsidP="00F375AD">
      <w:r>
        <w:separator/>
      </w:r>
    </w:p>
  </w:footnote>
  <w:footnote w:type="continuationSeparator" w:id="0">
    <w:p w:rsidR="00954185" w:rsidRDefault="00954185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C5"/>
    <w:rsid w:val="000229A0"/>
    <w:rsid w:val="00091123"/>
    <w:rsid w:val="000B2807"/>
    <w:rsid w:val="000C4FE2"/>
    <w:rsid w:val="000D1E40"/>
    <w:rsid w:val="001047EE"/>
    <w:rsid w:val="00172A27"/>
    <w:rsid w:val="001B2287"/>
    <w:rsid w:val="001E6FB3"/>
    <w:rsid w:val="00246F38"/>
    <w:rsid w:val="00260232"/>
    <w:rsid w:val="00284FE7"/>
    <w:rsid w:val="00290EE5"/>
    <w:rsid w:val="002C0716"/>
    <w:rsid w:val="003356C5"/>
    <w:rsid w:val="0034269D"/>
    <w:rsid w:val="00361F8D"/>
    <w:rsid w:val="00426461"/>
    <w:rsid w:val="004949A9"/>
    <w:rsid w:val="004D45A8"/>
    <w:rsid w:val="005236F1"/>
    <w:rsid w:val="00532658"/>
    <w:rsid w:val="00537B47"/>
    <w:rsid w:val="005631EC"/>
    <w:rsid w:val="00585CBC"/>
    <w:rsid w:val="005C7BC5"/>
    <w:rsid w:val="00623A75"/>
    <w:rsid w:val="0073536A"/>
    <w:rsid w:val="0077750E"/>
    <w:rsid w:val="007947FE"/>
    <w:rsid w:val="007B420B"/>
    <w:rsid w:val="00804FBC"/>
    <w:rsid w:val="008A6FBB"/>
    <w:rsid w:val="00902D6D"/>
    <w:rsid w:val="00920118"/>
    <w:rsid w:val="00954185"/>
    <w:rsid w:val="0095513A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29623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207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佐々木 絵美</cp:lastModifiedBy>
  <cp:revision>12</cp:revision>
  <cp:lastPrinted>2020-08-06T02:13:00Z</cp:lastPrinted>
  <dcterms:created xsi:type="dcterms:W3CDTF">2020-08-04T04:49:00Z</dcterms:created>
  <dcterms:modified xsi:type="dcterms:W3CDTF">2020-08-13T07:44:00Z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